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F9" w:rsidRDefault="00A441F9">
      <w:bookmarkStart w:id="0" w:name="_GoBack"/>
      <w:bookmarkEnd w:id="0"/>
      <w:r>
        <w:rPr>
          <w:i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-895350</wp:posOffset>
            </wp:positionH>
            <wp:positionV relativeFrom="margin">
              <wp:posOffset>-904875</wp:posOffset>
            </wp:positionV>
            <wp:extent cx="2051304" cy="1450848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-CMYK-DarkGree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FF9" w:rsidRPr="001F2765">
        <w:rPr>
          <w:i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46AC83" wp14:editId="1255139B">
                <wp:simplePos x="0" y="0"/>
                <wp:positionH relativeFrom="column">
                  <wp:posOffset>1657350</wp:posOffset>
                </wp:positionH>
                <wp:positionV relativeFrom="paragraph">
                  <wp:posOffset>38100</wp:posOffset>
                </wp:positionV>
                <wp:extent cx="4448175" cy="862965"/>
                <wp:effectExtent l="0" t="0" r="28575" b="13335"/>
                <wp:wrapTight wrapText="bothSides">
                  <wp:wrapPolygon edited="0">
                    <wp:start x="0" y="0"/>
                    <wp:lineTo x="0" y="21457"/>
                    <wp:lineTo x="21646" y="21457"/>
                    <wp:lineTo x="21646" y="0"/>
                    <wp:lineTo x="0" y="0"/>
                  </wp:wrapPolygon>
                </wp:wrapTight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862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B4A" w:rsidRDefault="00B36B4A" w:rsidP="00B36B4A">
                            <w:pPr>
                              <w:pStyle w:val="Heading1"/>
                              <w:spacing w:after="120"/>
                            </w:pPr>
                            <w:bookmarkStart w:id="1" w:name="_Toc482890239"/>
                            <w:r>
                              <w:t>Interim report</w:t>
                            </w:r>
                            <w:bookmarkEnd w:id="1"/>
                          </w:p>
                          <w:p w:rsidR="00B36B4A" w:rsidRDefault="00B36B4A" w:rsidP="00EC29A5">
                            <w:pPr>
                              <w:spacing w:after="0" w:line="276" w:lineRule="auto"/>
                            </w:pPr>
                            <w:r>
                              <w:t>Please complete and email to your Grant Administrator</w:t>
                            </w:r>
                          </w:p>
                          <w:p w:rsidR="00B36B4A" w:rsidRPr="000B7AFD" w:rsidRDefault="00B36B4A" w:rsidP="00B36B4A">
                            <w:pPr>
                              <w:spacing w:line="276" w:lineRule="auto"/>
                              <w:rPr>
                                <w:i/>
                              </w:rPr>
                            </w:pPr>
                            <w:r w:rsidRPr="000B7AFD">
                              <w:rPr>
                                <w:i/>
                              </w:rPr>
                              <w:t xml:space="preserve">Text in italics is for guidance only and may be deleted </w:t>
                            </w:r>
                          </w:p>
                          <w:p w:rsidR="00B36B4A" w:rsidRPr="00800579" w:rsidRDefault="00B36B4A" w:rsidP="00B36B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AC83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30.5pt;margin-top:3pt;width:350.25pt;height:6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" fillcolor="#d8d8d8 [2732]">
                <v:textbox>
                  <w:txbxContent>
                    <w:p w:rsidR="00B36B4A" w:rsidRDefault="00B36B4A" w:rsidP="00B36B4A">
                      <w:pPr>
                        <w:pStyle w:val="Heading1"/>
                        <w:spacing w:after="120"/>
                      </w:pPr>
                      <w:bookmarkStart w:id="2" w:name="_Toc482890239"/>
                      <w:r>
                        <w:t>Interim report</w:t>
                      </w:r>
                      <w:bookmarkEnd w:id="2"/>
                    </w:p>
                    <w:p w:rsidR="00B36B4A" w:rsidRDefault="00B36B4A" w:rsidP="00EC29A5">
                      <w:pPr>
                        <w:spacing w:after="0" w:line="276" w:lineRule="auto"/>
                      </w:pPr>
                      <w:r>
                        <w:t>Please complete and email to your Grant Administrator</w:t>
                      </w:r>
                    </w:p>
                    <w:p w:rsidR="00B36B4A" w:rsidRPr="000B7AFD" w:rsidRDefault="00B36B4A" w:rsidP="00B36B4A">
                      <w:pPr>
                        <w:spacing w:line="276" w:lineRule="auto"/>
                        <w:rPr>
                          <w:i/>
                        </w:rPr>
                      </w:pPr>
                      <w:r w:rsidRPr="000B7AFD">
                        <w:rPr>
                          <w:i/>
                        </w:rPr>
                        <w:t xml:space="preserve">Text in italics is for guidance only and may be deleted </w:t>
                      </w:r>
                    </w:p>
                    <w:p w:rsidR="00B36B4A" w:rsidRPr="00800579" w:rsidRDefault="00B36B4A" w:rsidP="00B36B4A"/>
                  </w:txbxContent>
                </v:textbox>
                <w10:wrap type="tight"/>
              </v:shape>
            </w:pict>
          </mc:Fallback>
        </mc:AlternateContent>
      </w:r>
    </w:p>
    <w:p w:rsidR="00A75F47" w:rsidRDefault="00A75F47" w:rsidP="00337FF9">
      <w:pPr>
        <w:spacing w:after="0"/>
      </w:pPr>
    </w:p>
    <w:p w:rsidR="00A441F9" w:rsidRDefault="00A441F9" w:rsidP="00337FF9">
      <w:pPr>
        <w:spacing w:after="0"/>
      </w:pPr>
    </w:p>
    <w:p w:rsidR="00A441F9" w:rsidRDefault="00A441F9" w:rsidP="00337FF9">
      <w:pPr>
        <w:spacing w:after="0"/>
      </w:pPr>
    </w:p>
    <w:p w:rsidR="00A441F9" w:rsidRDefault="00A441F9" w:rsidP="00337FF9">
      <w:pPr>
        <w:spacing w:after="0"/>
      </w:pPr>
    </w:p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6237"/>
      </w:tblGrid>
      <w:tr w:rsidR="00B36B4A" w:rsidRPr="009B713C" w:rsidTr="00337FF9">
        <w:trPr>
          <w:trHeight w:val="510"/>
          <w:jc w:val="center"/>
        </w:trPr>
        <w:tc>
          <w:tcPr>
            <w:tcW w:w="1980" w:type="dxa"/>
            <w:vAlign w:val="center"/>
          </w:tcPr>
          <w:p w:rsidR="00B36B4A" w:rsidRPr="009B713C" w:rsidRDefault="00B36B4A" w:rsidP="00567B29">
            <w:pPr>
              <w:rPr>
                <w:b/>
              </w:rPr>
            </w:pPr>
            <w:r w:rsidRPr="00D47C53">
              <w:rPr>
                <w:b/>
              </w:rPr>
              <w:t>Grant ref:</w:t>
            </w:r>
          </w:p>
        </w:tc>
        <w:tc>
          <w:tcPr>
            <w:tcW w:w="8221" w:type="dxa"/>
            <w:gridSpan w:val="2"/>
            <w:vAlign w:val="center"/>
          </w:tcPr>
          <w:p w:rsidR="00B36B4A" w:rsidRPr="009B713C" w:rsidRDefault="00B36B4A" w:rsidP="00567B29">
            <w:pPr>
              <w:rPr>
                <w:i/>
              </w:rPr>
            </w:pPr>
            <w:r>
              <w:rPr>
                <w:rFonts w:eastAsia="Calibri"/>
                <w:bCs/>
                <w:i/>
                <w:lang w:eastAsia="en-GB"/>
              </w:rPr>
              <w:t>This is the reference provided in your Confirmation of award letter</w:t>
            </w:r>
          </w:p>
        </w:tc>
      </w:tr>
      <w:tr w:rsidR="00B36B4A" w:rsidRPr="009B713C" w:rsidTr="00337FF9">
        <w:trPr>
          <w:trHeight w:val="510"/>
          <w:jc w:val="center"/>
        </w:trPr>
        <w:tc>
          <w:tcPr>
            <w:tcW w:w="1980" w:type="dxa"/>
            <w:vAlign w:val="center"/>
          </w:tcPr>
          <w:p w:rsidR="00B36B4A" w:rsidRPr="009B713C" w:rsidRDefault="00B36B4A" w:rsidP="00567B29">
            <w:pPr>
              <w:rPr>
                <w:b/>
              </w:rPr>
            </w:pPr>
            <w:r>
              <w:rPr>
                <w:b/>
              </w:rPr>
              <w:t>Date of report:</w:t>
            </w:r>
          </w:p>
        </w:tc>
        <w:tc>
          <w:tcPr>
            <w:tcW w:w="8221" w:type="dxa"/>
            <w:gridSpan w:val="2"/>
            <w:vAlign w:val="center"/>
          </w:tcPr>
          <w:p w:rsidR="00B36B4A" w:rsidRPr="009B713C" w:rsidRDefault="00B36B4A" w:rsidP="00567B29">
            <w:pPr>
              <w:rPr>
                <w:i/>
              </w:rPr>
            </w:pPr>
          </w:p>
        </w:tc>
      </w:tr>
      <w:tr w:rsidR="00B36B4A" w:rsidRPr="009B713C" w:rsidTr="00337FF9">
        <w:trPr>
          <w:trHeight w:val="510"/>
          <w:jc w:val="center"/>
        </w:trPr>
        <w:tc>
          <w:tcPr>
            <w:tcW w:w="1980" w:type="dxa"/>
            <w:vAlign w:val="center"/>
          </w:tcPr>
          <w:p w:rsidR="00B36B4A" w:rsidRPr="009B713C" w:rsidRDefault="00B36B4A" w:rsidP="00567B29">
            <w:pPr>
              <w:rPr>
                <w:b/>
              </w:rPr>
            </w:pPr>
            <w:r w:rsidRPr="009B713C">
              <w:rPr>
                <w:b/>
              </w:rPr>
              <w:t>Project title:</w:t>
            </w:r>
          </w:p>
        </w:tc>
        <w:tc>
          <w:tcPr>
            <w:tcW w:w="8221" w:type="dxa"/>
            <w:gridSpan w:val="2"/>
            <w:vAlign w:val="center"/>
          </w:tcPr>
          <w:p w:rsidR="00B36B4A" w:rsidRPr="009B713C" w:rsidRDefault="00B36B4A" w:rsidP="00567B29">
            <w:pPr>
              <w:rPr>
                <w:i/>
              </w:rPr>
            </w:pPr>
          </w:p>
        </w:tc>
      </w:tr>
      <w:tr w:rsidR="00B36B4A" w:rsidRPr="009B713C" w:rsidTr="00337FF9">
        <w:trPr>
          <w:trHeight w:val="510"/>
          <w:jc w:val="center"/>
        </w:trPr>
        <w:tc>
          <w:tcPr>
            <w:tcW w:w="3964" w:type="dxa"/>
            <w:gridSpan w:val="2"/>
          </w:tcPr>
          <w:p w:rsidR="00B36B4A" w:rsidRPr="009B713C" w:rsidRDefault="00B36B4A" w:rsidP="00567B29">
            <w:pPr>
              <w:rPr>
                <w:b/>
              </w:rPr>
            </w:pPr>
            <w:r w:rsidRPr="009B713C">
              <w:rPr>
                <w:b/>
              </w:rPr>
              <w:t>Name of Principal Investigator (PI):</w:t>
            </w:r>
          </w:p>
        </w:tc>
        <w:tc>
          <w:tcPr>
            <w:tcW w:w="6237" w:type="dxa"/>
          </w:tcPr>
          <w:p w:rsidR="00B36B4A" w:rsidRPr="00DF5C4E" w:rsidRDefault="00B36B4A" w:rsidP="00567B29">
            <w:pPr>
              <w:rPr>
                <w:i/>
              </w:rPr>
            </w:pPr>
          </w:p>
        </w:tc>
      </w:tr>
      <w:tr w:rsidR="00B36B4A" w:rsidRPr="009B713C" w:rsidTr="00337FF9">
        <w:trPr>
          <w:trHeight w:val="510"/>
          <w:jc w:val="center"/>
        </w:trPr>
        <w:tc>
          <w:tcPr>
            <w:tcW w:w="3964" w:type="dxa"/>
            <w:gridSpan w:val="2"/>
          </w:tcPr>
          <w:p w:rsidR="00B36B4A" w:rsidRPr="009B713C" w:rsidRDefault="00B36B4A" w:rsidP="00567B29">
            <w:pPr>
              <w:rPr>
                <w:b/>
              </w:rPr>
            </w:pPr>
            <w:r>
              <w:rPr>
                <w:b/>
              </w:rPr>
              <w:t>Organisation name:</w:t>
            </w:r>
          </w:p>
        </w:tc>
        <w:tc>
          <w:tcPr>
            <w:tcW w:w="6237" w:type="dxa"/>
          </w:tcPr>
          <w:p w:rsidR="00B36B4A" w:rsidRPr="00DF5C4E" w:rsidRDefault="00B36B4A" w:rsidP="00567B29">
            <w:pPr>
              <w:rPr>
                <w:i/>
              </w:rPr>
            </w:pPr>
            <w:r w:rsidRPr="00DF5C4E">
              <w:rPr>
                <w:rFonts w:eastAsia="Calibri"/>
                <w:bCs/>
                <w:i/>
                <w:lang w:eastAsia="en-GB"/>
              </w:rPr>
              <w:t xml:space="preserve">Including university department name, if applicable. </w:t>
            </w:r>
          </w:p>
        </w:tc>
      </w:tr>
      <w:tr w:rsidR="00B36B4A" w:rsidRPr="009B713C" w:rsidTr="00B36B4A">
        <w:trPr>
          <w:trHeight w:val="4395"/>
          <w:jc w:val="center"/>
        </w:trPr>
        <w:tc>
          <w:tcPr>
            <w:tcW w:w="10201" w:type="dxa"/>
            <w:gridSpan w:val="3"/>
          </w:tcPr>
          <w:p w:rsidR="00B36B4A" w:rsidRDefault="00B36B4A" w:rsidP="00567B29">
            <w:pPr>
              <w:rPr>
                <w:i/>
              </w:rPr>
            </w:pPr>
            <w:r w:rsidRPr="009B713C">
              <w:rPr>
                <w:b/>
                <w:i/>
              </w:rPr>
              <w:t xml:space="preserve">Project </w:t>
            </w:r>
            <w:r>
              <w:rPr>
                <w:b/>
                <w:i/>
              </w:rPr>
              <w:t>progress to date</w:t>
            </w:r>
            <w:r w:rsidRPr="009B713C">
              <w:rPr>
                <w:b/>
                <w:i/>
              </w:rPr>
              <w:t>:</w:t>
            </w:r>
            <w:r w:rsidRPr="009B713C">
              <w:rPr>
                <w:i/>
              </w:rPr>
              <w:t xml:space="preserve"> </w:t>
            </w:r>
            <w:r>
              <w:rPr>
                <w:i/>
              </w:rPr>
              <w:t>Please provide details about how your project is going, including an assessment of whether it is running to the original timetable (or otherwise agreed with the Foundation).</w:t>
            </w:r>
          </w:p>
          <w:p w:rsidR="00B36B4A" w:rsidRDefault="00B36B4A" w:rsidP="00567B29">
            <w:pPr>
              <w:rPr>
                <w:b/>
              </w:rPr>
            </w:pPr>
          </w:p>
          <w:p w:rsidR="00B36B4A" w:rsidRPr="009B713C" w:rsidRDefault="00B36B4A" w:rsidP="00567B29">
            <w:pPr>
              <w:rPr>
                <w:b/>
              </w:rPr>
            </w:pPr>
          </w:p>
        </w:tc>
      </w:tr>
      <w:tr w:rsidR="00B36B4A" w:rsidRPr="009B713C" w:rsidTr="00337FF9">
        <w:trPr>
          <w:trHeight w:val="4526"/>
          <w:jc w:val="center"/>
        </w:trPr>
        <w:tc>
          <w:tcPr>
            <w:tcW w:w="10201" w:type="dxa"/>
            <w:gridSpan w:val="3"/>
          </w:tcPr>
          <w:p w:rsidR="00B36B4A" w:rsidRDefault="00B36B4A" w:rsidP="00567B29">
            <w:pPr>
              <w:rPr>
                <w:i/>
              </w:rPr>
            </w:pPr>
            <w:r w:rsidRPr="000D1997">
              <w:rPr>
                <w:b/>
                <w:i/>
              </w:rPr>
              <w:t>How ha</w:t>
            </w:r>
            <w:r>
              <w:rPr>
                <w:b/>
                <w:i/>
              </w:rPr>
              <w:t>s</w:t>
            </w:r>
            <w:r w:rsidRPr="000D1997">
              <w:rPr>
                <w:b/>
                <w:i/>
              </w:rPr>
              <w:t xml:space="preserve"> your project advisory group been involved in the project? </w:t>
            </w:r>
            <w:r>
              <w:rPr>
                <w:i/>
              </w:rPr>
              <w:t xml:space="preserve">Please provide details about meetings held since your last update, future meetings planned and how the group has been contributing to the project. </w:t>
            </w:r>
          </w:p>
          <w:p w:rsidR="00B36B4A" w:rsidRDefault="00B36B4A" w:rsidP="00567B29">
            <w:pPr>
              <w:rPr>
                <w:b/>
                <w:i/>
              </w:rPr>
            </w:pPr>
          </w:p>
          <w:p w:rsidR="00B36B4A" w:rsidRPr="009B713C" w:rsidRDefault="00B36B4A" w:rsidP="00567B29">
            <w:pPr>
              <w:rPr>
                <w:b/>
              </w:rPr>
            </w:pPr>
          </w:p>
        </w:tc>
      </w:tr>
      <w:tr w:rsidR="00B36B4A" w:rsidRPr="009B713C" w:rsidTr="00337FF9">
        <w:trPr>
          <w:trHeight w:val="4243"/>
          <w:jc w:val="center"/>
        </w:trPr>
        <w:tc>
          <w:tcPr>
            <w:tcW w:w="10201" w:type="dxa"/>
            <w:gridSpan w:val="3"/>
          </w:tcPr>
          <w:p w:rsidR="00B36B4A" w:rsidRDefault="00B36B4A" w:rsidP="00567B29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Who is a member of your project advisory group? </w:t>
            </w:r>
            <w:r w:rsidRPr="00755047">
              <w:rPr>
                <w:i/>
              </w:rPr>
              <w:t>Please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provide their names, organisation and area of expertise/experience. </w:t>
            </w:r>
          </w:p>
          <w:p w:rsidR="00B36B4A" w:rsidRDefault="00B36B4A" w:rsidP="00567B29">
            <w:pPr>
              <w:rPr>
                <w:b/>
                <w:i/>
              </w:rPr>
            </w:pPr>
          </w:p>
          <w:p w:rsidR="00B36B4A" w:rsidRPr="009B713C" w:rsidRDefault="00B36B4A" w:rsidP="00567B29">
            <w:pPr>
              <w:rPr>
                <w:b/>
              </w:rPr>
            </w:pPr>
          </w:p>
        </w:tc>
      </w:tr>
      <w:tr w:rsidR="00B36B4A" w:rsidRPr="009B713C" w:rsidTr="00337FF9">
        <w:trPr>
          <w:trHeight w:val="4798"/>
          <w:jc w:val="center"/>
        </w:trPr>
        <w:tc>
          <w:tcPr>
            <w:tcW w:w="10201" w:type="dxa"/>
            <w:gridSpan w:val="3"/>
          </w:tcPr>
          <w:p w:rsidR="00B36B4A" w:rsidRDefault="00B36B4A" w:rsidP="00567B2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has gone well? </w:t>
            </w:r>
            <w:r w:rsidRPr="00CB09D7">
              <w:rPr>
                <w:i/>
              </w:rPr>
              <w:t>Please provide details of the successes to date</w:t>
            </w:r>
            <w:r>
              <w:rPr>
                <w:i/>
              </w:rPr>
              <w:t>.</w:t>
            </w:r>
          </w:p>
          <w:p w:rsidR="00B36B4A" w:rsidRDefault="00B36B4A" w:rsidP="00567B29">
            <w:pPr>
              <w:rPr>
                <w:b/>
                <w:i/>
              </w:rPr>
            </w:pPr>
          </w:p>
          <w:p w:rsidR="00B36B4A" w:rsidRPr="009B713C" w:rsidRDefault="00B36B4A" w:rsidP="00567B29">
            <w:pPr>
              <w:rPr>
                <w:b/>
              </w:rPr>
            </w:pPr>
          </w:p>
        </w:tc>
      </w:tr>
      <w:tr w:rsidR="00B36B4A" w:rsidRPr="009B713C" w:rsidTr="00337FF9">
        <w:trPr>
          <w:trHeight w:val="4400"/>
          <w:jc w:val="center"/>
        </w:trPr>
        <w:tc>
          <w:tcPr>
            <w:tcW w:w="10201" w:type="dxa"/>
            <w:gridSpan w:val="3"/>
          </w:tcPr>
          <w:p w:rsidR="00337FF9" w:rsidRDefault="00B36B4A" w:rsidP="00337FF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What challenges have you encountered? How have you overcome these challenges?</w:t>
            </w:r>
            <w:r w:rsidR="00337FF9">
              <w:rPr>
                <w:b/>
                <w:i/>
              </w:rPr>
              <w:t xml:space="preserve"> </w:t>
            </w:r>
          </w:p>
          <w:p w:rsidR="00B36B4A" w:rsidRPr="00337FF9" w:rsidRDefault="00B36B4A" w:rsidP="00567B29">
            <w:pPr>
              <w:rPr>
                <w:b/>
                <w:i/>
              </w:rPr>
            </w:pPr>
            <w:r w:rsidRPr="00CB09D7">
              <w:rPr>
                <w:i/>
              </w:rPr>
              <w:t>Please provide detail</w:t>
            </w:r>
            <w:r>
              <w:rPr>
                <w:i/>
              </w:rPr>
              <w:t>s.</w:t>
            </w:r>
          </w:p>
          <w:p w:rsidR="00B36B4A" w:rsidRDefault="00B36B4A" w:rsidP="00567B29">
            <w:pPr>
              <w:rPr>
                <w:i/>
              </w:rPr>
            </w:pPr>
          </w:p>
          <w:p w:rsidR="00B36B4A" w:rsidRPr="009B713C" w:rsidRDefault="00B36B4A" w:rsidP="00567B29">
            <w:pPr>
              <w:tabs>
                <w:tab w:val="left" w:pos="8940"/>
              </w:tabs>
              <w:rPr>
                <w:b/>
              </w:rPr>
            </w:pPr>
          </w:p>
        </w:tc>
      </w:tr>
      <w:tr w:rsidR="00B36B4A" w:rsidRPr="009B713C" w:rsidTr="00337FF9">
        <w:trPr>
          <w:trHeight w:val="4385"/>
          <w:jc w:val="center"/>
        </w:trPr>
        <w:tc>
          <w:tcPr>
            <w:tcW w:w="10201" w:type="dxa"/>
            <w:gridSpan w:val="3"/>
          </w:tcPr>
          <w:p w:rsidR="00B36B4A" w:rsidRDefault="00B36B4A" w:rsidP="00567B29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Have any circumstances led to changes from your original plans? </w:t>
            </w:r>
            <w:r w:rsidRPr="00CB09D7">
              <w:rPr>
                <w:i/>
              </w:rPr>
              <w:t xml:space="preserve">Please provide </w:t>
            </w:r>
            <w:r>
              <w:rPr>
                <w:i/>
              </w:rPr>
              <w:t xml:space="preserve">full </w:t>
            </w:r>
            <w:r w:rsidRPr="00CB09D7">
              <w:rPr>
                <w:i/>
              </w:rPr>
              <w:t>detail</w:t>
            </w:r>
            <w:r>
              <w:rPr>
                <w:i/>
              </w:rPr>
              <w:t xml:space="preserve">s. If you need to request changes to your grant, please complete the Change request form (available on our website </w:t>
            </w:r>
            <w:hyperlink r:id="rId8" w:history="1">
              <w:r w:rsidRPr="00602F84">
                <w:rPr>
                  <w:rStyle w:val="Hyperlink"/>
                  <w:i/>
                </w:rPr>
                <w:t>here</w:t>
              </w:r>
            </w:hyperlink>
            <w:r>
              <w:rPr>
                <w:i/>
              </w:rPr>
              <w:t xml:space="preserve">). </w:t>
            </w:r>
          </w:p>
          <w:p w:rsidR="00B36B4A" w:rsidRDefault="00B36B4A" w:rsidP="00567B29">
            <w:pPr>
              <w:rPr>
                <w:i/>
              </w:rPr>
            </w:pPr>
          </w:p>
          <w:p w:rsidR="00B36B4A" w:rsidRPr="009B713C" w:rsidRDefault="00B36B4A" w:rsidP="00567B29">
            <w:pPr>
              <w:rPr>
                <w:b/>
              </w:rPr>
            </w:pPr>
          </w:p>
        </w:tc>
      </w:tr>
      <w:tr w:rsidR="00B36B4A" w:rsidRPr="009B713C" w:rsidTr="00337FF9">
        <w:trPr>
          <w:trHeight w:val="4248"/>
          <w:jc w:val="center"/>
        </w:trPr>
        <w:tc>
          <w:tcPr>
            <w:tcW w:w="10201" w:type="dxa"/>
            <w:gridSpan w:val="3"/>
          </w:tcPr>
          <w:p w:rsidR="00B36B4A" w:rsidRPr="00776490" w:rsidRDefault="00B36B4A" w:rsidP="00567B29">
            <w:pPr>
              <w:rPr>
                <w:i/>
              </w:rPr>
            </w:pPr>
            <w:r>
              <w:rPr>
                <w:b/>
                <w:i/>
              </w:rPr>
              <w:t xml:space="preserve">What are your key findings? (If applicable) </w:t>
            </w:r>
            <w:r w:rsidRPr="00776490">
              <w:rPr>
                <w:i/>
              </w:rPr>
              <w:t xml:space="preserve">Please provide brief details about </w:t>
            </w:r>
            <w:r>
              <w:rPr>
                <w:i/>
              </w:rPr>
              <w:t>any</w:t>
            </w:r>
            <w:r w:rsidRPr="00776490">
              <w:rPr>
                <w:i/>
              </w:rPr>
              <w:t xml:space="preserve"> findings from your project to date.</w:t>
            </w:r>
          </w:p>
          <w:p w:rsidR="00B36B4A" w:rsidRDefault="00B36B4A" w:rsidP="00567B29">
            <w:pPr>
              <w:rPr>
                <w:b/>
                <w:i/>
              </w:rPr>
            </w:pPr>
          </w:p>
          <w:p w:rsidR="00B36B4A" w:rsidRPr="009B713C" w:rsidRDefault="00B36B4A" w:rsidP="00B36B4A">
            <w:pPr>
              <w:rPr>
                <w:b/>
              </w:rPr>
            </w:pPr>
          </w:p>
        </w:tc>
      </w:tr>
      <w:tr w:rsidR="00B36B4A" w:rsidRPr="009B713C" w:rsidTr="00337FF9">
        <w:trPr>
          <w:trHeight w:val="4805"/>
          <w:jc w:val="center"/>
        </w:trPr>
        <w:tc>
          <w:tcPr>
            <w:tcW w:w="10201" w:type="dxa"/>
            <w:gridSpan w:val="3"/>
          </w:tcPr>
          <w:p w:rsidR="00B36B4A" w:rsidRPr="000D1997" w:rsidRDefault="00B36B4A" w:rsidP="00567B29">
            <w:pPr>
              <w:rPr>
                <w:i/>
              </w:rPr>
            </w:pPr>
            <w:r>
              <w:rPr>
                <w:b/>
                <w:i/>
              </w:rPr>
              <w:t xml:space="preserve">Please provide details of any project publications and other dissemination activities to date </w:t>
            </w:r>
            <w:r w:rsidRPr="000D1997">
              <w:rPr>
                <w:i/>
              </w:rPr>
              <w:t>Please include the date and reference of publications</w:t>
            </w:r>
            <w:r>
              <w:rPr>
                <w:i/>
              </w:rPr>
              <w:t xml:space="preserve"> (with web link if available)</w:t>
            </w:r>
            <w:r w:rsidRPr="000D1997">
              <w:rPr>
                <w:i/>
              </w:rPr>
              <w:t xml:space="preserve">, and details of the purpose and impact of activities, including any media coverage. These details should also be included in your </w:t>
            </w:r>
            <w:r>
              <w:rPr>
                <w:i/>
              </w:rPr>
              <w:t>C</w:t>
            </w:r>
            <w:r w:rsidRPr="000D1997">
              <w:rPr>
                <w:i/>
              </w:rPr>
              <w:t xml:space="preserve">ommunications plan. </w:t>
            </w:r>
          </w:p>
          <w:p w:rsidR="00B36B4A" w:rsidRDefault="00B36B4A" w:rsidP="00567B29">
            <w:pPr>
              <w:rPr>
                <w:b/>
                <w:i/>
              </w:rPr>
            </w:pPr>
          </w:p>
          <w:p w:rsidR="00B36B4A" w:rsidRPr="009B713C" w:rsidRDefault="00B36B4A" w:rsidP="00567B29">
            <w:pPr>
              <w:rPr>
                <w:b/>
              </w:rPr>
            </w:pPr>
          </w:p>
        </w:tc>
      </w:tr>
      <w:tr w:rsidR="00B36B4A" w:rsidRPr="009B713C" w:rsidTr="00337FF9">
        <w:trPr>
          <w:trHeight w:val="4668"/>
          <w:jc w:val="center"/>
        </w:trPr>
        <w:tc>
          <w:tcPr>
            <w:tcW w:w="10201" w:type="dxa"/>
            <w:gridSpan w:val="3"/>
          </w:tcPr>
          <w:p w:rsidR="00B36B4A" w:rsidRPr="000D1997" w:rsidRDefault="00B36B4A" w:rsidP="00567B29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Please provide details of any upcoming project publications or dissemination activities. </w:t>
            </w:r>
            <w:r w:rsidRPr="00755047">
              <w:rPr>
                <w:i/>
              </w:rPr>
              <w:t>Please include the expected date</w:t>
            </w:r>
            <w:r>
              <w:rPr>
                <w:i/>
              </w:rPr>
              <w:t xml:space="preserve">, publication source, target audience, </w:t>
            </w:r>
            <w:r w:rsidRPr="00755047">
              <w:rPr>
                <w:i/>
              </w:rPr>
              <w:t>plans for press activities</w:t>
            </w:r>
            <w:r>
              <w:rPr>
                <w:i/>
              </w:rPr>
              <w:t xml:space="preserve"> and proposed date for sharing drafts with the Foundation</w:t>
            </w:r>
            <w:r w:rsidRPr="00755047">
              <w:rPr>
                <w:i/>
              </w:rPr>
              <w:t xml:space="preserve">. These details should also be included in your </w:t>
            </w:r>
            <w:r>
              <w:rPr>
                <w:i/>
              </w:rPr>
              <w:t>C</w:t>
            </w:r>
            <w:r w:rsidRPr="00755047">
              <w:rPr>
                <w:i/>
              </w:rPr>
              <w:t xml:space="preserve">ommunications plan. </w:t>
            </w:r>
          </w:p>
          <w:p w:rsidR="00B36B4A" w:rsidRDefault="00B36B4A" w:rsidP="00567B2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B36B4A" w:rsidRPr="009B713C" w:rsidRDefault="00B36B4A" w:rsidP="00567B29">
            <w:pPr>
              <w:rPr>
                <w:b/>
              </w:rPr>
            </w:pPr>
          </w:p>
        </w:tc>
      </w:tr>
    </w:tbl>
    <w:p w:rsidR="00B36B4A" w:rsidRDefault="00B36B4A" w:rsidP="00B36B4A">
      <w:pPr>
        <w:spacing w:after="0"/>
      </w:pPr>
    </w:p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B36B4A" w:rsidRPr="0000121F" w:rsidTr="00337FF9">
        <w:trPr>
          <w:trHeight w:val="2400"/>
          <w:jc w:val="center"/>
        </w:trPr>
        <w:tc>
          <w:tcPr>
            <w:tcW w:w="10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B4A" w:rsidRPr="000D1997" w:rsidRDefault="00B36B4A" w:rsidP="00567B29">
            <w:pPr>
              <w:spacing w:line="260" w:lineRule="exact"/>
              <w:rPr>
                <w:b/>
              </w:rPr>
            </w:pPr>
            <w:r w:rsidRPr="000D1997">
              <w:rPr>
                <w:b/>
              </w:rPr>
              <w:t>Nuffield Foundation response/queries:</w:t>
            </w:r>
          </w:p>
          <w:p w:rsidR="00B36B4A" w:rsidRPr="000D1997" w:rsidRDefault="00B36B4A" w:rsidP="00567B29">
            <w:pPr>
              <w:spacing w:line="260" w:lineRule="exact"/>
              <w:rPr>
                <w:b/>
              </w:rPr>
            </w:pPr>
          </w:p>
          <w:p w:rsidR="00B36B4A" w:rsidRPr="000D1997" w:rsidRDefault="00B36B4A" w:rsidP="00567B29">
            <w:pPr>
              <w:spacing w:line="260" w:lineRule="exact"/>
              <w:rPr>
                <w:b/>
              </w:rPr>
            </w:pPr>
          </w:p>
        </w:tc>
      </w:tr>
      <w:tr w:rsidR="00B36B4A" w:rsidRPr="0000121F" w:rsidTr="00337FF9">
        <w:trPr>
          <w:trHeight w:val="2533"/>
          <w:jc w:val="center"/>
        </w:trPr>
        <w:tc>
          <w:tcPr>
            <w:tcW w:w="10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B4A" w:rsidRPr="000D1997" w:rsidRDefault="00B36B4A" w:rsidP="00567B29">
            <w:pPr>
              <w:spacing w:line="260" w:lineRule="exact"/>
              <w:rPr>
                <w:b/>
              </w:rPr>
            </w:pPr>
            <w:r w:rsidRPr="000D1997">
              <w:rPr>
                <w:b/>
              </w:rPr>
              <w:t xml:space="preserve">PI reply to Nuffield Foundation responses/queries </w:t>
            </w:r>
          </w:p>
          <w:p w:rsidR="00B36B4A" w:rsidRPr="000D1997" w:rsidRDefault="00B36B4A" w:rsidP="00567B29">
            <w:pPr>
              <w:spacing w:line="260" w:lineRule="exact"/>
              <w:rPr>
                <w:b/>
              </w:rPr>
            </w:pPr>
          </w:p>
          <w:p w:rsidR="00B36B4A" w:rsidRPr="000D1997" w:rsidRDefault="00B36B4A" w:rsidP="00567B29">
            <w:pPr>
              <w:spacing w:line="260" w:lineRule="exact"/>
              <w:rPr>
                <w:b/>
              </w:rPr>
            </w:pPr>
          </w:p>
        </w:tc>
      </w:tr>
    </w:tbl>
    <w:p w:rsidR="00B36B4A" w:rsidRDefault="00B36B4A" w:rsidP="00B36B4A">
      <w:pPr>
        <w:spacing w:after="0"/>
      </w:pPr>
    </w:p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497"/>
      </w:tblGrid>
      <w:tr w:rsidR="00B36B4A" w:rsidRPr="0000121F" w:rsidTr="00567B29">
        <w:trPr>
          <w:trHeight w:val="295"/>
          <w:jc w:val="center"/>
        </w:trPr>
        <w:tc>
          <w:tcPr>
            <w:tcW w:w="10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B4A" w:rsidRPr="0000121F" w:rsidRDefault="00B36B4A" w:rsidP="00567B29">
            <w:pPr>
              <w:spacing w:line="260" w:lineRule="exact"/>
              <w:rPr>
                <w:b/>
                <w:sz w:val="20"/>
                <w:szCs w:val="20"/>
              </w:rPr>
            </w:pPr>
            <w:r w:rsidRPr="0000121F">
              <w:rPr>
                <w:b/>
                <w:sz w:val="20"/>
                <w:szCs w:val="20"/>
              </w:rPr>
              <w:t>Office use only</w:t>
            </w:r>
          </w:p>
        </w:tc>
      </w:tr>
      <w:tr w:rsidR="00B36B4A" w:rsidRPr="0000121F" w:rsidTr="00567B29">
        <w:trPr>
          <w:trHeight w:val="295"/>
          <w:jc w:val="center"/>
        </w:trPr>
        <w:tc>
          <w:tcPr>
            <w:tcW w:w="10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B4A" w:rsidRPr="0000121F" w:rsidRDefault="00B36B4A" w:rsidP="00567B29">
            <w:pPr>
              <w:spacing w:line="260" w:lineRule="exact"/>
              <w:rPr>
                <w:b/>
                <w:sz w:val="20"/>
                <w:szCs w:val="20"/>
              </w:rPr>
            </w:pPr>
            <w:r w:rsidRPr="0000121F">
              <w:rPr>
                <w:b/>
                <w:sz w:val="20"/>
                <w:szCs w:val="20"/>
              </w:rPr>
              <w:t>Status:</w:t>
            </w:r>
          </w:p>
        </w:tc>
      </w:tr>
      <w:tr w:rsidR="00B36B4A" w:rsidRPr="00CC65A0" w:rsidTr="00567B29">
        <w:trPr>
          <w:trHeight w:val="393"/>
          <w:jc w:val="center"/>
        </w:trPr>
        <w:tc>
          <w:tcPr>
            <w:tcW w:w="704" w:type="dxa"/>
            <w:vAlign w:val="center"/>
          </w:tcPr>
          <w:p w:rsidR="00B36B4A" w:rsidRPr="0000121F" w:rsidRDefault="004313B2" w:rsidP="00567B29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120553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4A" w:rsidRPr="0000121F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vAlign w:val="center"/>
          </w:tcPr>
          <w:p w:rsidR="00B36B4A" w:rsidRPr="0000121F" w:rsidRDefault="00B36B4A" w:rsidP="00567B29">
            <w:pPr>
              <w:rPr>
                <w:sz w:val="20"/>
                <w:szCs w:val="20"/>
              </w:rPr>
            </w:pPr>
            <w:r w:rsidRPr="0000121F">
              <w:rPr>
                <w:sz w:val="20"/>
                <w:szCs w:val="20"/>
              </w:rPr>
              <w:t>Approved</w:t>
            </w:r>
          </w:p>
        </w:tc>
      </w:tr>
      <w:tr w:rsidR="00B36B4A" w:rsidRPr="00CC65A0" w:rsidTr="00567B29">
        <w:trPr>
          <w:trHeight w:val="393"/>
          <w:jc w:val="center"/>
        </w:trPr>
        <w:tc>
          <w:tcPr>
            <w:tcW w:w="704" w:type="dxa"/>
            <w:vAlign w:val="center"/>
          </w:tcPr>
          <w:p w:rsidR="00B36B4A" w:rsidRPr="0000121F" w:rsidRDefault="004313B2" w:rsidP="00567B29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7606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4A" w:rsidRPr="0000121F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vAlign w:val="center"/>
          </w:tcPr>
          <w:p w:rsidR="00B36B4A" w:rsidRPr="0000121F" w:rsidRDefault="00B36B4A" w:rsidP="00567B29">
            <w:pPr>
              <w:rPr>
                <w:sz w:val="20"/>
                <w:szCs w:val="20"/>
              </w:rPr>
            </w:pPr>
            <w:r w:rsidRPr="0000121F">
              <w:rPr>
                <w:sz w:val="20"/>
                <w:szCs w:val="20"/>
              </w:rPr>
              <w:t>Pending</w:t>
            </w:r>
          </w:p>
        </w:tc>
      </w:tr>
      <w:tr w:rsidR="00B36B4A" w:rsidRPr="00CC65A0" w:rsidTr="00567B29">
        <w:trPr>
          <w:trHeight w:val="393"/>
          <w:jc w:val="center"/>
        </w:trPr>
        <w:tc>
          <w:tcPr>
            <w:tcW w:w="704" w:type="dxa"/>
            <w:vAlign w:val="center"/>
          </w:tcPr>
          <w:p w:rsidR="00B36B4A" w:rsidRPr="0000121F" w:rsidRDefault="004313B2" w:rsidP="00567B29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76974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4A" w:rsidRPr="0000121F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vAlign w:val="center"/>
          </w:tcPr>
          <w:p w:rsidR="00B36B4A" w:rsidRPr="0000121F" w:rsidRDefault="00B36B4A" w:rsidP="00567B29">
            <w:pPr>
              <w:rPr>
                <w:sz w:val="20"/>
                <w:szCs w:val="20"/>
              </w:rPr>
            </w:pPr>
            <w:r w:rsidRPr="0000121F">
              <w:rPr>
                <w:sz w:val="20"/>
                <w:szCs w:val="20"/>
              </w:rPr>
              <w:t>Completed</w:t>
            </w:r>
          </w:p>
        </w:tc>
      </w:tr>
      <w:tr w:rsidR="00B36B4A" w:rsidRPr="00844C2C" w:rsidTr="00567B29">
        <w:trPr>
          <w:trHeight w:val="391"/>
          <w:jc w:val="center"/>
        </w:trPr>
        <w:tc>
          <w:tcPr>
            <w:tcW w:w="10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B4A" w:rsidRPr="0000121F" w:rsidRDefault="00B36B4A" w:rsidP="00567B29">
            <w:pPr>
              <w:rPr>
                <w:b/>
                <w:sz w:val="20"/>
                <w:szCs w:val="20"/>
              </w:rPr>
            </w:pPr>
            <w:r w:rsidRPr="0000121F">
              <w:rPr>
                <w:b/>
                <w:sz w:val="20"/>
                <w:szCs w:val="20"/>
              </w:rPr>
              <w:t>Date:</w:t>
            </w:r>
          </w:p>
        </w:tc>
      </w:tr>
      <w:tr w:rsidR="00B36B4A" w:rsidRPr="00844C2C" w:rsidTr="00567B29">
        <w:trPr>
          <w:trHeight w:val="391"/>
          <w:jc w:val="center"/>
        </w:trPr>
        <w:tc>
          <w:tcPr>
            <w:tcW w:w="10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B4A" w:rsidRPr="0000121F" w:rsidRDefault="00B36B4A" w:rsidP="00567B29">
            <w:pPr>
              <w:rPr>
                <w:b/>
                <w:sz w:val="20"/>
                <w:szCs w:val="20"/>
              </w:rPr>
            </w:pPr>
            <w:r w:rsidRPr="0000121F">
              <w:rPr>
                <w:b/>
                <w:sz w:val="20"/>
                <w:szCs w:val="20"/>
              </w:rPr>
              <w:t>Initials:</w:t>
            </w:r>
          </w:p>
        </w:tc>
      </w:tr>
    </w:tbl>
    <w:p w:rsidR="00B36B4A" w:rsidRDefault="00B36B4A"/>
    <w:sectPr w:rsidR="00B36B4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B4A" w:rsidRDefault="00B36B4A" w:rsidP="00B36B4A">
      <w:pPr>
        <w:spacing w:after="0" w:line="240" w:lineRule="auto"/>
      </w:pPr>
      <w:r>
        <w:separator/>
      </w:r>
    </w:p>
  </w:endnote>
  <w:endnote w:type="continuationSeparator" w:id="0">
    <w:p w:rsidR="00B36B4A" w:rsidRDefault="00B36B4A" w:rsidP="00B3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851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97C" w:rsidRDefault="004419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9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197C" w:rsidRDefault="00441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B4A" w:rsidRDefault="00B36B4A" w:rsidP="00B36B4A">
      <w:pPr>
        <w:spacing w:after="0" w:line="240" w:lineRule="auto"/>
      </w:pPr>
      <w:r>
        <w:separator/>
      </w:r>
    </w:p>
  </w:footnote>
  <w:footnote w:type="continuationSeparator" w:id="0">
    <w:p w:rsidR="00B36B4A" w:rsidRDefault="00B36B4A" w:rsidP="00B3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97C" w:rsidRDefault="0044197C">
    <w:pPr>
      <w:pStyle w:val="Header"/>
    </w:pPr>
    <w:r>
      <w:ptab w:relativeTo="margin" w:alignment="center" w:leader="none"/>
    </w:r>
    <w:r>
      <w:ptab w:relativeTo="margin" w:alignment="right" w:leader="none"/>
    </w:r>
    <w:r>
      <w:t>Interim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4A"/>
    <w:rsid w:val="00337FF9"/>
    <w:rsid w:val="0044197C"/>
    <w:rsid w:val="00A441F9"/>
    <w:rsid w:val="00A75F47"/>
    <w:rsid w:val="00B36B4A"/>
    <w:rsid w:val="00E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8F91"/>
  <w15:chartTrackingRefBased/>
  <w15:docId w15:val="{D9D4893A-EF1F-42D9-93AE-2C446CB7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6B4A"/>
    <w:pPr>
      <w:spacing w:after="0" w:line="240" w:lineRule="auto"/>
      <w:outlineLvl w:val="0"/>
    </w:pPr>
    <w:rPr>
      <w:rFonts w:eastAsia="Times"/>
      <w:b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B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4A"/>
  </w:style>
  <w:style w:type="paragraph" w:styleId="Footer">
    <w:name w:val="footer"/>
    <w:basedOn w:val="Normal"/>
    <w:link w:val="FooterChar"/>
    <w:uiPriority w:val="99"/>
    <w:unhideWhenUsed/>
    <w:rsid w:val="00B36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4A"/>
  </w:style>
  <w:style w:type="character" w:customStyle="1" w:styleId="Heading1Char">
    <w:name w:val="Heading 1 Char"/>
    <w:basedOn w:val="DefaultParagraphFont"/>
    <w:link w:val="Heading1"/>
    <w:rsid w:val="00B36B4A"/>
    <w:rPr>
      <w:rFonts w:eastAsia="Times"/>
      <w:b/>
      <w:sz w:val="32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337F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ffieldfoundation.org/grant-hold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FA4E-9395-4D2B-84B7-B4D6ECC4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DC679FF5</Template>
  <TotalTime>0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Wicks</dc:creator>
  <cp:keywords/>
  <dc:description/>
  <cp:lastModifiedBy>Claire Sewell</cp:lastModifiedBy>
  <cp:revision>2</cp:revision>
  <dcterms:created xsi:type="dcterms:W3CDTF">2019-05-10T15:19:00Z</dcterms:created>
  <dcterms:modified xsi:type="dcterms:W3CDTF">2019-05-10T15:19:00Z</dcterms:modified>
</cp:coreProperties>
</file>