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Look w:val="04A0" w:firstRow="1" w:lastRow="0" w:firstColumn="1" w:lastColumn="0" w:noHBand="0" w:noVBand="1"/>
      </w:tblPr>
      <w:tblGrid>
        <w:gridCol w:w="6522"/>
      </w:tblGrid>
      <w:tr w:rsidR="00FD48B7" w14:paraId="300D5B74" w14:textId="77777777" w:rsidTr="00FD48B7">
        <w:trPr>
          <w:trHeight w:val="984"/>
        </w:trPr>
        <w:tc>
          <w:tcPr>
            <w:tcW w:w="6522" w:type="dxa"/>
            <w:shd w:val="clear" w:color="auto" w:fill="D9D9D9" w:themeFill="background1" w:themeFillShade="D9"/>
          </w:tcPr>
          <w:p w14:paraId="51A816A6" w14:textId="77777777" w:rsidR="00FD48B7" w:rsidRPr="00A673E9" w:rsidRDefault="00FD48B7" w:rsidP="00FD48B7">
            <w:pPr>
              <w:pStyle w:val="Heading1"/>
              <w:spacing w:before="120" w:after="120"/>
            </w:pPr>
            <w:bookmarkStart w:id="0" w:name="_GoBack"/>
            <w:bookmarkEnd w:id="0"/>
            <w:r>
              <w:t xml:space="preserve">Full application </w:t>
            </w:r>
          </w:p>
          <w:p w14:paraId="3879B479" w14:textId="77777777" w:rsidR="00FD48B7" w:rsidRPr="00FD48B7" w:rsidRDefault="00FD48B7" w:rsidP="00FD48B7">
            <w:pPr>
              <w:rPr>
                <w:i/>
              </w:rPr>
            </w:pPr>
            <w:r w:rsidRPr="000B7AFD">
              <w:rPr>
                <w:i/>
                <w:sz w:val="22"/>
                <w:szCs w:val="22"/>
              </w:rPr>
              <w:t xml:space="preserve">Text in italics is for guidance only and </w:t>
            </w:r>
            <w:r>
              <w:rPr>
                <w:i/>
                <w:sz w:val="22"/>
                <w:szCs w:val="22"/>
              </w:rPr>
              <w:t>may be deleted.</w:t>
            </w:r>
          </w:p>
        </w:tc>
      </w:tr>
    </w:tbl>
    <w:p w14:paraId="0B7A2E49" w14:textId="77777777" w:rsidR="00FD48B7" w:rsidRDefault="00FD48B7"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0E202916" wp14:editId="1D38D05E">
            <wp:simplePos x="0" y="0"/>
            <wp:positionH relativeFrom="column">
              <wp:posOffset>4151630</wp:posOffset>
            </wp:positionH>
            <wp:positionV relativeFrom="paragraph">
              <wp:posOffset>-699770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p w14:paraId="694E6263" w14:textId="77777777" w:rsidR="00FD48B7" w:rsidRDefault="00FD48B7" w:rsidP="00A673E9">
      <w:pPr>
        <w:spacing w:line="200" w:lineRule="exact"/>
        <w:rPr>
          <w:i/>
          <w:sz w:val="22"/>
          <w:szCs w:val="22"/>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1942"/>
        <w:gridCol w:w="43"/>
        <w:gridCol w:w="225"/>
        <w:gridCol w:w="319"/>
        <w:gridCol w:w="1256"/>
        <w:gridCol w:w="326"/>
        <w:gridCol w:w="709"/>
        <w:gridCol w:w="992"/>
        <w:gridCol w:w="1276"/>
        <w:gridCol w:w="850"/>
        <w:gridCol w:w="851"/>
      </w:tblGrid>
      <w:tr w:rsidR="0015751B" w:rsidRPr="005F2D3E" w14:paraId="6F7463A6" w14:textId="77777777" w:rsidTr="006F7CB4">
        <w:trPr>
          <w:jc w:val="center"/>
        </w:trPr>
        <w:tc>
          <w:tcPr>
            <w:tcW w:w="4048" w:type="dxa"/>
            <w:gridSpan w:val="4"/>
            <w:tcMar>
              <w:right w:w="57" w:type="dxa"/>
            </w:tcMar>
          </w:tcPr>
          <w:p w14:paraId="7F214ED2" w14:textId="77777777" w:rsidR="0015751B" w:rsidRDefault="006B40BA" w:rsidP="00A673E9">
            <w:pPr>
              <w:rPr>
                <w:b/>
                <w:sz w:val="22"/>
                <w:szCs w:val="22"/>
              </w:rPr>
            </w:pPr>
            <w:proofErr w:type="gramStart"/>
            <w:r>
              <w:rPr>
                <w:b/>
                <w:sz w:val="22"/>
                <w:szCs w:val="22"/>
              </w:rPr>
              <w:t>Main focus</w:t>
            </w:r>
            <w:proofErr w:type="gramEnd"/>
            <w:r>
              <w:rPr>
                <w:b/>
                <w:sz w:val="22"/>
                <w:szCs w:val="22"/>
              </w:rPr>
              <w:t xml:space="preserve"> of your project</w:t>
            </w:r>
            <w:r w:rsidR="0015751B" w:rsidRPr="005F2D3E">
              <w:rPr>
                <w:b/>
                <w:sz w:val="22"/>
                <w:szCs w:val="22"/>
              </w:rPr>
              <w:t>:</w:t>
            </w:r>
          </w:p>
          <w:p w14:paraId="3BD9CCD8" w14:textId="77777777" w:rsidR="006B40BA" w:rsidRPr="00FD48B7" w:rsidRDefault="006B40BA" w:rsidP="00A673E9">
            <w:pPr>
              <w:rPr>
                <w:b/>
                <w:sz w:val="22"/>
                <w:szCs w:val="22"/>
              </w:rPr>
            </w:pPr>
            <w:r w:rsidRPr="005F2D3E">
              <w:rPr>
                <w:i/>
                <w:sz w:val="22"/>
                <w:szCs w:val="22"/>
              </w:rPr>
              <w:t>(</w:t>
            </w:r>
            <w:r w:rsidR="00FD48B7">
              <w:rPr>
                <w:i/>
                <w:sz w:val="22"/>
                <w:szCs w:val="22"/>
              </w:rPr>
              <w:t>P</w:t>
            </w:r>
            <w:r>
              <w:rPr>
                <w:i/>
                <w:sz w:val="22"/>
                <w:szCs w:val="22"/>
              </w:rPr>
              <w:t>lease select one only, unless your project genuinely cuts across more than one category</w:t>
            </w:r>
            <w:r w:rsidR="00FD48B7">
              <w:rPr>
                <w:i/>
                <w:sz w:val="22"/>
                <w:szCs w:val="22"/>
              </w:rPr>
              <w:t>.</w:t>
            </w:r>
            <w:r>
              <w:rPr>
                <w:i/>
                <w:sz w:val="22"/>
                <w:szCs w:val="22"/>
              </w:rPr>
              <w:t>)</w:t>
            </w:r>
            <w:r w:rsidRPr="005F2D3E">
              <w:rPr>
                <w:i/>
                <w:sz w:val="22"/>
                <w:szCs w:val="22"/>
              </w:rPr>
              <w:t xml:space="preserve"> </w:t>
            </w:r>
            <w:r>
              <w:rPr>
                <w:i/>
                <w:sz w:val="22"/>
                <w:szCs w:val="22"/>
              </w:rPr>
              <w:t xml:space="preserve"> </w:t>
            </w:r>
          </w:p>
        </w:tc>
        <w:tc>
          <w:tcPr>
            <w:tcW w:w="6579" w:type="dxa"/>
            <w:gridSpan w:val="8"/>
          </w:tcPr>
          <w:p w14:paraId="2D944C5E" w14:textId="77777777" w:rsidR="006B40BA" w:rsidRPr="00C9130B" w:rsidRDefault="00487D50" w:rsidP="006B40BA">
            <w:pPr>
              <w:rPr>
                <w:sz w:val="22"/>
                <w:szCs w:val="22"/>
              </w:rPr>
            </w:pPr>
            <w:r>
              <w:rPr>
                <w:sz w:val="22"/>
                <w:szCs w:val="22"/>
              </w:rPr>
              <w:t>Oliver Bird</w:t>
            </w:r>
            <w:r w:rsidR="006B40BA">
              <w:rPr>
                <w:sz w:val="22"/>
                <w:szCs w:val="22"/>
              </w:rPr>
              <w:t xml:space="preserve">  </w:t>
            </w:r>
            <w:r w:rsidR="006B40BA" w:rsidRPr="005F2D3E">
              <w:rPr>
                <w:sz w:val="22"/>
                <w:szCs w:val="22"/>
                <w:lang w:eastAsia="en-GB"/>
              </w:rPr>
              <w:fldChar w:fldCharType="begin">
                <w:ffData>
                  <w:name w:val="Check1"/>
                  <w:enabled/>
                  <w:calcOnExit w:val="0"/>
                  <w:checkBox>
                    <w:sizeAuto/>
                    <w:default w:val="0"/>
                  </w:checkBox>
                </w:ffData>
              </w:fldChar>
            </w:r>
            <w:r w:rsidR="006B40BA" w:rsidRPr="005F2D3E">
              <w:rPr>
                <w:sz w:val="22"/>
                <w:szCs w:val="22"/>
                <w:lang w:eastAsia="en-GB"/>
              </w:rPr>
              <w:instrText xml:space="preserve"> FORMCHECKBOX </w:instrText>
            </w:r>
            <w:r w:rsidR="00DB188A">
              <w:rPr>
                <w:sz w:val="22"/>
                <w:szCs w:val="22"/>
                <w:lang w:eastAsia="en-GB"/>
              </w:rPr>
            </w:r>
            <w:r w:rsidR="00DB188A">
              <w:rPr>
                <w:sz w:val="22"/>
                <w:szCs w:val="22"/>
                <w:lang w:eastAsia="en-GB"/>
              </w:rPr>
              <w:fldChar w:fldCharType="separate"/>
            </w:r>
            <w:r w:rsidR="006B40BA" w:rsidRPr="005F2D3E">
              <w:rPr>
                <w:sz w:val="22"/>
                <w:szCs w:val="22"/>
                <w:lang w:eastAsia="en-GB"/>
              </w:rPr>
              <w:fldChar w:fldCharType="end"/>
            </w:r>
            <w:r w:rsidR="006B40BA">
              <w:rPr>
                <w:sz w:val="22"/>
                <w:szCs w:val="22"/>
                <w:lang w:eastAsia="en-GB"/>
              </w:rPr>
              <w:t xml:space="preserve">        </w:t>
            </w:r>
          </w:p>
          <w:p w14:paraId="2D427A15" w14:textId="77777777" w:rsidR="00FD48B7" w:rsidRDefault="00FD48B7" w:rsidP="006B40BA">
            <w:pPr>
              <w:rPr>
                <w:i/>
                <w:sz w:val="22"/>
                <w:szCs w:val="22"/>
              </w:rPr>
            </w:pPr>
          </w:p>
          <w:p w14:paraId="6A52397D" w14:textId="77777777" w:rsidR="0015751B" w:rsidRPr="005F2D3E" w:rsidRDefault="006B40BA" w:rsidP="006B40BA">
            <w:pPr>
              <w:rPr>
                <w:i/>
                <w:sz w:val="22"/>
                <w:szCs w:val="22"/>
              </w:rPr>
            </w:pPr>
            <w:r w:rsidRPr="005F2D3E">
              <w:rPr>
                <w:i/>
                <w:sz w:val="22"/>
                <w:szCs w:val="22"/>
              </w:rPr>
              <w:t xml:space="preserve">(See section </w:t>
            </w:r>
            <w:r w:rsidRPr="00D80161">
              <w:rPr>
                <w:i/>
                <w:sz w:val="22"/>
                <w:szCs w:val="22"/>
              </w:rPr>
              <w:t xml:space="preserve">2.2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6E45C375" w14:textId="77777777" w:rsidTr="004640BE">
        <w:trPr>
          <w:trHeight w:val="297"/>
          <w:jc w:val="center"/>
        </w:trPr>
        <w:tc>
          <w:tcPr>
            <w:tcW w:w="4367" w:type="dxa"/>
            <w:gridSpan w:val="5"/>
            <w:vAlign w:val="center"/>
          </w:tcPr>
          <w:p w14:paraId="5F1FBF14" w14:textId="77777777" w:rsidR="00A673E9" w:rsidRPr="005F2D3E" w:rsidRDefault="00A673E9" w:rsidP="00A673E9">
            <w:pPr>
              <w:rPr>
                <w:b/>
                <w:sz w:val="22"/>
                <w:szCs w:val="22"/>
              </w:rPr>
            </w:pPr>
            <w:r w:rsidRPr="005F2D3E">
              <w:rPr>
                <w:b/>
                <w:sz w:val="22"/>
                <w:szCs w:val="22"/>
              </w:rPr>
              <w:t>Name of Principal Investigator (PI):</w:t>
            </w:r>
          </w:p>
        </w:tc>
        <w:tc>
          <w:tcPr>
            <w:tcW w:w="6260" w:type="dxa"/>
            <w:gridSpan w:val="7"/>
          </w:tcPr>
          <w:p w14:paraId="5FF25222" w14:textId="77777777" w:rsidR="00A673E9" w:rsidRPr="005F2D3E" w:rsidRDefault="00166F59" w:rsidP="005D195A">
            <w:pPr>
              <w:rPr>
                <w:i/>
                <w:sz w:val="22"/>
                <w:szCs w:val="22"/>
              </w:rPr>
            </w:pPr>
            <w:r w:rsidRPr="005F2D3E">
              <w:rPr>
                <w:i/>
                <w:sz w:val="22"/>
                <w:szCs w:val="22"/>
              </w:rPr>
              <w:t xml:space="preserve">Please nominate one PI only. (See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FD48B7">
              <w:rPr>
                <w:i/>
                <w:sz w:val="22"/>
                <w:szCs w:val="22"/>
              </w:rPr>
              <w:t>.)</w:t>
            </w:r>
          </w:p>
        </w:tc>
      </w:tr>
      <w:tr w:rsidR="005774F9" w:rsidRPr="005F2D3E" w14:paraId="7678D47E" w14:textId="77777777" w:rsidTr="005774F9">
        <w:trPr>
          <w:trHeight w:val="397"/>
          <w:jc w:val="center"/>
        </w:trPr>
        <w:tc>
          <w:tcPr>
            <w:tcW w:w="4367" w:type="dxa"/>
            <w:gridSpan w:val="5"/>
            <w:vAlign w:val="center"/>
          </w:tcPr>
          <w:p w14:paraId="056848EF" w14:textId="77777777" w:rsidR="005774F9" w:rsidRPr="005F2D3E" w:rsidRDefault="005774F9" w:rsidP="00A673E9">
            <w:pPr>
              <w:rPr>
                <w:b/>
                <w:sz w:val="22"/>
                <w:szCs w:val="22"/>
              </w:rPr>
            </w:pPr>
            <w:r w:rsidRPr="005F2D3E">
              <w:rPr>
                <w:b/>
                <w:sz w:val="22"/>
                <w:szCs w:val="22"/>
              </w:rPr>
              <w:t>PI’s position / job title:</w:t>
            </w:r>
          </w:p>
        </w:tc>
        <w:tc>
          <w:tcPr>
            <w:tcW w:w="4559" w:type="dxa"/>
            <w:gridSpan w:val="5"/>
            <w:vAlign w:val="center"/>
          </w:tcPr>
          <w:p w14:paraId="0CC29BD2" w14:textId="77777777" w:rsidR="005774F9" w:rsidRPr="005F2D3E" w:rsidRDefault="005774F9" w:rsidP="00A673E9">
            <w:pPr>
              <w:rPr>
                <w:sz w:val="22"/>
                <w:szCs w:val="22"/>
              </w:rPr>
            </w:pPr>
          </w:p>
        </w:tc>
        <w:tc>
          <w:tcPr>
            <w:tcW w:w="850" w:type="dxa"/>
            <w:vAlign w:val="center"/>
          </w:tcPr>
          <w:p w14:paraId="20E07419" w14:textId="77777777" w:rsidR="005774F9" w:rsidRPr="005F2D3E" w:rsidRDefault="005774F9" w:rsidP="00A673E9">
            <w:pPr>
              <w:rPr>
                <w:sz w:val="22"/>
                <w:szCs w:val="22"/>
              </w:rPr>
            </w:pPr>
            <w:r>
              <w:rPr>
                <w:b/>
                <w:sz w:val="22"/>
                <w:szCs w:val="22"/>
              </w:rPr>
              <w:t>FTE</w:t>
            </w:r>
          </w:p>
        </w:tc>
        <w:tc>
          <w:tcPr>
            <w:tcW w:w="851" w:type="dxa"/>
            <w:vAlign w:val="center"/>
          </w:tcPr>
          <w:p w14:paraId="5DD2AE62" w14:textId="77777777" w:rsidR="005774F9" w:rsidRPr="005F2D3E" w:rsidRDefault="005774F9" w:rsidP="00A673E9">
            <w:pPr>
              <w:rPr>
                <w:sz w:val="22"/>
                <w:szCs w:val="22"/>
              </w:rPr>
            </w:pPr>
          </w:p>
        </w:tc>
      </w:tr>
      <w:tr w:rsidR="00A673E9" w:rsidRPr="005F2D3E" w14:paraId="310329A8" w14:textId="77777777" w:rsidTr="004640BE">
        <w:trPr>
          <w:trHeight w:val="397"/>
          <w:jc w:val="center"/>
        </w:trPr>
        <w:tc>
          <w:tcPr>
            <w:tcW w:w="4367" w:type="dxa"/>
            <w:gridSpan w:val="5"/>
            <w:vAlign w:val="center"/>
          </w:tcPr>
          <w:p w14:paraId="147CDF63" w14:textId="77777777" w:rsidR="00A673E9" w:rsidRPr="005F2D3E" w:rsidRDefault="00A673E9" w:rsidP="00A673E9">
            <w:pPr>
              <w:rPr>
                <w:b/>
                <w:sz w:val="22"/>
                <w:szCs w:val="22"/>
              </w:rPr>
            </w:pPr>
            <w:r w:rsidRPr="005F2D3E">
              <w:rPr>
                <w:b/>
                <w:sz w:val="22"/>
                <w:szCs w:val="22"/>
              </w:rPr>
              <w:t>PI’s email address:</w:t>
            </w:r>
          </w:p>
        </w:tc>
        <w:tc>
          <w:tcPr>
            <w:tcW w:w="6260" w:type="dxa"/>
            <w:gridSpan w:val="7"/>
          </w:tcPr>
          <w:p w14:paraId="159284F3" w14:textId="77777777" w:rsidR="00A673E9" w:rsidRPr="005F2D3E" w:rsidRDefault="00A673E9" w:rsidP="00A673E9">
            <w:pPr>
              <w:rPr>
                <w:i/>
                <w:sz w:val="22"/>
                <w:szCs w:val="22"/>
              </w:rPr>
            </w:pPr>
            <w:r w:rsidRPr="005F2D3E">
              <w:rPr>
                <w:i/>
                <w:sz w:val="22"/>
                <w:szCs w:val="22"/>
              </w:rPr>
              <w:t>This should be the PI’s direct email address.</w:t>
            </w:r>
          </w:p>
        </w:tc>
      </w:tr>
      <w:tr w:rsidR="00A673E9" w:rsidRPr="005F2D3E" w14:paraId="7B464D0D" w14:textId="77777777" w:rsidTr="004640BE">
        <w:trPr>
          <w:trHeight w:val="397"/>
          <w:jc w:val="center"/>
        </w:trPr>
        <w:tc>
          <w:tcPr>
            <w:tcW w:w="4367" w:type="dxa"/>
            <w:gridSpan w:val="5"/>
            <w:vAlign w:val="center"/>
          </w:tcPr>
          <w:p w14:paraId="6161E187" w14:textId="77777777" w:rsidR="00A673E9" w:rsidRPr="005F2D3E" w:rsidRDefault="00A673E9" w:rsidP="00A673E9">
            <w:pPr>
              <w:rPr>
                <w:b/>
                <w:sz w:val="22"/>
                <w:szCs w:val="22"/>
              </w:rPr>
            </w:pPr>
            <w:r w:rsidRPr="005F2D3E">
              <w:rPr>
                <w:b/>
                <w:sz w:val="22"/>
                <w:szCs w:val="22"/>
              </w:rPr>
              <w:t xml:space="preserve">PI’s telephone number: </w:t>
            </w:r>
          </w:p>
        </w:tc>
        <w:tc>
          <w:tcPr>
            <w:tcW w:w="6260" w:type="dxa"/>
            <w:gridSpan w:val="7"/>
          </w:tcPr>
          <w:p w14:paraId="0315ED89" w14:textId="77777777" w:rsidR="00A673E9" w:rsidRPr="005F2D3E" w:rsidRDefault="00A673E9" w:rsidP="00A673E9">
            <w:pPr>
              <w:rPr>
                <w:sz w:val="22"/>
                <w:szCs w:val="22"/>
              </w:rPr>
            </w:pPr>
          </w:p>
        </w:tc>
      </w:tr>
      <w:tr w:rsidR="00A673E9" w:rsidRPr="005F2D3E" w14:paraId="506B1208" w14:textId="77777777" w:rsidTr="004640BE">
        <w:trPr>
          <w:trHeight w:val="297"/>
          <w:jc w:val="center"/>
        </w:trPr>
        <w:tc>
          <w:tcPr>
            <w:tcW w:w="4367" w:type="dxa"/>
            <w:gridSpan w:val="5"/>
            <w:vAlign w:val="center"/>
          </w:tcPr>
          <w:p w14:paraId="5306D2FA" w14:textId="77777777" w:rsidR="00A673E9" w:rsidRPr="00A01EB2" w:rsidRDefault="00A673E9" w:rsidP="00A673E9">
            <w:pPr>
              <w:rPr>
                <w:rFonts w:eastAsia="Calibri"/>
                <w:bCs/>
                <w:sz w:val="22"/>
                <w:szCs w:val="22"/>
                <w:lang w:eastAsia="en-GB"/>
              </w:rPr>
            </w:pPr>
            <w:r w:rsidRPr="005F2D3E">
              <w:rPr>
                <w:b/>
                <w:sz w:val="22"/>
                <w:szCs w:val="22"/>
              </w:rPr>
              <w:t>Organisation name and address:</w:t>
            </w:r>
          </w:p>
        </w:tc>
        <w:tc>
          <w:tcPr>
            <w:tcW w:w="6260" w:type="dxa"/>
            <w:gridSpan w:val="7"/>
          </w:tcPr>
          <w:p w14:paraId="47D896EA" w14:textId="77777777" w:rsidR="00A673E9" w:rsidRPr="005F2D3E" w:rsidRDefault="00A673E9" w:rsidP="00A673E9">
            <w:pPr>
              <w:rPr>
                <w:i/>
                <w:sz w:val="22"/>
                <w:szCs w:val="22"/>
              </w:rPr>
            </w:pPr>
            <w:r w:rsidRPr="005F2D3E">
              <w:rPr>
                <w:rFonts w:eastAsia="Calibri"/>
                <w:bCs/>
                <w:i/>
                <w:sz w:val="22"/>
                <w:szCs w:val="22"/>
                <w:lang w:eastAsia="en-GB"/>
              </w:rPr>
              <w:t xml:space="preserve">Including university department name, if applicable. </w:t>
            </w:r>
          </w:p>
          <w:p w14:paraId="5B225D88" w14:textId="77777777" w:rsidR="00A673E9" w:rsidRPr="005F2D3E" w:rsidRDefault="00A673E9" w:rsidP="00A673E9">
            <w:pPr>
              <w:rPr>
                <w:i/>
                <w:sz w:val="22"/>
                <w:szCs w:val="22"/>
              </w:rPr>
            </w:pPr>
          </w:p>
        </w:tc>
      </w:tr>
      <w:tr w:rsidR="00034FAD" w:rsidRPr="005F2D3E" w14:paraId="52DF3E1D" w14:textId="77777777" w:rsidTr="005774F9">
        <w:trPr>
          <w:trHeight w:val="297"/>
          <w:jc w:val="center"/>
        </w:trPr>
        <w:tc>
          <w:tcPr>
            <w:tcW w:w="4367" w:type="dxa"/>
            <w:gridSpan w:val="5"/>
            <w:vAlign w:val="center"/>
          </w:tcPr>
          <w:p w14:paraId="369F9EC3" w14:textId="77777777" w:rsidR="00034FAD" w:rsidRPr="005F2D3E" w:rsidRDefault="00034FAD" w:rsidP="00324E9C">
            <w:pPr>
              <w:rPr>
                <w:b/>
                <w:sz w:val="22"/>
                <w:szCs w:val="22"/>
              </w:rPr>
            </w:pPr>
            <w:r>
              <w:rPr>
                <w:b/>
                <w:sz w:val="22"/>
                <w:szCs w:val="22"/>
              </w:rPr>
              <w:t>Is organisation a UK registered charity?</w:t>
            </w:r>
          </w:p>
        </w:tc>
        <w:tc>
          <w:tcPr>
            <w:tcW w:w="2291" w:type="dxa"/>
            <w:gridSpan w:val="3"/>
          </w:tcPr>
          <w:p w14:paraId="249A8139" w14:textId="77777777" w:rsidR="00034FAD" w:rsidRPr="005F2D3E" w:rsidRDefault="00034FAD" w:rsidP="00034FAD">
            <w:pPr>
              <w:spacing w:before="120"/>
              <w:rPr>
                <w:rFonts w:eastAsia="Calibri"/>
                <w:bCs/>
                <w:i/>
                <w:sz w:val="22"/>
                <w:szCs w:val="22"/>
                <w:lang w:eastAsia="en-GB"/>
              </w:rPr>
            </w:pPr>
            <w:r>
              <w:rPr>
                <w:sz w:val="22"/>
                <w:szCs w:val="22"/>
              </w:rPr>
              <w:t>Yes</w:t>
            </w:r>
            <w:r w:rsidRPr="005F2D3E">
              <w:rPr>
                <w:sz w:val="22"/>
                <w:szCs w:val="22"/>
              </w:rPr>
              <w:t xml:space="preserve"> </w:t>
            </w:r>
            <w:r>
              <w:rPr>
                <w:sz w:val="22"/>
                <w:szCs w:val="22"/>
                <w:lang w:eastAsia="en-GB"/>
              </w:rPr>
              <w:fldChar w:fldCharType="begin">
                <w:ffData>
                  <w:name w:val=""/>
                  <w:enabled/>
                  <w:calcOnExit w:val="0"/>
                  <w:checkBox>
                    <w:sizeAuto/>
                    <w:default w:val="0"/>
                  </w:checkBox>
                </w:ffData>
              </w:fldChar>
            </w:r>
            <w:r>
              <w:rPr>
                <w:sz w:val="22"/>
                <w:szCs w:val="22"/>
                <w:lang w:eastAsia="en-GB"/>
              </w:rPr>
              <w:instrText xml:space="preserve"> FORMCHECKBOX </w:instrText>
            </w:r>
            <w:r w:rsidR="00DB188A">
              <w:rPr>
                <w:sz w:val="22"/>
                <w:szCs w:val="22"/>
                <w:lang w:eastAsia="en-GB"/>
              </w:rPr>
            </w:r>
            <w:r w:rsidR="00DB188A">
              <w:rPr>
                <w:sz w:val="22"/>
                <w:szCs w:val="22"/>
                <w:lang w:eastAsia="en-GB"/>
              </w:rPr>
              <w:fldChar w:fldCharType="separate"/>
            </w:r>
            <w:r>
              <w:rPr>
                <w:sz w:val="22"/>
                <w:szCs w:val="22"/>
                <w:lang w:eastAsia="en-GB"/>
              </w:rPr>
              <w:fldChar w:fldCharType="end"/>
            </w:r>
            <w:r w:rsidRPr="005F2D3E">
              <w:rPr>
                <w:sz w:val="22"/>
                <w:szCs w:val="22"/>
                <w:lang w:eastAsia="en-GB"/>
              </w:rPr>
              <w:tab/>
            </w:r>
            <w:r>
              <w:rPr>
                <w:sz w:val="22"/>
                <w:szCs w:val="22"/>
                <w:lang w:eastAsia="en-GB"/>
              </w:rPr>
              <w:t xml:space="preserve">      </w:t>
            </w:r>
            <w:r>
              <w:rPr>
                <w:sz w:val="22"/>
                <w:szCs w:val="22"/>
              </w:rPr>
              <w:t>No</w:t>
            </w:r>
            <w:r w:rsidRPr="005F2D3E">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B188A">
              <w:rPr>
                <w:sz w:val="22"/>
                <w:szCs w:val="22"/>
                <w:lang w:eastAsia="en-GB"/>
              </w:rPr>
            </w:r>
            <w:r w:rsidR="00DB188A">
              <w:rPr>
                <w:sz w:val="22"/>
                <w:szCs w:val="22"/>
                <w:lang w:eastAsia="en-GB"/>
              </w:rPr>
              <w:fldChar w:fldCharType="separate"/>
            </w:r>
            <w:r w:rsidRPr="005F2D3E">
              <w:rPr>
                <w:sz w:val="22"/>
                <w:szCs w:val="22"/>
                <w:lang w:eastAsia="en-GB"/>
              </w:rPr>
              <w:fldChar w:fldCharType="end"/>
            </w:r>
          </w:p>
        </w:tc>
        <w:tc>
          <w:tcPr>
            <w:tcW w:w="2268" w:type="dxa"/>
            <w:gridSpan w:val="2"/>
          </w:tcPr>
          <w:p w14:paraId="565C2E23" w14:textId="77777777" w:rsidR="00034FAD" w:rsidRPr="005F2D3E" w:rsidRDefault="00034FAD" w:rsidP="00034FAD">
            <w:pPr>
              <w:rPr>
                <w:rFonts w:eastAsia="Calibri"/>
                <w:bCs/>
                <w:i/>
                <w:sz w:val="22"/>
                <w:szCs w:val="22"/>
                <w:lang w:eastAsia="en-GB"/>
              </w:rPr>
            </w:pPr>
            <w:r>
              <w:rPr>
                <w:b/>
                <w:sz w:val="22"/>
                <w:szCs w:val="22"/>
              </w:rPr>
              <w:t>Registered charity number:</w:t>
            </w:r>
          </w:p>
        </w:tc>
        <w:tc>
          <w:tcPr>
            <w:tcW w:w="1701" w:type="dxa"/>
            <w:gridSpan w:val="2"/>
          </w:tcPr>
          <w:p w14:paraId="2962EB07" w14:textId="77777777" w:rsidR="00034FAD" w:rsidRPr="005F2D3E" w:rsidRDefault="00034FAD" w:rsidP="00034FAD">
            <w:pPr>
              <w:spacing w:before="120"/>
              <w:rPr>
                <w:rFonts w:eastAsia="Calibri"/>
                <w:bCs/>
                <w:i/>
                <w:sz w:val="22"/>
                <w:szCs w:val="22"/>
                <w:lang w:eastAsia="en-GB"/>
              </w:rPr>
            </w:pPr>
          </w:p>
        </w:tc>
      </w:tr>
      <w:tr w:rsidR="00A673E9" w:rsidRPr="005F2D3E" w14:paraId="22CB416D" w14:textId="77777777" w:rsidTr="004640BE">
        <w:trPr>
          <w:trHeight w:val="397"/>
          <w:jc w:val="center"/>
        </w:trPr>
        <w:tc>
          <w:tcPr>
            <w:tcW w:w="10627" w:type="dxa"/>
            <w:gridSpan w:val="12"/>
            <w:vAlign w:val="center"/>
          </w:tcPr>
          <w:p w14:paraId="595EBED1" w14:textId="77777777" w:rsidR="00A673E9" w:rsidRPr="005F2D3E" w:rsidRDefault="003A7B72" w:rsidP="00106347">
            <w:pPr>
              <w:rPr>
                <w:b/>
                <w:sz w:val="22"/>
                <w:szCs w:val="22"/>
              </w:rPr>
            </w:pPr>
            <w:r>
              <w:rPr>
                <w:b/>
                <w:sz w:val="22"/>
                <w:szCs w:val="22"/>
              </w:rPr>
              <w:t>Co-investi</w:t>
            </w:r>
            <w:r w:rsidR="00106347">
              <w:rPr>
                <w:b/>
                <w:sz w:val="22"/>
                <w:szCs w:val="22"/>
              </w:rPr>
              <w:t>gators</w:t>
            </w:r>
            <w:r w:rsidR="00A673E9" w:rsidRPr="005F2D3E">
              <w:rPr>
                <w:b/>
                <w:sz w:val="22"/>
                <w:szCs w:val="22"/>
              </w:rPr>
              <w:t xml:space="preserve">: </w:t>
            </w:r>
            <w:r w:rsidR="00A673E9" w:rsidRPr="005F2D3E">
              <w:rPr>
                <w:i/>
                <w:sz w:val="22"/>
                <w:szCs w:val="22"/>
              </w:rPr>
              <w:t>(Please add details</w:t>
            </w:r>
            <w:r w:rsidR="004640BE">
              <w:rPr>
                <w:i/>
                <w:sz w:val="22"/>
                <w:szCs w:val="22"/>
              </w:rPr>
              <w:t xml:space="preserve"> below</w:t>
            </w:r>
            <w:r w:rsidR="00A673E9" w:rsidRPr="005F2D3E">
              <w:rPr>
                <w:i/>
                <w:sz w:val="22"/>
                <w:szCs w:val="22"/>
              </w:rPr>
              <w:t xml:space="preserve"> if applicable. You may add or delete rows as necessary</w:t>
            </w:r>
            <w:r w:rsidR="00FD48B7">
              <w:rPr>
                <w:i/>
                <w:sz w:val="22"/>
                <w:szCs w:val="22"/>
              </w:rPr>
              <w:t>.</w:t>
            </w:r>
            <w:r w:rsidR="00A673E9" w:rsidRPr="005F2D3E">
              <w:rPr>
                <w:i/>
                <w:sz w:val="22"/>
                <w:szCs w:val="22"/>
              </w:rPr>
              <w:t>)</w:t>
            </w:r>
          </w:p>
        </w:tc>
      </w:tr>
      <w:tr w:rsidR="004640BE" w:rsidRPr="005F2D3E" w14:paraId="76C2EB8F" w14:textId="77777777" w:rsidTr="004640BE">
        <w:trPr>
          <w:trHeight w:val="397"/>
          <w:jc w:val="center"/>
        </w:trPr>
        <w:tc>
          <w:tcPr>
            <w:tcW w:w="1838" w:type="dxa"/>
            <w:vAlign w:val="center"/>
          </w:tcPr>
          <w:p w14:paraId="6A99C2D8" w14:textId="77777777" w:rsidR="004640BE" w:rsidRPr="005F2D3E" w:rsidRDefault="004640BE" w:rsidP="004640BE">
            <w:pPr>
              <w:rPr>
                <w:b/>
                <w:sz w:val="22"/>
                <w:szCs w:val="22"/>
              </w:rPr>
            </w:pPr>
            <w:r w:rsidRPr="005F2D3E">
              <w:rPr>
                <w:b/>
                <w:sz w:val="22"/>
                <w:szCs w:val="22"/>
              </w:rPr>
              <w:t>Name</w:t>
            </w:r>
          </w:p>
        </w:tc>
        <w:tc>
          <w:tcPr>
            <w:tcW w:w="1985" w:type="dxa"/>
            <w:gridSpan w:val="2"/>
            <w:vAlign w:val="center"/>
          </w:tcPr>
          <w:p w14:paraId="27D4C6EA" w14:textId="77777777" w:rsidR="004640BE" w:rsidRPr="005F2D3E" w:rsidRDefault="004640BE" w:rsidP="004640BE">
            <w:pPr>
              <w:rPr>
                <w:b/>
                <w:sz w:val="22"/>
                <w:szCs w:val="22"/>
              </w:rPr>
            </w:pPr>
            <w:r w:rsidRPr="005F2D3E">
              <w:rPr>
                <w:b/>
                <w:sz w:val="22"/>
                <w:szCs w:val="22"/>
              </w:rPr>
              <w:t>Email address</w:t>
            </w:r>
          </w:p>
        </w:tc>
        <w:tc>
          <w:tcPr>
            <w:tcW w:w="2126" w:type="dxa"/>
            <w:gridSpan w:val="4"/>
            <w:vAlign w:val="center"/>
          </w:tcPr>
          <w:p w14:paraId="28DFCECF" w14:textId="77777777" w:rsidR="004640BE" w:rsidRPr="005F2D3E" w:rsidRDefault="004640BE" w:rsidP="004640BE">
            <w:pPr>
              <w:rPr>
                <w:b/>
                <w:sz w:val="22"/>
                <w:szCs w:val="22"/>
              </w:rPr>
            </w:pPr>
            <w:r>
              <w:rPr>
                <w:b/>
                <w:sz w:val="22"/>
                <w:szCs w:val="22"/>
              </w:rPr>
              <w:t>Organisation</w:t>
            </w:r>
          </w:p>
        </w:tc>
        <w:tc>
          <w:tcPr>
            <w:tcW w:w="1701" w:type="dxa"/>
            <w:gridSpan w:val="2"/>
            <w:vAlign w:val="center"/>
          </w:tcPr>
          <w:p w14:paraId="2D0D9FD6" w14:textId="77777777" w:rsidR="004640BE" w:rsidRPr="005F2D3E" w:rsidRDefault="004640BE" w:rsidP="004640BE">
            <w:pPr>
              <w:rPr>
                <w:b/>
                <w:sz w:val="22"/>
                <w:szCs w:val="22"/>
              </w:rPr>
            </w:pPr>
            <w:r>
              <w:rPr>
                <w:b/>
                <w:sz w:val="22"/>
                <w:szCs w:val="22"/>
              </w:rPr>
              <w:t>Department</w:t>
            </w:r>
          </w:p>
        </w:tc>
        <w:tc>
          <w:tcPr>
            <w:tcW w:w="2126" w:type="dxa"/>
            <w:gridSpan w:val="2"/>
            <w:vAlign w:val="center"/>
          </w:tcPr>
          <w:p w14:paraId="7EB996E6" w14:textId="77777777" w:rsidR="004640BE" w:rsidRPr="005F2D3E" w:rsidRDefault="004640BE" w:rsidP="004640BE">
            <w:pPr>
              <w:rPr>
                <w:b/>
                <w:sz w:val="22"/>
                <w:szCs w:val="22"/>
              </w:rPr>
            </w:pPr>
            <w:r>
              <w:rPr>
                <w:b/>
                <w:sz w:val="22"/>
                <w:szCs w:val="22"/>
              </w:rPr>
              <w:t>Position/ job title</w:t>
            </w:r>
          </w:p>
        </w:tc>
        <w:tc>
          <w:tcPr>
            <w:tcW w:w="851" w:type="dxa"/>
            <w:vAlign w:val="center"/>
          </w:tcPr>
          <w:p w14:paraId="30DF04AB" w14:textId="77777777" w:rsidR="004640BE" w:rsidRPr="005F2D3E" w:rsidRDefault="004640BE" w:rsidP="004640BE">
            <w:pPr>
              <w:rPr>
                <w:b/>
                <w:sz w:val="22"/>
                <w:szCs w:val="22"/>
              </w:rPr>
            </w:pPr>
            <w:r>
              <w:rPr>
                <w:b/>
                <w:sz w:val="22"/>
                <w:szCs w:val="22"/>
              </w:rPr>
              <w:t>FTE</w:t>
            </w:r>
          </w:p>
        </w:tc>
      </w:tr>
      <w:tr w:rsidR="004640BE" w:rsidRPr="005F2D3E" w14:paraId="4F3384DC" w14:textId="77777777" w:rsidTr="004640BE">
        <w:trPr>
          <w:trHeight w:val="306"/>
          <w:jc w:val="center"/>
        </w:trPr>
        <w:tc>
          <w:tcPr>
            <w:tcW w:w="1838" w:type="dxa"/>
            <w:vAlign w:val="center"/>
          </w:tcPr>
          <w:p w14:paraId="2ED3CC2E" w14:textId="77777777" w:rsidR="004640BE" w:rsidRPr="005F2D3E" w:rsidRDefault="004640BE" w:rsidP="00A673E9">
            <w:pPr>
              <w:rPr>
                <w:b/>
                <w:sz w:val="22"/>
                <w:szCs w:val="22"/>
              </w:rPr>
            </w:pPr>
          </w:p>
        </w:tc>
        <w:tc>
          <w:tcPr>
            <w:tcW w:w="1985" w:type="dxa"/>
            <w:gridSpan w:val="2"/>
            <w:vAlign w:val="center"/>
          </w:tcPr>
          <w:p w14:paraId="0E4CC4AD" w14:textId="77777777" w:rsidR="004640BE" w:rsidRPr="005F2D3E" w:rsidRDefault="004640BE" w:rsidP="00A673E9">
            <w:pPr>
              <w:rPr>
                <w:b/>
                <w:sz w:val="22"/>
                <w:szCs w:val="22"/>
              </w:rPr>
            </w:pPr>
          </w:p>
        </w:tc>
        <w:tc>
          <w:tcPr>
            <w:tcW w:w="2126" w:type="dxa"/>
            <w:gridSpan w:val="4"/>
            <w:vAlign w:val="center"/>
          </w:tcPr>
          <w:p w14:paraId="3221CAA9" w14:textId="77777777" w:rsidR="004640BE" w:rsidRPr="005F2D3E" w:rsidRDefault="004640BE" w:rsidP="00A673E9">
            <w:pPr>
              <w:rPr>
                <w:b/>
                <w:sz w:val="22"/>
                <w:szCs w:val="22"/>
              </w:rPr>
            </w:pPr>
          </w:p>
        </w:tc>
        <w:tc>
          <w:tcPr>
            <w:tcW w:w="1701" w:type="dxa"/>
            <w:gridSpan w:val="2"/>
            <w:vAlign w:val="center"/>
          </w:tcPr>
          <w:p w14:paraId="55687682" w14:textId="77777777" w:rsidR="004640BE" w:rsidRPr="005F2D3E" w:rsidRDefault="004640BE" w:rsidP="00A673E9">
            <w:pPr>
              <w:rPr>
                <w:b/>
                <w:sz w:val="22"/>
                <w:szCs w:val="22"/>
              </w:rPr>
            </w:pPr>
          </w:p>
        </w:tc>
        <w:tc>
          <w:tcPr>
            <w:tcW w:w="2126" w:type="dxa"/>
            <w:gridSpan w:val="2"/>
            <w:vAlign w:val="center"/>
          </w:tcPr>
          <w:p w14:paraId="23972D26" w14:textId="77777777" w:rsidR="004640BE" w:rsidRPr="005F2D3E" w:rsidRDefault="004640BE" w:rsidP="00A673E9">
            <w:pPr>
              <w:rPr>
                <w:b/>
                <w:sz w:val="22"/>
                <w:szCs w:val="22"/>
              </w:rPr>
            </w:pPr>
          </w:p>
        </w:tc>
        <w:tc>
          <w:tcPr>
            <w:tcW w:w="851" w:type="dxa"/>
            <w:vAlign w:val="center"/>
          </w:tcPr>
          <w:p w14:paraId="79ABCF10" w14:textId="77777777" w:rsidR="004640BE" w:rsidRPr="005F2D3E" w:rsidRDefault="004640BE" w:rsidP="00A673E9">
            <w:pPr>
              <w:rPr>
                <w:b/>
                <w:sz w:val="22"/>
                <w:szCs w:val="22"/>
              </w:rPr>
            </w:pPr>
          </w:p>
        </w:tc>
      </w:tr>
      <w:tr w:rsidR="004640BE" w:rsidRPr="005F2D3E" w14:paraId="056112EF" w14:textId="77777777" w:rsidTr="004640BE">
        <w:trPr>
          <w:trHeight w:val="306"/>
          <w:jc w:val="center"/>
        </w:trPr>
        <w:tc>
          <w:tcPr>
            <w:tcW w:w="1838" w:type="dxa"/>
            <w:vAlign w:val="center"/>
          </w:tcPr>
          <w:p w14:paraId="067CC311" w14:textId="77777777" w:rsidR="004640BE" w:rsidRPr="005F2D3E" w:rsidRDefault="004640BE" w:rsidP="00A673E9">
            <w:pPr>
              <w:rPr>
                <w:b/>
                <w:sz w:val="22"/>
                <w:szCs w:val="22"/>
              </w:rPr>
            </w:pPr>
          </w:p>
        </w:tc>
        <w:tc>
          <w:tcPr>
            <w:tcW w:w="1985" w:type="dxa"/>
            <w:gridSpan w:val="2"/>
            <w:vAlign w:val="center"/>
          </w:tcPr>
          <w:p w14:paraId="7B54202A" w14:textId="77777777" w:rsidR="004640BE" w:rsidRPr="005F2D3E" w:rsidRDefault="004640BE" w:rsidP="00A673E9">
            <w:pPr>
              <w:rPr>
                <w:b/>
                <w:sz w:val="22"/>
                <w:szCs w:val="22"/>
              </w:rPr>
            </w:pPr>
          </w:p>
        </w:tc>
        <w:tc>
          <w:tcPr>
            <w:tcW w:w="2126" w:type="dxa"/>
            <w:gridSpan w:val="4"/>
            <w:vAlign w:val="center"/>
          </w:tcPr>
          <w:p w14:paraId="6562E5EA" w14:textId="77777777" w:rsidR="004640BE" w:rsidRPr="005F2D3E" w:rsidRDefault="004640BE" w:rsidP="00A673E9">
            <w:pPr>
              <w:rPr>
                <w:b/>
                <w:sz w:val="22"/>
                <w:szCs w:val="22"/>
              </w:rPr>
            </w:pPr>
          </w:p>
        </w:tc>
        <w:tc>
          <w:tcPr>
            <w:tcW w:w="1701" w:type="dxa"/>
            <w:gridSpan w:val="2"/>
            <w:vAlign w:val="center"/>
          </w:tcPr>
          <w:p w14:paraId="1E1B2930" w14:textId="77777777" w:rsidR="004640BE" w:rsidRPr="005F2D3E" w:rsidRDefault="004640BE" w:rsidP="00A673E9">
            <w:pPr>
              <w:rPr>
                <w:b/>
                <w:sz w:val="22"/>
                <w:szCs w:val="22"/>
              </w:rPr>
            </w:pPr>
          </w:p>
        </w:tc>
        <w:tc>
          <w:tcPr>
            <w:tcW w:w="2126" w:type="dxa"/>
            <w:gridSpan w:val="2"/>
            <w:vAlign w:val="center"/>
          </w:tcPr>
          <w:p w14:paraId="1307CE7D" w14:textId="77777777" w:rsidR="004640BE" w:rsidRPr="005F2D3E" w:rsidRDefault="004640BE" w:rsidP="00A673E9">
            <w:pPr>
              <w:rPr>
                <w:b/>
                <w:sz w:val="22"/>
                <w:szCs w:val="22"/>
              </w:rPr>
            </w:pPr>
          </w:p>
        </w:tc>
        <w:tc>
          <w:tcPr>
            <w:tcW w:w="851" w:type="dxa"/>
            <w:vAlign w:val="center"/>
          </w:tcPr>
          <w:p w14:paraId="2D893FCB" w14:textId="77777777" w:rsidR="004640BE" w:rsidRPr="005F2D3E" w:rsidRDefault="004640BE" w:rsidP="00A673E9">
            <w:pPr>
              <w:rPr>
                <w:b/>
                <w:sz w:val="22"/>
                <w:szCs w:val="22"/>
              </w:rPr>
            </w:pPr>
          </w:p>
        </w:tc>
      </w:tr>
      <w:tr w:rsidR="004640BE" w:rsidRPr="005F2D3E" w14:paraId="192D915F" w14:textId="77777777" w:rsidTr="004640BE">
        <w:trPr>
          <w:trHeight w:val="306"/>
          <w:jc w:val="center"/>
        </w:trPr>
        <w:tc>
          <w:tcPr>
            <w:tcW w:w="1838" w:type="dxa"/>
            <w:vAlign w:val="center"/>
          </w:tcPr>
          <w:p w14:paraId="78201989" w14:textId="77777777" w:rsidR="004640BE" w:rsidRPr="005F2D3E" w:rsidRDefault="004640BE" w:rsidP="00A673E9">
            <w:pPr>
              <w:rPr>
                <w:b/>
                <w:sz w:val="22"/>
                <w:szCs w:val="22"/>
              </w:rPr>
            </w:pPr>
          </w:p>
        </w:tc>
        <w:tc>
          <w:tcPr>
            <w:tcW w:w="1985" w:type="dxa"/>
            <w:gridSpan w:val="2"/>
            <w:vAlign w:val="center"/>
          </w:tcPr>
          <w:p w14:paraId="02809E40" w14:textId="77777777" w:rsidR="004640BE" w:rsidRPr="005F2D3E" w:rsidRDefault="004640BE" w:rsidP="00A673E9">
            <w:pPr>
              <w:rPr>
                <w:b/>
                <w:sz w:val="22"/>
                <w:szCs w:val="22"/>
              </w:rPr>
            </w:pPr>
          </w:p>
        </w:tc>
        <w:tc>
          <w:tcPr>
            <w:tcW w:w="2126" w:type="dxa"/>
            <w:gridSpan w:val="4"/>
            <w:vAlign w:val="center"/>
          </w:tcPr>
          <w:p w14:paraId="1B43ABEF" w14:textId="77777777" w:rsidR="004640BE" w:rsidRPr="005F2D3E" w:rsidRDefault="004640BE" w:rsidP="00A673E9">
            <w:pPr>
              <w:rPr>
                <w:b/>
                <w:sz w:val="22"/>
                <w:szCs w:val="22"/>
              </w:rPr>
            </w:pPr>
          </w:p>
        </w:tc>
        <w:tc>
          <w:tcPr>
            <w:tcW w:w="1701" w:type="dxa"/>
            <w:gridSpan w:val="2"/>
            <w:vAlign w:val="center"/>
          </w:tcPr>
          <w:p w14:paraId="0E27A986" w14:textId="77777777" w:rsidR="004640BE" w:rsidRPr="005F2D3E" w:rsidRDefault="004640BE" w:rsidP="00A673E9">
            <w:pPr>
              <w:rPr>
                <w:b/>
                <w:sz w:val="22"/>
                <w:szCs w:val="22"/>
              </w:rPr>
            </w:pPr>
          </w:p>
        </w:tc>
        <w:tc>
          <w:tcPr>
            <w:tcW w:w="2126" w:type="dxa"/>
            <w:gridSpan w:val="2"/>
            <w:vAlign w:val="center"/>
          </w:tcPr>
          <w:p w14:paraId="229F3EEA" w14:textId="77777777" w:rsidR="004640BE" w:rsidRPr="005F2D3E" w:rsidRDefault="004640BE" w:rsidP="00A673E9">
            <w:pPr>
              <w:rPr>
                <w:b/>
                <w:sz w:val="22"/>
                <w:szCs w:val="22"/>
              </w:rPr>
            </w:pPr>
          </w:p>
        </w:tc>
        <w:tc>
          <w:tcPr>
            <w:tcW w:w="851" w:type="dxa"/>
            <w:vAlign w:val="center"/>
          </w:tcPr>
          <w:p w14:paraId="523D6A8D" w14:textId="77777777" w:rsidR="004640BE" w:rsidRPr="005F2D3E" w:rsidRDefault="004640BE" w:rsidP="00A673E9">
            <w:pPr>
              <w:rPr>
                <w:b/>
                <w:sz w:val="22"/>
                <w:szCs w:val="22"/>
              </w:rPr>
            </w:pPr>
          </w:p>
        </w:tc>
      </w:tr>
      <w:tr w:rsidR="004640BE" w:rsidRPr="005F2D3E" w14:paraId="01DB6DE2" w14:textId="77777777" w:rsidTr="004640BE">
        <w:trPr>
          <w:trHeight w:val="306"/>
          <w:jc w:val="center"/>
        </w:trPr>
        <w:tc>
          <w:tcPr>
            <w:tcW w:w="1838" w:type="dxa"/>
            <w:vAlign w:val="center"/>
          </w:tcPr>
          <w:p w14:paraId="042E9D71" w14:textId="77777777" w:rsidR="004640BE" w:rsidRPr="005F2D3E" w:rsidRDefault="004640BE" w:rsidP="00A673E9">
            <w:pPr>
              <w:rPr>
                <w:b/>
                <w:sz w:val="22"/>
                <w:szCs w:val="22"/>
              </w:rPr>
            </w:pPr>
          </w:p>
        </w:tc>
        <w:tc>
          <w:tcPr>
            <w:tcW w:w="1985" w:type="dxa"/>
            <w:gridSpan w:val="2"/>
            <w:vAlign w:val="center"/>
          </w:tcPr>
          <w:p w14:paraId="0B5AA6CF" w14:textId="77777777" w:rsidR="004640BE" w:rsidRPr="005F2D3E" w:rsidRDefault="004640BE" w:rsidP="00A673E9">
            <w:pPr>
              <w:rPr>
                <w:b/>
                <w:sz w:val="22"/>
                <w:szCs w:val="22"/>
              </w:rPr>
            </w:pPr>
          </w:p>
        </w:tc>
        <w:tc>
          <w:tcPr>
            <w:tcW w:w="2126" w:type="dxa"/>
            <w:gridSpan w:val="4"/>
            <w:vAlign w:val="center"/>
          </w:tcPr>
          <w:p w14:paraId="2FBE13DD" w14:textId="77777777" w:rsidR="004640BE" w:rsidRPr="005F2D3E" w:rsidRDefault="004640BE" w:rsidP="00A673E9">
            <w:pPr>
              <w:rPr>
                <w:b/>
                <w:sz w:val="22"/>
                <w:szCs w:val="22"/>
              </w:rPr>
            </w:pPr>
          </w:p>
        </w:tc>
        <w:tc>
          <w:tcPr>
            <w:tcW w:w="1701" w:type="dxa"/>
            <w:gridSpan w:val="2"/>
            <w:vAlign w:val="center"/>
          </w:tcPr>
          <w:p w14:paraId="2A0CD5C3" w14:textId="77777777" w:rsidR="004640BE" w:rsidRPr="005F2D3E" w:rsidRDefault="004640BE" w:rsidP="00A673E9">
            <w:pPr>
              <w:rPr>
                <w:b/>
                <w:sz w:val="22"/>
                <w:szCs w:val="22"/>
              </w:rPr>
            </w:pPr>
          </w:p>
        </w:tc>
        <w:tc>
          <w:tcPr>
            <w:tcW w:w="2126" w:type="dxa"/>
            <w:gridSpan w:val="2"/>
            <w:vAlign w:val="center"/>
          </w:tcPr>
          <w:p w14:paraId="49715076" w14:textId="77777777" w:rsidR="004640BE" w:rsidRPr="005F2D3E" w:rsidRDefault="004640BE" w:rsidP="00A673E9">
            <w:pPr>
              <w:rPr>
                <w:b/>
                <w:sz w:val="22"/>
                <w:szCs w:val="22"/>
              </w:rPr>
            </w:pPr>
          </w:p>
        </w:tc>
        <w:tc>
          <w:tcPr>
            <w:tcW w:w="851" w:type="dxa"/>
            <w:vAlign w:val="center"/>
          </w:tcPr>
          <w:p w14:paraId="1B28A8AB" w14:textId="77777777" w:rsidR="004640BE" w:rsidRPr="005F2D3E" w:rsidRDefault="004640BE" w:rsidP="00A673E9">
            <w:pPr>
              <w:rPr>
                <w:b/>
                <w:sz w:val="22"/>
                <w:szCs w:val="22"/>
              </w:rPr>
            </w:pPr>
          </w:p>
        </w:tc>
      </w:tr>
      <w:tr w:rsidR="004640BE" w:rsidRPr="005F2D3E" w14:paraId="0EDD1612" w14:textId="77777777" w:rsidTr="004640BE">
        <w:trPr>
          <w:trHeight w:val="397"/>
          <w:jc w:val="center"/>
        </w:trPr>
        <w:tc>
          <w:tcPr>
            <w:tcW w:w="1838" w:type="dxa"/>
            <w:vAlign w:val="center"/>
          </w:tcPr>
          <w:p w14:paraId="5A132EB2" w14:textId="77777777" w:rsidR="004640BE" w:rsidRPr="005F2D3E" w:rsidRDefault="004640BE" w:rsidP="00A673E9">
            <w:pPr>
              <w:rPr>
                <w:b/>
                <w:sz w:val="22"/>
                <w:szCs w:val="22"/>
              </w:rPr>
            </w:pPr>
            <w:r w:rsidRPr="005F2D3E">
              <w:rPr>
                <w:b/>
                <w:sz w:val="22"/>
                <w:szCs w:val="22"/>
              </w:rPr>
              <w:t>Project title:</w:t>
            </w:r>
          </w:p>
        </w:tc>
        <w:tc>
          <w:tcPr>
            <w:tcW w:w="8789" w:type="dxa"/>
            <w:gridSpan w:val="11"/>
            <w:vAlign w:val="center"/>
          </w:tcPr>
          <w:p w14:paraId="2CF35A54" w14:textId="77777777" w:rsidR="004640BE" w:rsidRPr="005F2D3E" w:rsidRDefault="004640BE" w:rsidP="00A673E9">
            <w:pPr>
              <w:rPr>
                <w:b/>
                <w:sz w:val="22"/>
                <w:szCs w:val="22"/>
              </w:rPr>
            </w:pPr>
            <w:r w:rsidRPr="005F2D3E">
              <w:rPr>
                <w:i/>
                <w:sz w:val="22"/>
                <w:szCs w:val="22"/>
              </w:rPr>
              <w:t>This should be short and descriptive</w:t>
            </w:r>
          </w:p>
        </w:tc>
      </w:tr>
      <w:tr w:rsidR="00A673E9" w:rsidRPr="005F2D3E" w14:paraId="18A6BA99" w14:textId="77777777" w:rsidTr="005774F9">
        <w:trPr>
          <w:trHeight w:val="397"/>
          <w:jc w:val="center"/>
        </w:trPr>
        <w:tc>
          <w:tcPr>
            <w:tcW w:w="3780" w:type="dxa"/>
            <w:gridSpan w:val="2"/>
            <w:vAlign w:val="center"/>
          </w:tcPr>
          <w:p w14:paraId="52A463F0"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4"/>
            <w:vAlign w:val="center"/>
          </w:tcPr>
          <w:p w14:paraId="079ADF42" w14:textId="77777777" w:rsidR="00A673E9" w:rsidRPr="005F2D3E" w:rsidRDefault="00A673E9" w:rsidP="00FD48B7">
            <w:pPr>
              <w:jc w:val="center"/>
              <w:rPr>
                <w:i/>
                <w:sz w:val="22"/>
                <w:szCs w:val="22"/>
              </w:rPr>
            </w:pPr>
            <w:r w:rsidRPr="005F2D3E">
              <w:rPr>
                <w:i/>
                <w:sz w:val="22"/>
                <w:szCs w:val="22"/>
              </w:rPr>
              <w:t>(DD/MM/YY)</w:t>
            </w:r>
          </w:p>
        </w:tc>
        <w:tc>
          <w:tcPr>
            <w:tcW w:w="3303" w:type="dxa"/>
            <w:gridSpan w:val="4"/>
            <w:vAlign w:val="center"/>
          </w:tcPr>
          <w:p w14:paraId="5B739E1F" w14:textId="77777777" w:rsidR="00A673E9" w:rsidRPr="005F2D3E" w:rsidRDefault="00A673E9" w:rsidP="00A673E9">
            <w:pPr>
              <w:rPr>
                <w:b/>
                <w:sz w:val="22"/>
                <w:szCs w:val="22"/>
              </w:rPr>
            </w:pPr>
            <w:r w:rsidRPr="005F2D3E">
              <w:rPr>
                <w:b/>
                <w:sz w:val="22"/>
                <w:szCs w:val="22"/>
              </w:rPr>
              <w:t>Proposed end date of grant:</w:t>
            </w:r>
          </w:p>
        </w:tc>
        <w:tc>
          <w:tcPr>
            <w:tcW w:w="1701" w:type="dxa"/>
            <w:gridSpan w:val="2"/>
            <w:vAlign w:val="center"/>
          </w:tcPr>
          <w:p w14:paraId="7D85FF79" w14:textId="77777777" w:rsidR="00A673E9" w:rsidRPr="005F2D3E" w:rsidRDefault="00A673E9" w:rsidP="00FD48B7">
            <w:pPr>
              <w:jc w:val="center"/>
              <w:rPr>
                <w:i/>
                <w:sz w:val="22"/>
                <w:szCs w:val="22"/>
              </w:rPr>
            </w:pPr>
            <w:r w:rsidRPr="005F2D3E">
              <w:rPr>
                <w:i/>
                <w:sz w:val="22"/>
                <w:szCs w:val="22"/>
              </w:rPr>
              <w:t>(DD/MM/YY)</w:t>
            </w:r>
          </w:p>
        </w:tc>
      </w:tr>
      <w:tr w:rsidR="00A673E9" w:rsidRPr="005F2D3E" w14:paraId="13C6C498" w14:textId="77777777" w:rsidTr="005774F9">
        <w:trPr>
          <w:trHeight w:val="397"/>
          <w:jc w:val="center"/>
        </w:trPr>
        <w:tc>
          <w:tcPr>
            <w:tcW w:w="8926" w:type="dxa"/>
            <w:gridSpan w:val="10"/>
            <w:vAlign w:val="center"/>
          </w:tcPr>
          <w:p w14:paraId="4F5139F3"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701" w:type="dxa"/>
            <w:gridSpan w:val="2"/>
            <w:vAlign w:val="center"/>
          </w:tcPr>
          <w:p w14:paraId="7A290C38" w14:textId="77777777" w:rsidR="00A673E9" w:rsidRPr="004640BE" w:rsidRDefault="00A673E9" w:rsidP="00A673E9">
            <w:pPr>
              <w:rPr>
                <w:b/>
                <w:sz w:val="22"/>
                <w:szCs w:val="22"/>
              </w:rPr>
            </w:pPr>
            <w:r w:rsidRPr="004640BE">
              <w:rPr>
                <w:b/>
                <w:sz w:val="22"/>
                <w:szCs w:val="22"/>
              </w:rPr>
              <w:t>£</w:t>
            </w:r>
          </w:p>
        </w:tc>
      </w:tr>
      <w:tr w:rsidR="004640BE" w:rsidRPr="005F2D3E" w14:paraId="1DC99320" w14:textId="77777777" w:rsidTr="004640BE">
        <w:trPr>
          <w:trHeight w:val="2706"/>
          <w:jc w:val="center"/>
        </w:trPr>
        <w:tc>
          <w:tcPr>
            <w:tcW w:w="10627" w:type="dxa"/>
            <w:gridSpan w:val="12"/>
          </w:tcPr>
          <w:p w14:paraId="4B70C59F" w14:textId="77777777" w:rsidR="004640BE" w:rsidRDefault="004640BE" w:rsidP="004640BE">
            <w:pPr>
              <w:rPr>
                <w:i/>
                <w:sz w:val="22"/>
                <w:szCs w:val="22"/>
              </w:rPr>
            </w:pPr>
            <w:r w:rsidRPr="004640BE">
              <w:rPr>
                <w:b/>
                <w:sz w:val="22"/>
                <w:szCs w:val="22"/>
              </w:rPr>
              <w:t>Project summary:</w:t>
            </w:r>
            <w:r w:rsidRPr="005F2D3E">
              <w:rPr>
                <w:i/>
                <w:sz w:val="22"/>
                <w:szCs w:val="22"/>
              </w:rPr>
              <w:t xml:space="preserve"> </w:t>
            </w:r>
            <w:r>
              <w:rPr>
                <w:i/>
                <w:sz w:val="22"/>
                <w:szCs w:val="22"/>
              </w:rPr>
              <w:t xml:space="preserve"> </w:t>
            </w:r>
            <w:r w:rsidRPr="005F2D3E">
              <w:rPr>
                <w:i/>
                <w:sz w:val="22"/>
                <w:szCs w:val="22"/>
              </w:rPr>
              <w:t xml:space="preserve">This should be written in non-technical </w:t>
            </w:r>
            <w:proofErr w:type="gramStart"/>
            <w:r w:rsidRPr="005F2D3E">
              <w:rPr>
                <w:i/>
                <w:sz w:val="22"/>
                <w:szCs w:val="22"/>
              </w:rPr>
              <w:t>language, and</w:t>
            </w:r>
            <w:proofErr w:type="gramEnd"/>
            <w:r w:rsidRPr="005F2D3E">
              <w:rPr>
                <w:i/>
                <w:sz w:val="22"/>
                <w:szCs w:val="22"/>
              </w:rPr>
              <w:t xml:space="preserve">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It should not exceed 250 words and should be suitable for wider</w:t>
            </w:r>
            <w:r>
              <w:rPr>
                <w:i/>
                <w:sz w:val="22"/>
                <w:szCs w:val="22"/>
              </w:rPr>
              <w:t>,</w:t>
            </w:r>
            <w:r w:rsidRPr="005F2D3E">
              <w:rPr>
                <w:i/>
                <w:sz w:val="22"/>
                <w:szCs w:val="22"/>
              </w:rPr>
              <w:t xml:space="preserve"> </w:t>
            </w:r>
            <w:r>
              <w:rPr>
                <w:i/>
                <w:sz w:val="22"/>
                <w:szCs w:val="22"/>
              </w:rPr>
              <w:t>non-technical reviewers</w:t>
            </w:r>
            <w:r w:rsidRPr="005F2D3E">
              <w:rPr>
                <w:i/>
                <w:sz w:val="22"/>
                <w:szCs w:val="22"/>
              </w:rPr>
              <w:t xml:space="preserve">. </w:t>
            </w:r>
            <w:r>
              <w:rPr>
                <w:i/>
                <w:sz w:val="22"/>
                <w:szCs w:val="22"/>
              </w:rPr>
              <w:t>Please ensure you have updated your summary in the light of any feedback we gave you in response to your outline.</w:t>
            </w:r>
          </w:p>
          <w:p w14:paraId="405A4CC3" w14:textId="77777777" w:rsidR="004640BE" w:rsidRPr="005F2D3E" w:rsidRDefault="004640BE" w:rsidP="004640BE">
            <w:pPr>
              <w:rPr>
                <w:i/>
                <w:sz w:val="22"/>
                <w:szCs w:val="22"/>
              </w:rPr>
            </w:pPr>
          </w:p>
          <w:p w14:paraId="633FB32C" w14:textId="77777777" w:rsidR="004640BE" w:rsidRPr="005F2D3E" w:rsidRDefault="004640BE" w:rsidP="00A673E9">
            <w:pPr>
              <w:rPr>
                <w:sz w:val="22"/>
                <w:szCs w:val="22"/>
              </w:rPr>
            </w:pPr>
          </w:p>
        </w:tc>
      </w:tr>
      <w:tr w:rsidR="00A673E9" w:rsidRPr="005F2D3E" w14:paraId="6E306129" w14:textId="77777777" w:rsidTr="004640BE">
        <w:trPr>
          <w:trHeight w:val="680"/>
          <w:jc w:val="center"/>
        </w:trPr>
        <w:tc>
          <w:tcPr>
            <w:tcW w:w="10627" w:type="dxa"/>
            <w:gridSpan w:val="12"/>
            <w:vAlign w:val="center"/>
          </w:tcPr>
          <w:p w14:paraId="591DFAEE"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DB188A">
              <w:rPr>
                <w:sz w:val="22"/>
                <w:szCs w:val="22"/>
                <w:lang w:eastAsia="en-GB"/>
              </w:rPr>
            </w:r>
            <w:r w:rsidR="00DB188A">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B188A">
              <w:rPr>
                <w:sz w:val="22"/>
                <w:szCs w:val="22"/>
                <w:lang w:eastAsia="en-GB"/>
              </w:rPr>
            </w:r>
            <w:r w:rsidR="00DB188A">
              <w:rPr>
                <w:sz w:val="22"/>
                <w:szCs w:val="22"/>
                <w:lang w:eastAsia="en-GB"/>
              </w:rPr>
              <w:fldChar w:fldCharType="separate"/>
            </w:r>
            <w:r w:rsidR="00785C13" w:rsidRPr="005F2D3E">
              <w:rPr>
                <w:sz w:val="22"/>
                <w:szCs w:val="22"/>
                <w:lang w:eastAsia="en-GB"/>
              </w:rPr>
              <w:fldChar w:fldCharType="end"/>
            </w:r>
          </w:p>
        </w:tc>
      </w:tr>
      <w:tr w:rsidR="00A673E9" w:rsidRPr="005F2D3E" w14:paraId="1A0A9BEE" w14:textId="77777777" w:rsidTr="00FD48B7">
        <w:trPr>
          <w:trHeight w:val="1398"/>
          <w:jc w:val="center"/>
        </w:trPr>
        <w:tc>
          <w:tcPr>
            <w:tcW w:w="10627" w:type="dxa"/>
            <w:gridSpan w:val="12"/>
          </w:tcPr>
          <w:p w14:paraId="510C66E4" w14:textId="77777777"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FD48B7">
              <w:rPr>
                <w:i/>
                <w:sz w:val="22"/>
                <w:szCs w:val="22"/>
              </w:rPr>
              <w:t>.</w:t>
            </w:r>
          </w:p>
          <w:p w14:paraId="63D4228D" w14:textId="77777777" w:rsidR="00A673E9" w:rsidRPr="005F2D3E" w:rsidRDefault="00A673E9" w:rsidP="00A673E9">
            <w:pPr>
              <w:rPr>
                <w:sz w:val="22"/>
                <w:szCs w:val="22"/>
              </w:rPr>
            </w:pPr>
          </w:p>
          <w:p w14:paraId="5C3E6060" w14:textId="77777777" w:rsidR="00A673E9" w:rsidRPr="005F2D3E" w:rsidRDefault="00A673E9" w:rsidP="00A673E9">
            <w:pPr>
              <w:rPr>
                <w:sz w:val="22"/>
                <w:szCs w:val="22"/>
              </w:rPr>
            </w:pPr>
          </w:p>
          <w:p w14:paraId="600424F4" w14:textId="77777777" w:rsidR="00A673E9" w:rsidRPr="005F2D3E" w:rsidRDefault="00A673E9" w:rsidP="00A673E9">
            <w:pPr>
              <w:rPr>
                <w:sz w:val="22"/>
                <w:szCs w:val="22"/>
              </w:rPr>
            </w:pPr>
          </w:p>
        </w:tc>
      </w:tr>
      <w:tr w:rsidR="00275900" w:rsidRPr="005F2D3E" w14:paraId="6A5F4EF5" w14:textId="77777777" w:rsidTr="0089281C">
        <w:trPr>
          <w:trHeight w:val="1543"/>
          <w:jc w:val="center"/>
        </w:trPr>
        <w:tc>
          <w:tcPr>
            <w:tcW w:w="10627" w:type="dxa"/>
            <w:gridSpan w:val="12"/>
          </w:tcPr>
          <w:p w14:paraId="240CB388" w14:textId="77777777" w:rsidR="00275900" w:rsidRPr="00275900" w:rsidRDefault="00106347"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w:t>
            </w:r>
            <w:proofErr w:type="spellStart"/>
            <w:r w:rsidRPr="005F00E8">
              <w:rPr>
                <w:i/>
                <w:sz w:val="22"/>
                <w:szCs w:val="22"/>
              </w:rPr>
              <w:t>funder</w:t>
            </w:r>
            <w:proofErr w:type="spellEnd"/>
            <w:r w:rsidR="006B40BA">
              <w:rPr>
                <w:i/>
                <w:sz w:val="22"/>
                <w:szCs w:val="22"/>
              </w:rPr>
              <w:t>(s)</w:t>
            </w:r>
            <w:r w:rsidRPr="005F00E8">
              <w:rPr>
                <w:i/>
                <w:sz w:val="22"/>
                <w:szCs w:val="22"/>
              </w:rPr>
              <w:t xml:space="preserve"> and set out the reasons why </w:t>
            </w:r>
            <w:r>
              <w:rPr>
                <w:i/>
                <w:sz w:val="22"/>
                <w:szCs w:val="22"/>
              </w:rPr>
              <w:t>a partnership funding model would be</w:t>
            </w:r>
            <w:r w:rsidRPr="005F00E8">
              <w:rPr>
                <w:i/>
                <w:sz w:val="22"/>
                <w:szCs w:val="22"/>
              </w:rPr>
              <w:t xml:space="preserve"> beneficial to the project.</w:t>
            </w:r>
            <w:r w:rsidRPr="005F00E8">
              <w:rPr>
                <w:b/>
                <w:sz w:val="22"/>
                <w:szCs w:val="22"/>
              </w:rPr>
              <w:t xml:space="preserve">   </w:t>
            </w:r>
          </w:p>
          <w:p w14:paraId="1650397B" w14:textId="77777777" w:rsidR="00275900" w:rsidRDefault="00275900" w:rsidP="00A673E9">
            <w:pPr>
              <w:rPr>
                <w:i/>
                <w:sz w:val="22"/>
                <w:szCs w:val="22"/>
              </w:rPr>
            </w:pPr>
          </w:p>
          <w:p w14:paraId="1EB9EBB1" w14:textId="77777777" w:rsidR="00275900" w:rsidRDefault="00275900" w:rsidP="00A673E9">
            <w:pPr>
              <w:rPr>
                <w:i/>
                <w:sz w:val="22"/>
                <w:szCs w:val="22"/>
              </w:rPr>
            </w:pPr>
          </w:p>
          <w:p w14:paraId="5D93AE21" w14:textId="77777777" w:rsidR="00275900" w:rsidRDefault="00275900" w:rsidP="00A673E9">
            <w:pPr>
              <w:rPr>
                <w:i/>
                <w:sz w:val="22"/>
                <w:szCs w:val="22"/>
              </w:rPr>
            </w:pPr>
          </w:p>
          <w:p w14:paraId="058C171C" w14:textId="77777777" w:rsidR="00275900" w:rsidRPr="005F2D3E" w:rsidRDefault="00275900" w:rsidP="00A673E9">
            <w:pPr>
              <w:rPr>
                <w:i/>
                <w:sz w:val="22"/>
                <w:szCs w:val="22"/>
              </w:rPr>
            </w:pPr>
          </w:p>
        </w:tc>
      </w:tr>
    </w:tbl>
    <w:tbl>
      <w:tblPr>
        <w:tblStyle w:val="TableGrid"/>
        <w:tblW w:w="10773" w:type="dxa"/>
        <w:tblInd w:w="-572" w:type="dxa"/>
        <w:tblLook w:val="04A0" w:firstRow="1" w:lastRow="0" w:firstColumn="1" w:lastColumn="0" w:noHBand="0" w:noVBand="1"/>
      </w:tblPr>
      <w:tblGrid>
        <w:gridCol w:w="10773"/>
      </w:tblGrid>
      <w:tr w:rsidR="00224375" w:rsidRPr="003B6D36" w14:paraId="14A6FFDA" w14:textId="77777777" w:rsidTr="0089281C">
        <w:trPr>
          <w:trHeight w:val="14591"/>
        </w:trPr>
        <w:tc>
          <w:tcPr>
            <w:tcW w:w="10773" w:type="dxa"/>
          </w:tcPr>
          <w:p w14:paraId="6564F946" w14:textId="77777777" w:rsidR="005F2D3E" w:rsidRPr="003A7B72" w:rsidRDefault="003A7B72" w:rsidP="003A7B72">
            <w:pPr>
              <w:rPr>
                <w:sz w:val="22"/>
                <w:szCs w:val="22"/>
              </w:rPr>
            </w:pPr>
            <w:r>
              <w:rPr>
                <w:b/>
                <w:sz w:val="22"/>
                <w:szCs w:val="22"/>
              </w:rPr>
              <w:lastRenderedPageBreak/>
              <w:t xml:space="preserve">A.  </w:t>
            </w:r>
            <w:r w:rsidR="008A347C" w:rsidRPr="003A7B72">
              <w:rPr>
                <w:b/>
                <w:sz w:val="22"/>
                <w:szCs w:val="22"/>
              </w:rPr>
              <w:t>C</w:t>
            </w:r>
            <w:r w:rsidR="005F2D3E" w:rsidRPr="003A7B72">
              <w:rPr>
                <w:b/>
                <w:sz w:val="22"/>
                <w:szCs w:val="22"/>
              </w:rPr>
              <w:t>ase for the importance of the project:</w:t>
            </w:r>
            <w:r w:rsidR="003B6D36" w:rsidRPr="003A7B72">
              <w:rPr>
                <w:b/>
                <w:sz w:val="22"/>
                <w:szCs w:val="22"/>
              </w:rPr>
              <w:t xml:space="preserve">  </w:t>
            </w:r>
            <w:r w:rsidR="005F2D3E" w:rsidRPr="003A7B72">
              <w:rPr>
                <w:i/>
                <w:sz w:val="22"/>
                <w:szCs w:val="22"/>
              </w:rPr>
              <w:t xml:space="preserve">What is the issue or problem that the project will tackle? </w:t>
            </w:r>
            <w:r w:rsidR="008A347C" w:rsidRPr="003A7B72">
              <w:rPr>
                <w:i/>
                <w:sz w:val="22"/>
                <w:szCs w:val="22"/>
              </w:rPr>
              <w:t xml:space="preserve">Why is it important and is there a </w:t>
            </w:r>
            <w:proofErr w:type="gramStart"/>
            <w:r w:rsidR="008A347C" w:rsidRPr="003A7B72">
              <w:rPr>
                <w:i/>
                <w:sz w:val="22"/>
                <w:szCs w:val="22"/>
              </w:rPr>
              <w:t>particular need</w:t>
            </w:r>
            <w:proofErr w:type="gramEnd"/>
            <w:r w:rsidR="008A347C" w:rsidRPr="003A7B72">
              <w:rPr>
                <w:i/>
                <w:sz w:val="22"/>
                <w:szCs w:val="22"/>
              </w:rPr>
              <w:t xml:space="preserve"> for it now? What is new or distinctive about the project? </w:t>
            </w:r>
            <w:r w:rsidR="005F2D3E" w:rsidRPr="003A7B72">
              <w:rPr>
                <w:i/>
                <w:sz w:val="22"/>
                <w:szCs w:val="22"/>
              </w:rPr>
              <w:t>What other recent or current developments are there in the field? How does it relate to policy or practice developments? To what extent does it build on prev</w:t>
            </w:r>
            <w:r w:rsidR="0068129B" w:rsidRPr="003A7B72">
              <w:rPr>
                <w:i/>
                <w:sz w:val="22"/>
                <w:szCs w:val="22"/>
              </w:rPr>
              <w:t xml:space="preserve">ious work by you and by others?  </w:t>
            </w:r>
            <w:r w:rsidR="008A347C" w:rsidRPr="003A7B72">
              <w:rPr>
                <w:i/>
                <w:sz w:val="22"/>
                <w:szCs w:val="22"/>
              </w:rPr>
              <w:t xml:space="preserve"> </w:t>
            </w:r>
          </w:p>
          <w:p w14:paraId="6DBBDE53" w14:textId="77777777" w:rsidR="00037723" w:rsidRPr="00DB22B1" w:rsidRDefault="00821CB4" w:rsidP="00224375">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 xml:space="preserve">one </w:t>
            </w:r>
            <w:r w:rsidR="00037723" w:rsidRPr="00DB22B1">
              <w:rPr>
                <w:sz w:val="22"/>
                <w:szCs w:val="22"/>
              </w:rPr>
              <w:t>page)</w:t>
            </w:r>
          </w:p>
          <w:p w14:paraId="5B4D0592" w14:textId="77777777" w:rsidR="005F2D3E" w:rsidRPr="00DB22B1" w:rsidRDefault="005F2D3E" w:rsidP="00224375">
            <w:pPr>
              <w:rPr>
                <w:sz w:val="22"/>
                <w:szCs w:val="22"/>
              </w:rPr>
            </w:pPr>
          </w:p>
          <w:p w14:paraId="34DB8FC6" w14:textId="77777777" w:rsidR="00224375" w:rsidRPr="003B6D36" w:rsidRDefault="00224375" w:rsidP="00224375">
            <w:pPr>
              <w:rPr>
                <w:sz w:val="22"/>
                <w:szCs w:val="22"/>
              </w:rPr>
            </w:pPr>
          </w:p>
          <w:p w14:paraId="662781AF" w14:textId="77777777" w:rsidR="00224375" w:rsidRPr="003B6D36" w:rsidRDefault="00224375" w:rsidP="00224375">
            <w:pPr>
              <w:rPr>
                <w:sz w:val="22"/>
                <w:szCs w:val="22"/>
              </w:rPr>
            </w:pPr>
          </w:p>
        </w:tc>
      </w:tr>
    </w:tbl>
    <w:p w14:paraId="65B20989" w14:textId="77777777" w:rsidR="0089281C" w:rsidRDefault="0089281C"/>
    <w:tbl>
      <w:tblPr>
        <w:tblStyle w:val="TableGrid"/>
        <w:tblW w:w="10773" w:type="dxa"/>
        <w:tblInd w:w="-572" w:type="dxa"/>
        <w:tblLook w:val="04A0" w:firstRow="1" w:lastRow="0" w:firstColumn="1" w:lastColumn="0" w:noHBand="0" w:noVBand="1"/>
      </w:tblPr>
      <w:tblGrid>
        <w:gridCol w:w="10773"/>
      </w:tblGrid>
      <w:tr w:rsidR="00224375" w:rsidRPr="003B6D36" w14:paraId="5C0A5061" w14:textId="77777777" w:rsidTr="0089281C">
        <w:trPr>
          <w:trHeight w:val="13899"/>
        </w:trPr>
        <w:tc>
          <w:tcPr>
            <w:tcW w:w="10773" w:type="dxa"/>
          </w:tcPr>
          <w:p w14:paraId="7A24C793" w14:textId="77777777" w:rsidR="005F2D3E" w:rsidRDefault="003A7B72" w:rsidP="00224375">
            <w:pPr>
              <w:rPr>
                <w:sz w:val="22"/>
                <w:szCs w:val="22"/>
              </w:rPr>
            </w:pPr>
            <w:r>
              <w:rPr>
                <w:b/>
                <w:sz w:val="22"/>
                <w:szCs w:val="22"/>
              </w:rPr>
              <w:lastRenderedPageBreak/>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8A347C">
              <w:rPr>
                <w:i/>
                <w:sz w:val="22"/>
                <w:szCs w:val="22"/>
              </w:rPr>
              <w:t xml:space="preserve">aims and </w:t>
            </w:r>
            <w:r w:rsidR="005F2D3E" w:rsidRPr="00D26F91">
              <w:rPr>
                <w:i/>
                <w:sz w:val="22"/>
                <w:szCs w:val="22"/>
              </w:rPr>
              <w:t>objectives</w:t>
            </w:r>
            <w:r w:rsidR="008A347C">
              <w:rPr>
                <w:i/>
                <w:sz w:val="22"/>
                <w:szCs w:val="22"/>
              </w:rPr>
              <w:t>, and, if applicable, research questions?</w:t>
            </w:r>
            <w:r w:rsidR="005F2D3E" w:rsidRPr="00D26F91">
              <w:rPr>
                <w:i/>
                <w:sz w:val="22"/>
                <w:szCs w:val="22"/>
              </w:rPr>
              <w:t xml:space="preserve">  What </w:t>
            </w:r>
            <w:r w:rsidR="008A347C">
              <w:rPr>
                <w:i/>
                <w:sz w:val="22"/>
                <w:szCs w:val="22"/>
              </w:rPr>
              <w:t>are the intended</w:t>
            </w:r>
            <w:r w:rsidR="005F2D3E" w:rsidRPr="00D26F91">
              <w:rPr>
                <w:i/>
                <w:sz w:val="22"/>
                <w:szCs w:val="22"/>
              </w:rPr>
              <w:t xml:space="preserve"> outcomes</w:t>
            </w:r>
            <w:r w:rsidR="008A347C">
              <w:rPr>
                <w:i/>
                <w:sz w:val="22"/>
                <w:szCs w:val="22"/>
              </w:rPr>
              <w:t>, including</w:t>
            </w:r>
            <w:r w:rsidR="005F2D3E" w:rsidRPr="00D26F91">
              <w:rPr>
                <w:i/>
                <w:sz w:val="22"/>
                <w:szCs w:val="22"/>
              </w:rPr>
              <w:t xml:space="preserve"> the implications for policy and practice?</w:t>
            </w:r>
            <w:r>
              <w:rPr>
                <w:i/>
                <w:sz w:val="22"/>
                <w:szCs w:val="22"/>
              </w:rPr>
              <w:t xml:space="preserve"> We encourage you to use bullet points or numbered objectives/research questions if this helps you to clearly demonstrate how the approaches detailed in the next section address these.</w:t>
            </w:r>
            <w:r w:rsidR="005F2D3E" w:rsidRPr="00D26F91">
              <w:rPr>
                <w:i/>
                <w:sz w:val="22"/>
                <w:szCs w:val="22"/>
              </w:rPr>
              <w:t xml:space="preserve"> </w:t>
            </w:r>
          </w:p>
          <w:p w14:paraId="70094770" w14:textId="77777777" w:rsidR="008C599C" w:rsidRPr="00DB22B1" w:rsidRDefault="008C599C" w:rsidP="008C599C">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one page)</w:t>
            </w:r>
          </w:p>
          <w:p w14:paraId="2F068967" w14:textId="77777777" w:rsidR="005F2D3E" w:rsidRPr="003B6D36" w:rsidRDefault="005F2D3E" w:rsidP="00224375">
            <w:pPr>
              <w:rPr>
                <w:sz w:val="22"/>
                <w:szCs w:val="22"/>
              </w:rPr>
            </w:pPr>
          </w:p>
          <w:p w14:paraId="28D1F5AF" w14:textId="77777777" w:rsidR="00224375" w:rsidRPr="003B6D36" w:rsidRDefault="00224375" w:rsidP="00224375">
            <w:pPr>
              <w:rPr>
                <w:sz w:val="22"/>
                <w:szCs w:val="22"/>
              </w:rPr>
            </w:pPr>
          </w:p>
          <w:p w14:paraId="19CAF612" w14:textId="77777777" w:rsidR="00953730" w:rsidRDefault="00953730" w:rsidP="00224375">
            <w:pPr>
              <w:rPr>
                <w:sz w:val="22"/>
                <w:szCs w:val="22"/>
              </w:rPr>
            </w:pPr>
          </w:p>
          <w:p w14:paraId="1A4ECC8F" w14:textId="77777777" w:rsidR="00953730" w:rsidRPr="003B6D36" w:rsidRDefault="00953730" w:rsidP="00224375">
            <w:pPr>
              <w:rPr>
                <w:sz w:val="22"/>
                <w:szCs w:val="22"/>
              </w:rPr>
            </w:pPr>
          </w:p>
        </w:tc>
      </w:tr>
    </w:tbl>
    <w:p w14:paraId="12BA8F8E"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1E3F1F2E" w14:textId="77777777" w:rsidTr="0089281C">
        <w:trPr>
          <w:trHeight w:val="14166"/>
        </w:trPr>
        <w:tc>
          <w:tcPr>
            <w:tcW w:w="10773" w:type="dxa"/>
          </w:tcPr>
          <w:p w14:paraId="1A21E6CC" w14:textId="77777777" w:rsidR="005F2D3E" w:rsidRDefault="003A7B72" w:rsidP="00AA77D1">
            <w:pPr>
              <w:rPr>
                <w:b/>
                <w:sz w:val="22"/>
                <w:szCs w:val="22"/>
              </w:rPr>
            </w:pPr>
            <w:r>
              <w:rPr>
                <w:b/>
                <w:sz w:val="22"/>
                <w:szCs w:val="22"/>
              </w:rPr>
              <w:lastRenderedPageBreak/>
              <w:t xml:space="preserve">C.  </w:t>
            </w:r>
            <w:r w:rsidR="005F2D3E" w:rsidRPr="003B6D36">
              <w:rPr>
                <w:b/>
                <w:sz w:val="22"/>
                <w:szCs w:val="22"/>
              </w:rPr>
              <w:t>Methods, approach and activities</w:t>
            </w:r>
          </w:p>
          <w:p w14:paraId="219FDA08" w14:textId="77777777" w:rsidR="00C007D0" w:rsidRPr="00106347" w:rsidRDefault="00C007D0" w:rsidP="00AA77D1">
            <w:pPr>
              <w:rPr>
                <w:i/>
                <w:color w:val="FF0000"/>
                <w:sz w:val="22"/>
                <w:szCs w:val="22"/>
              </w:rPr>
            </w:pPr>
            <w:r w:rsidRPr="00106347">
              <w:rPr>
                <w:i/>
                <w:sz w:val="22"/>
                <w:szCs w:val="22"/>
              </w:rPr>
              <w:t xml:space="preserve">Please set out in detail the work that will be undertaken to achieve the aims, objectives and, where relevant, to address the research questions. This must demonstrate </w:t>
            </w:r>
            <w:r w:rsidR="00DB22B1">
              <w:rPr>
                <w:i/>
                <w:sz w:val="22"/>
                <w:szCs w:val="22"/>
              </w:rPr>
              <w:t xml:space="preserve">that </w:t>
            </w:r>
            <w:r w:rsidRPr="00106347">
              <w:rPr>
                <w:i/>
                <w:sz w:val="22"/>
                <w:szCs w:val="22"/>
              </w:rPr>
              <w:t>the approach is fit for purpose, the methodology is robust and that activities are sequenced appro</w:t>
            </w:r>
            <w:r w:rsidR="006B40BA">
              <w:rPr>
                <w:i/>
                <w:sz w:val="22"/>
                <w:szCs w:val="22"/>
              </w:rPr>
              <w:t xml:space="preserve">priately. You should explicitly </w:t>
            </w:r>
            <w:r w:rsidRPr="00106347">
              <w:rPr>
                <w:i/>
                <w:sz w:val="22"/>
                <w:szCs w:val="22"/>
              </w:rPr>
              <w:t>set out how each work stream/approach will deliver against the aims, objectives or research questions. You need to persuade us that the project is feasible, of high quality and well designed. Further guidance on the types of information we woul</w:t>
            </w:r>
            <w:r w:rsidR="00D24BD0">
              <w:rPr>
                <w:i/>
                <w:sz w:val="22"/>
                <w:szCs w:val="22"/>
              </w:rPr>
              <w:t xml:space="preserve">d expect to see </w:t>
            </w:r>
            <w:r w:rsidRPr="00106347">
              <w:rPr>
                <w:i/>
                <w:sz w:val="22"/>
                <w:szCs w:val="22"/>
              </w:rPr>
              <w:t>i</w:t>
            </w:r>
            <w:r w:rsidR="00DB22B1">
              <w:rPr>
                <w:i/>
                <w:sz w:val="22"/>
                <w:szCs w:val="22"/>
              </w:rPr>
              <w:t>s in s</w:t>
            </w:r>
            <w:r w:rsidR="00D24BD0">
              <w:rPr>
                <w:i/>
                <w:sz w:val="22"/>
                <w:szCs w:val="22"/>
              </w:rPr>
              <w:t xml:space="preserve">ection 5.1 of the </w:t>
            </w:r>
            <w:hyperlink r:id="rId15" w:history="1">
              <w:r w:rsidR="00DB22B1" w:rsidRPr="005F2D3E">
                <w:rPr>
                  <w:rStyle w:val="Hyperlink"/>
                  <w:i/>
                  <w:sz w:val="22"/>
                  <w:szCs w:val="22"/>
                </w:rPr>
                <w:t>Guide for applicants</w:t>
              </w:r>
            </w:hyperlink>
            <w:r w:rsidRPr="00D24BD0">
              <w:rPr>
                <w:i/>
                <w:sz w:val="22"/>
                <w:szCs w:val="22"/>
              </w:rPr>
              <w:t>.</w:t>
            </w:r>
          </w:p>
          <w:p w14:paraId="0C7C280C" w14:textId="77777777" w:rsidR="00037723" w:rsidRPr="00DB22B1" w:rsidRDefault="008C599C" w:rsidP="00AA77D1">
            <w:pPr>
              <w:rPr>
                <w:sz w:val="22"/>
                <w:szCs w:val="22"/>
              </w:rPr>
            </w:pPr>
            <w:r w:rsidRPr="00DB22B1">
              <w:rPr>
                <w:sz w:val="22"/>
                <w:szCs w:val="22"/>
              </w:rPr>
              <w:t>(</w:t>
            </w:r>
            <w:r w:rsidR="00C007D0" w:rsidRPr="00DB22B1">
              <w:rPr>
                <w:sz w:val="22"/>
                <w:szCs w:val="22"/>
              </w:rPr>
              <w:t>Suggested m</w:t>
            </w:r>
            <w:r w:rsidR="00821CB4" w:rsidRPr="00DB22B1">
              <w:rPr>
                <w:sz w:val="22"/>
                <w:szCs w:val="22"/>
              </w:rPr>
              <w:t xml:space="preserve">aximum </w:t>
            </w:r>
            <w:r w:rsidR="00C007D0" w:rsidRPr="00DB22B1">
              <w:rPr>
                <w:sz w:val="22"/>
                <w:szCs w:val="22"/>
              </w:rPr>
              <w:t xml:space="preserve">of </w:t>
            </w:r>
            <w:r w:rsidR="00821CB4" w:rsidRPr="00DB22B1">
              <w:rPr>
                <w:sz w:val="22"/>
                <w:szCs w:val="22"/>
              </w:rPr>
              <w:t>three</w:t>
            </w:r>
            <w:r w:rsidR="00037723" w:rsidRPr="00DB22B1">
              <w:rPr>
                <w:sz w:val="22"/>
                <w:szCs w:val="22"/>
              </w:rPr>
              <w:t xml:space="preserve"> pages)</w:t>
            </w:r>
          </w:p>
          <w:p w14:paraId="1218FE3F" w14:textId="77777777" w:rsidR="00224375" w:rsidRPr="00DB22B1" w:rsidRDefault="00224375" w:rsidP="00224375">
            <w:pPr>
              <w:rPr>
                <w:sz w:val="22"/>
                <w:szCs w:val="22"/>
              </w:rPr>
            </w:pPr>
          </w:p>
          <w:p w14:paraId="63DE7EF7" w14:textId="77777777" w:rsidR="00953730" w:rsidRPr="003B6D36" w:rsidRDefault="00953730" w:rsidP="00224375">
            <w:pPr>
              <w:rPr>
                <w:sz w:val="22"/>
                <w:szCs w:val="22"/>
              </w:rPr>
            </w:pPr>
          </w:p>
          <w:p w14:paraId="69B9BFE4" w14:textId="77777777" w:rsidR="00224375" w:rsidRPr="003B6D36" w:rsidRDefault="00224375" w:rsidP="00224375">
            <w:pPr>
              <w:rPr>
                <w:sz w:val="22"/>
                <w:szCs w:val="22"/>
              </w:rPr>
            </w:pPr>
          </w:p>
          <w:p w14:paraId="160378D4" w14:textId="77777777" w:rsidR="00224375" w:rsidRPr="003B6D36" w:rsidRDefault="00224375" w:rsidP="00224375">
            <w:pPr>
              <w:rPr>
                <w:sz w:val="22"/>
                <w:szCs w:val="22"/>
              </w:rPr>
            </w:pPr>
          </w:p>
        </w:tc>
      </w:tr>
    </w:tbl>
    <w:p w14:paraId="769BEA18"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3DFCDB9C" w14:textId="77777777" w:rsidTr="0089281C">
        <w:trPr>
          <w:trHeight w:val="13315"/>
        </w:trPr>
        <w:tc>
          <w:tcPr>
            <w:tcW w:w="10773" w:type="dxa"/>
          </w:tcPr>
          <w:p w14:paraId="5670985F" w14:textId="77777777" w:rsidR="00631DEB" w:rsidRDefault="003A7B72" w:rsidP="00224375">
            <w:pPr>
              <w:rPr>
                <w:i/>
                <w:sz w:val="22"/>
                <w:szCs w:val="22"/>
              </w:rPr>
            </w:pPr>
            <w:r>
              <w:rPr>
                <w:b/>
                <w:sz w:val="22"/>
                <w:szCs w:val="22"/>
              </w:rPr>
              <w:lastRenderedPageBreak/>
              <w:t xml:space="preserve">D.  </w:t>
            </w:r>
            <w:r w:rsidR="005F2D3E" w:rsidRPr="003B6D36">
              <w:rPr>
                <w:b/>
                <w:sz w:val="22"/>
                <w:szCs w:val="22"/>
              </w:rPr>
              <w:t>Staffing</w:t>
            </w:r>
            <w:r w:rsidR="00D26F91">
              <w:rPr>
                <w:b/>
                <w:sz w:val="22"/>
                <w:szCs w:val="22"/>
              </w:rPr>
              <w:t xml:space="preserve">:  </w:t>
            </w:r>
            <w:r w:rsidR="00C007D0">
              <w:rPr>
                <w:i/>
                <w:sz w:val="22"/>
                <w:szCs w:val="22"/>
              </w:rPr>
              <w:t>Please set out clearly</w:t>
            </w:r>
            <w:r w:rsidR="00794D3F">
              <w:rPr>
                <w:i/>
                <w:sz w:val="22"/>
                <w:szCs w:val="22"/>
              </w:rPr>
              <w:t xml:space="preserve"> t</w:t>
            </w:r>
            <w:r w:rsidR="00D26F91" w:rsidRPr="00821CB4">
              <w:rPr>
                <w:i/>
                <w:sz w:val="22"/>
                <w:szCs w:val="22"/>
              </w:rPr>
              <w:t xml:space="preserve">he proposed roles and responsibilities of each contributor to the project, including </w:t>
            </w:r>
            <w:r w:rsidR="00C007D0">
              <w:rPr>
                <w:i/>
                <w:sz w:val="22"/>
                <w:szCs w:val="22"/>
              </w:rPr>
              <w:t>the proportion of their FTE time spent on the project for each relevant phase</w:t>
            </w:r>
            <w:r w:rsidR="00F66321">
              <w:rPr>
                <w:i/>
                <w:sz w:val="22"/>
                <w:szCs w:val="22"/>
              </w:rPr>
              <w:t>.</w:t>
            </w:r>
            <w:r w:rsidR="00C007D0">
              <w:rPr>
                <w:i/>
                <w:sz w:val="22"/>
                <w:szCs w:val="22"/>
              </w:rPr>
              <w:t xml:space="preserve"> </w:t>
            </w:r>
            <w:r w:rsidR="00D24BD0">
              <w:rPr>
                <w:i/>
                <w:sz w:val="22"/>
                <w:szCs w:val="22"/>
              </w:rPr>
              <w:t xml:space="preserve">Please include this information for all staff/contributors who are key to the delivery of the project, even those you are not seeking funding for. </w:t>
            </w:r>
            <w:r w:rsidR="00631DEB">
              <w:rPr>
                <w:i/>
                <w:sz w:val="22"/>
                <w:szCs w:val="22"/>
              </w:rPr>
              <w:t>You must state</w:t>
            </w:r>
            <w:r w:rsidR="00D26F91" w:rsidRPr="00821CB4">
              <w:rPr>
                <w:i/>
                <w:sz w:val="22"/>
                <w:szCs w:val="22"/>
              </w:rPr>
              <w:t xml:space="preserve"> whether new staff need to be recruited, </w:t>
            </w:r>
            <w:r w:rsidR="00631DEB">
              <w:rPr>
                <w:i/>
                <w:sz w:val="22"/>
                <w:szCs w:val="22"/>
              </w:rPr>
              <w:t xml:space="preserve">and if so at what level, and also set out if you intend to </w:t>
            </w:r>
            <w:r w:rsidR="00D26F91" w:rsidRPr="00821CB4">
              <w:rPr>
                <w:i/>
                <w:sz w:val="22"/>
                <w:szCs w:val="22"/>
              </w:rPr>
              <w:t>use any subcontracted staff/organisations and/or consultants</w:t>
            </w:r>
            <w:r w:rsidR="00631DEB">
              <w:rPr>
                <w:i/>
                <w:sz w:val="22"/>
                <w:szCs w:val="22"/>
              </w:rPr>
              <w:t xml:space="preserve"> and if </w:t>
            </w:r>
            <w:proofErr w:type="gramStart"/>
            <w:r w:rsidR="00631DEB">
              <w:rPr>
                <w:i/>
                <w:sz w:val="22"/>
                <w:szCs w:val="22"/>
              </w:rPr>
              <w:t>so</w:t>
            </w:r>
            <w:proofErr w:type="gramEnd"/>
            <w:r w:rsidR="00631DEB">
              <w:rPr>
                <w:i/>
                <w:sz w:val="22"/>
                <w:szCs w:val="22"/>
              </w:rPr>
              <w:t xml:space="preserve"> how these will be identified. </w:t>
            </w:r>
          </w:p>
          <w:p w14:paraId="389265E1" w14:textId="77777777" w:rsidR="00794D3F" w:rsidRDefault="00794D3F" w:rsidP="00224375">
            <w:pPr>
              <w:rPr>
                <w:i/>
                <w:sz w:val="22"/>
                <w:szCs w:val="22"/>
              </w:rPr>
            </w:pPr>
          </w:p>
          <w:p w14:paraId="635B3BC2" w14:textId="77777777" w:rsidR="00631DEB" w:rsidRDefault="00631DEB" w:rsidP="00224375">
            <w:pPr>
              <w:rPr>
                <w:i/>
                <w:sz w:val="22"/>
                <w:szCs w:val="22"/>
              </w:rPr>
            </w:pPr>
            <w:r>
              <w:rPr>
                <w:i/>
                <w:sz w:val="22"/>
                <w:szCs w:val="22"/>
              </w:rPr>
              <w:t>Please set out here the arrangements for project management and supervision of more junior staff, and the</w:t>
            </w:r>
            <w:r w:rsidR="00794D3F">
              <w:rPr>
                <w:i/>
                <w:sz w:val="22"/>
                <w:szCs w:val="22"/>
              </w:rPr>
              <w:t xml:space="preserve"> PI’s</w:t>
            </w:r>
            <w:r>
              <w:rPr>
                <w:i/>
                <w:sz w:val="22"/>
                <w:szCs w:val="22"/>
              </w:rPr>
              <w:t xml:space="preserve"> experience in leading a team in delivering a project of this scale.  </w:t>
            </w:r>
          </w:p>
          <w:p w14:paraId="3E106535" w14:textId="77777777" w:rsidR="00794D3F" w:rsidRDefault="00794D3F" w:rsidP="00224375">
            <w:pPr>
              <w:rPr>
                <w:i/>
                <w:sz w:val="22"/>
                <w:szCs w:val="22"/>
              </w:rPr>
            </w:pPr>
          </w:p>
          <w:p w14:paraId="16077308" w14:textId="77777777" w:rsidR="00631DEB" w:rsidRDefault="00631DEB" w:rsidP="00224375">
            <w:pPr>
              <w:rPr>
                <w:i/>
                <w:sz w:val="22"/>
                <w:szCs w:val="22"/>
              </w:rPr>
            </w:pPr>
            <w:r>
              <w:rPr>
                <w:i/>
                <w:sz w:val="22"/>
                <w:szCs w:val="22"/>
              </w:rPr>
              <w:t xml:space="preserve">You must attach brief CVs for each named contributor, which clearly set out the skills and experience that are relevant to the delivery of this project. </w:t>
            </w:r>
          </w:p>
          <w:p w14:paraId="36D4A60A" w14:textId="77777777" w:rsidR="00631DEB" w:rsidRPr="00DB22B1" w:rsidRDefault="00631DEB" w:rsidP="00224375">
            <w:pPr>
              <w:rPr>
                <w:sz w:val="22"/>
                <w:szCs w:val="22"/>
              </w:rPr>
            </w:pPr>
            <w:r w:rsidRPr="00DB22B1">
              <w:rPr>
                <w:sz w:val="22"/>
                <w:szCs w:val="22"/>
              </w:rPr>
              <w:t>(</w:t>
            </w:r>
            <w:r w:rsidR="00F66321" w:rsidRPr="00DB22B1">
              <w:rPr>
                <w:sz w:val="22"/>
                <w:szCs w:val="22"/>
              </w:rPr>
              <w:t>M</w:t>
            </w:r>
            <w:r w:rsidR="00106347" w:rsidRPr="00DB22B1">
              <w:rPr>
                <w:sz w:val="22"/>
                <w:szCs w:val="22"/>
              </w:rPr>
              <w:t>aximum length of</w:t>
            </w:r>
            <w:r w:rsidRPr="00DB22B1">
              <w:rPr>
                <w:sz w:val="22"/>
                <w:szCs w:val="22"/>
              </w:rPr>
              <w:t xml:space="preserve"> half a page</w:t>
            </w:r>
            <w:r w:rsidR="003F241D">
              <w:rPr>
                <w:sz w:val="22"/>
                <w:szCs w:val="22"/>
              </w:rPr>
              <w:t xml:space="preserve"> </w:t>
            </w:r>
            <w:r w:rsidR="003F241D" w:rsidRPr="003F241D">
              <w:rPr>
                <w:sz w:val="22"/>
                <w:szCs w:val="22"/>
              </w:rPr>
              <w:t>to outline roles and responsibilities</w:t>
            </w:r>
            <w:r w:rsidR="00F66321" w:rsidRPr="00DB22B1">
              <w:rPr>
                <w:sz w:val="22"/>
                <w:szCs w:val="22"/>
              </w:rPr>
              <w:t>,</w:t>
            </w:r>
            <w:r w:rsidRPr="00DB22B1">
              <w:rPr>
                <w:sz w:val="22"/>
                <w:szCs w:val="22"/>
              </w:rPr>
              <w:t xml:space="preserve"> plus one page for each CV)</w:t>
            </w:r>
          </w:p>
          <w:p w14:paraId="16F2A6F3" w14:textId="77777777" w:rsidR="00631DEB" w:rsidRDefault="00631DEB" w:rsidP="00224375">
            <w:pPr>
              <w:rPr>
                <w:i/>
                <w:sz w:val="22"/>
                <w:szCs w:val="22"/>
              </w:rPr>
            </w:pPr>
          </w:p>
          <w:p w14:paraId="75FB7F88" w14:textId="77777777" w:rsidR="008C599C" w:rsidRPr="00037723" w:rsidRDefault="00631DEB" w:rsidP="008C599C">
            <w:pPr>
              <w:spacing w:line="276" w:lineRule="auto"/>
              <w:rPr>
                <w:color w:val="FF0000"/>
                <w:sz w:val="22"/>
                <w:szCs w:val="22"/>
              </w:rPr>
            </w:pPr>
            <w:r>
              <w:rPr>
                <w:i/>
                <w:sz w:val="22"/>
                <w:szCs w:val="22"/>
              </w:rPr>
              <w:t xml:space="preserve"> </w:t>
            </w:r>
          </w:p>
          <w:p w14:paraId="4C587AA5" w14:textId="77777777" w:rsidR="00224375" w:rsidRDefault="00224375" w:rsidP="00224375">
            <w:pPr>
              <w:rPr>
                <w:sz w:val="22"/>
                <w:szCs w:val="22"/>
              </w:rPr>
            </w:pPr>
          </w:p>
          <w:p w14:paraId="7965D7B1" w14:textId="77777777" w:rsidR="00953730" w:rsidRDefault="00953730" w:rsidP="00224375">
            <w:pPr>
              <w:rPr>
                <w:sz w:val="22"/>
                <w:szCs w:val="22"/>
              </w:rPr>
            </w:pPr>
          </w:p>
          <w:p w14:paraId="531093A4" w14:textId="77777777" w:rsidR="00224375" w:rsidRPr="003B6D36" w:rsidRDefault="00224375" w:rsidP="00224375">
            <w:pPr>
              <w:rPr>
                <w:sz w:val="22"/>
                <w:szCs w:val="22"/>
              </w:rPr>
            </w:pPr>
          </w:p>
        </w:tc>
      </w:tr>
    </w:tbl>
    <w:p w14:paraId="2881D221"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16C43C30" w14:textId="77777777" w:rsidTr="0089281C">
        <w:trPr>
          <w:trHeight w:val="14166"/>
        </w:trPr>
        <w:tc>
          <w:tcPr>
            <w:tcW w:w="10773" w:type="dxa"/>
          </w:tcPr>
          <w:p w14:paraId="17670964" w14:textId="77777777" w:rsidR="005641A3" w:rsidRPr="00106347" w:rsidRDefault="003A7B72" w:rsidP="00AA77D1">
            <w:pPr>
              <w:rPr>
                <w:i/>
                <w:sz w:val="22"/>
                <w:szCs w:val="22"/>
              </w:rPr>
            </w:pPr>
            <w:r>
              <w:rPr>
                <w:b/>
                <w:sz w:val="22"/>
                <w:szCs w:val="22"/>
              </w:rPr>
              <w:lastRenderedPageBreak/>
              <w:t xml:space="preserve">E.  </w:t>
            </w:r>
            <w:r w:rsidR="005F2D3E" w:rsidRPr="003B6D36">
              <w:rPr>
                <w:b/>
                <w:sz w:val="22"/>
                <w:szCs w:val="22"/>
              </w:rPr>
              <w:t>Expert advice and stakeholder engagement:</w:t>
            </w:r>
            <w:r w:rsidR="003B6D36">
              <w:rPr>
                <w:b/>
                <w:sz w:val="22"/>
                <w:szCs w:val="22"/>
              </w:rPr>
              <w:t xml:space="preserve">  </w:t>
            </w:r>
            <w:r w:rsidR="005F2D3E" w:rsidRPr="00D26F91">
              <w:rPr>
                <w:i/>
                <w:sz w:val="22"/>
                <w:szCs w:val="22"/>
              </w:rPr>
              <w:t xml:space="preserve">How will you bring in expert or specialist advice and engage important stakeholders at key stages in the project? </w:t>
            </w:r>
            <w:r w:rsidR="00222497">
              <w:rPr>
                <w:i/>
                <w:sz w:val="22"/>
                <w:szCs w:val="22"/>
              </w:rPr>
              <w:t>This may be to advise on your</w:t>
            </w:r>
            <w:r w:rsidR="005641A3">
              <w:rPr>
                <w:i/>
                <w:sz w:val="22"/>
                <w:szCs w:val="22"/>
              </w:rPr>
              <w:t xml:space="preserve"> approach</w:t>
            </w:r>
            <w:r w:rsidR="00222497">
              <w:rPr>
                <w:i/>
                <w:sz w:val="22"/>
                <w:szCs w:val="22"/>
              </w:rPr>
              <w:t xml:space="preserve">, cover a specific technical issue, review your outputs, or to support you in communicating effectively and achieving impact. </w:t>
            </w:r>
            <w:r w:rsidR="0041768C">
              <w:rPr>
                <w:i/>
                <w:sz w:val="22"/>
                <w:szCs w:val="22"/>
              </w:rPr>
              <w:t>At a minimum you will need to establish an Advisory group and you should state here the types of individual/organisation you would want represented on the group and why</w:t>
            </w:r>
            <w:r w:rsidR="00D24BD0">
              <w:rPr>
                <w:i/>
                <w:sz w:val="22"/>
                <w:szCs w:val="22"/>
              </w:rPr>
              <w:t xml:space="preserve">, and how you intend to </w:t>
            </w:r>
            <w:r w:rsidR="00222497">
              <w:rPr>
                <w:i/>
                <w:sz w:val="22"/>
                <w:szCs w:val="22"/>
              </w:rPr>
              <w:t>engage with the group</w:t>
            </w:r>
            <w:r w:rsidR="0041768C">
              <w:rPr>
                <w:i/>
                <w:sz w:val="22"/>
                <w:szCs w:val="22"/>
              </w:rPr>
              <w:t>.</w:t>
            </w:r>
            <w:r w:rsidR="005641A3">
              <w:rPr>
                <w:i/>
                <w:sz w:val="22"/>
                <w:szCs w:val="22"/>
              </w:rPr>
              <w:t xml:space="preserve"> We expect the </w:t>
            </w:r>
            <w:r w:rsidR="00AE4CCB">
              <w:rPr>
                <w:i/>
                <w:sz w:val="22"/>
                <w:szCs w:val="22"/>
              </w:rPr>
              <w:t>A</w:t>
            </w:r>
            <w:r w:rsidR="005641A3" w:rsidRPr="00106347">
              <w:rPr>
                <w:i/>
                <w:sz w:val="22"/>
                <w:szCs w:val="22"/>
              </w:rPr>
              <w:t>dvisory group to be involved in key stages of the project,</w:t>
            </w:r>
            <w:r w:rsidR="00D24BD0">
              <w:rPr>
                <w:i/>
                <w:sz w:val="22"/>
                <w:szCs w:val="22"/>
              </w:rPr>
              <w:t xml:space="preserve"> a</w:t>
            </w:r>
            <w:r w:rsidR="005641A3" w:rsidRPr="00106347">
              <w:rPr>
                <w:i/>
                <w:sz w:val="22"/>
                <w:szCs w:val="22"/>
              </w:rPr>
              <w:t xml:space="preserve">nd </w:t>
            </w:r>
            <w:r w:rsidR="00D24BD0">
              <w:rPr>
                <w:i/>
                <w:sz w:val="22"/>
                <w:szCs w:val="22"/>
              </w:rPr>
              <w:t xml:space="preserve">to comment on </w:t>
            </w:r>
            <w:r w:rsidR="005641A3" w:rsidRPr="00106347">
              <w:rPr>
                <w:i/>
                <w:sz w:val="22"/>
                <w:szCs w:val="22"/>
              </w:rPr>
              <w:t>the Communications plan</w:t>
            </w:r>
            <w:r w:rsidR="00D24BD0">
              <w:rPr>
                <w:i/>
                <w:sz w:val="22"/>
                <w:szCs w:val="22"/>
              </w:rPr>
              <w:t xml:space="preserve"> and</w:t>
            </w:r>
            <w:r w:rsidR="005641A3" w:rsidRPr="00106347">
              <w:rPr>
                <w:i/>
                <w:sz w:val="22"/>
                <w:szCs w:val="22"/>
              </w:rPr>
              <w:t xml:space="preserve"> on research outputs.  </w:t>
            </w:r>
          </w:p>
          <w:p w14:paraId="66E00D27" w14:textId="77777777" w:rsidR="005641A3" w:rsidRDefault="005641A3" w:rsidP="00AA77D1">
            <w:pPr>
              <w:rPr>
                <w:i/>
                <w:sz w:val="22"/>
                <w:szCs w:val="22"/>
              </w:rPr>
            </w:pPr>
          </w:p>
          <w:p w14:paraId="3C658A7A" w14:textId="77777777" w:rsidR="005641A3" w:rsidRPr="003B6D36" w:rsidRDefault="008310C1" w:rsidP="00AA77D1">
            <w:pPr>
              <w:rPr>
                <w:sz w:val="22"/>
                <w:szCs w:val="22"/>
              </w:rPr>
            </w:pPr>
            <w:r>
              <w:rPr>
                <w:i/>
                <w:sz w:val="22"/>
                <w:szCs w:val="22"/>
              </w:rPr>
              <w:t xml:space="preserve">Most projects will also require other forms of expert or stakeholder engagement (e.g. meetings, workshops or seminars) to support the delivery of a quality project and </w:t>
            </w:r>
            <w:r w:rsidR="00AE4CCB">
              <w:rPr>
                <w:i/>
                <w:sz w:val="22"/>
                <w:szCs w:val="22"/>
              </w:rPr>
              <w:t xml:space="preserve">to </w:t>
            </w:r>
            <w:r>
              <w:rPr>
                <w:i/>
                <w:sz w:val="22"/>
                <w:szCs w:val="22"/>
              </w:rPr>
              <w:t>help you achieve the outcomes and impact you intend. Please set out here the activities you propose for these purposes.</w:t>
            </w:r>
            <w:r w:rsidR="00D24BD0">
              <w:rPr>
                <w:i/>
                <w:sz w:val="22"/>
                <w:szCs w:val="22"/>
              </w:rPr>
              <w:t xml:space="preserve"> </w:t>
            </w:r>
            <w:r w:rsidR="005641A3">
              <w:rPr>
                <w:i/>
                <w:sz w:val="22"/>
                <w:szCs w:val="22"/>
              </w:rPr>
              <w:t xml:space="preserve">We </w:t>
            </w:r>
            <w:r w:rsidR="00424383">
              <w:rPr>
                <w:i/>
                <w:sz w:val="22"/>
                <w:szCs w:val="22"/>
              </w:rPr>
              <w:t>recommend</w:t>
            </w:r>
            <w:r w:rsidR="005641A3">
              <w:rPr>
                <w:i/>
                <w:sz w:val="22"/>
                <w:szCs w:val="22"/>
              </w:rPr>
              <w:t xml:space="preserve"> that you read the</w:t>
            </w:r>
            <w:r w:rsidR="005641A3" w:rsidRPr="00A942C5">
              <w:rPr>
                <w:i/>
                <w:sz w:val="22"/>
                <w:szCs w:val="22"/>
              </w:rPr>
              <w:t xml:space="preserve"> </w:t>
            </w:r>
            <w:hyperlink r:id="rId16"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p>
          <w:p w14:paraId="1E7E4715" w14:textId="77777777" w:rsidR="008C599C" w:rsidRPr="00AE4CCB" w:rsidRDefault="0089281C" w:rsidP="00AA77D1">
            <w:pPr>
              <w:rPr>
                <w:sz w:val="22"/>
                <w:szCs w:val="22"/>
              </w:rPr>
            </w:pPr>
            <w:r w:rsidRPr="00AE4CCB">
              <w:rPr>
                <w:sz w:val="22"/>
                <w:szCs w:val="22"/>
              </w:rPr>
              <w:t>(</w:t>
            </w:r>
            <w:r w:rsidR="0041768C" w:rsidRPr="00AE4CCB">
              <w:rPr>
                <w:sz w:val="22"/>
                <w:szCs w:val="22"/>
              </w:rPr>
              <w:t>Suggested</w:t>
            </w:r>
            <w:r w:rsidRPr="00AE4CCB">
              <w:rPr>
                <w:sz w:val="22"/>
                <w:szCs w:val="22"/>
              </w:rPr>
              <w:t xml:space="preserve"> </w:t>
            </w:r>
            <w:r w:rsidR="0041768C" w:rsidRPr="00AE4CCB">
              <w:rPr>
                <w:sz w:val="22"/>
                <w:szCs w:val="22"/>
              </w:rPr>
              <w:t>m</w:t>
            </w:r>
            <w:r w:rsidRPr="00AE4CCB">
              <w:rPr>
                <w:sz w:val="22"/>
                <w:szCs w:val="22"/>
              </w:rPr>
              <w:t xml:space="preserve">aximum </w:t>
            </w:r>
            <w:r w:rsidR="00106347" w:rsidRPr="00AE4CCB">
              <w:rPr>
                <w:sz w:val="22"/>
                <w:szCs w:val="22"/>
              </w:rPr>
              <w:t xml:space="preserve">of </w:t>
            </w:r>
            <w:r w:rsidR="00F66321" w:rsidRPr="00AE4CCB">
              <w:rPr>
                <w:sz w:val="22"/>
                <w:szCs w:val="22"/>
              </w:rPr>
              <w:t>one</w:t>
            </w:r>
            <w:r w:rsidRPr="00AE4CCB">
              <w:rPr>
                <w:sz w:val="22"/>
                <w:szCs w:val="22"/>
              </w:rPr>
              <w:t xml:space="preserve"> page</w:t>
            </w:r>
            <w:r w:rsidR="008C599C" w:rsidRPr="00AE4CCB">
              <w:rPr>
                <w:sz w:val="22"/>
                <w:szCs w:val="22"/>
              </w:rPr>
              <w:t>)</w:t>
            </w:r>
          </w:p>
          <w:p w14:paraId="6D79C585" w14:textId="77777777" w:rsidR="00224375" w:rsidRDefault="00224375" w:rsidP="00224375">
            <w:pPr>
              <w:rPr>
                <w:sz w:val="22"/>
                <w:szCs w:val="22"/>
              </w:rPr>
            </w:pPr>
          </w:p>
          <w:p w14:paraId="739B77CC" w14:textId="77777777" w:rsidR="00953730" w:rsidRDefault="00953730" w:rsidP="00224375">
            <w:pPr>
              <w:rPr>
                <w:sz w:val="22"/>
                <w:szCs w:val="22"/>
              </w:rPr>
            </w:pPr>
          </w:p>
          <w:p w14:paraId="2E4FD04F" w14:textId="77777777" w:rsidR="00953730" w:rsidRPr="003B6D36" w:rsidRDefault="00953730" w:rsidP="00224375">
            <w:pPr>
              <w:rPr>
                <w:sz w:val="22"/>
                <w:szCs w:val="22"/>
              </w:rPr>
            </w:pPr>
          </w:p>
          <w:p w14:paraId="46F742A3" w14:textId="77777777" w:rsidR="00224375" w:rsidRPr="003B6D36" w:rsidRDefault="00224375" w:rsidP="00224375">
            <w:pPr>
              <w:rPr>
                <w:sz w:val="22"/>
                <w:szCs w:val="22"/>
              </w:rPr>
            </w:pPr>
          </w:p>
        </w:tc>
      </w:tr>
    </w:tbl>
    <w:p w14:paraId="0145B02B"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3966CA84" w14:textId="77777777" w:rsidTr="0089281C">
        <w:trPr>
          <w:trHeight w:val="14024"/>
        </w:trPr>
        <w:tc>
          <w:tcPr>
            <w:tcW w:w="10773" w:type="dxa"/>
          </w:tcPr>
          <w:p w14:paraId="698413F8" w14:textId="77777777" w:rsidR="00D24BD0" w:rsidRDefault="003A7B72" w:rsidP="00AA77D1">
            <w:pPr>
              <w:rPr>
                <w:i/>
                <w:sz w:val="22"/>
                <w:szCs w:val="22"/>
              </w:rPr>
            </w:pPr>
            <w:r>
              <w:rPr>
                <w:b/>
                <w:sz w:val="22"/>
                <w:szCs w:val="22"/>
              </w:rPr>
              <w:lastRenderedPageBreak/>
              <w:t xml:space="preserve">F.  </w:t>
            </w:r>
            <w:r w:rsidR="005F2D3E" w:rsidRPr="003B6D36">
              <w:rPr>
                <w:b/>
                <w:sz w:val="22"/>
                <w:szCs w:val="22"/>
              </w:rPr>
              <w:t>Outcomes, outputs and dissemination:</w:t>
            </w:r>
            <w:r w:rsidR="003B6D36" w:rsidRPr="00D26F91">
              <w:rPr>
                <w:b/>
                <w:i/>
                <w:sz w:val="22"/>
                <w:szCs w:val="22"/>
              </w:rPr>
              <w:t xml:space="preserve">  </w:t>
            </w:r>
            <w:r w:rsidR="00222497" w:rsidRPr="00106347">
              <w:rPr>
                <w:i/>
                <w:sz w:val="22"/>
                <w:szCs w:val="22"/>
              </w:rPr>
              <w:t>Set out here your main intended outcomes and provide an outline Communications plan which details the key stakeholders/audie</w:t>
            </w:r>
            <w:r w:rsidR="002834F4">
              <w:rPr>
                <w:i/>
                <w:sz w:val="22"/>
                <w:szCs w:val="22"/>
              </w:rPr>
              <w:t>nces and the planned outputs &amp;</w:t>
            </w:r>
            <w:r w:rsidR="00222497" w:rsidRPr="00106347">
              <w:rPr>
                <w:i/>
                <w:sz w:val="22"/>
                <w:szCs w:val="22"/>
              </w:rPr>
              <w:t xml:space="preserve"> dissemination and engagement activities that will support in the delivery of the outcomes</w:t>
            </w:r>
            <w:r w:rsidR="005641A3">
              <w:rPr>
                <w:i/>
                <w:sz w:val="22"/>
                <w:szCs w:val="22"/>
              </w:rPr>
              <w:t>. Think about how you will</w:t>
            </w:r>
            <w:r w:rsidR="00222497" w:rsidRPr="00106347">
              <w:rPr>
                <w:i/>
                <w:sz w:val="22"/>
                <w:szCs w:val="22"/>
              </w:rPr>
              <w:t xml:space="preserve"> </w:t>
            </w:r>
            <w:r w:rsidR="005641A3" w:rsidRPr="00D26F91">
              <w:rPr>
                <w:i/>
                <w:sz w:val="22"/>
                <w:szCs w:val="22"/>
              </w:rPr>
              <w:t>maximise the potential of your findings to influence policy and practice, a</w:t>
            </w:r>
            <w:r w:rsidR="005641A3">
              <w:rPr>
                <w:i/>
                <w:sz w:val="22"/>
                <w:szCs w:val="22"/>
              </w:rPr>
              <w:t>nd to improve social well-being.</w:t>
            </w:r>
            <w:r w:rsidR="00D24BD0">
              <w:rPr>
                <w:i/>
                <w:sz w:val="22"/>
                <w:szCs w:val="22"/>
              </w:rPr>
              <w:t xml:space="preserve"> Also set out here how you intend to measure the success of the project in achieving its objectives and intended outcomes.</w:t>
            </w:r>
          </w:p>
          <w:p w14:paraId="0AFF13B3" w14:textId="77777777" w:rsidR="005641A3" w:rsidRDefault="005641A3" w:rsidP="00AA77D1">
            <w:pPr>
              <w:rPr>
                <w:i/>
                <w:sz w:val="22"/>
                <w:szCs w:val="22"/>
              </w:rPr>
            </w:pPr>
          </w:p>
          <w:p w14:paraId="76A3699B" w14:textId="77777777" w:rsidR="00222497" w:rsidRPr="00D24BD0" w:rsidRDefault="005F2D3E" w:rsidP="00AA77D1">
            <w:pPr>
              <w:rPr>
                <w:i/>
                <w:sz w:val="22"/>
                <w:szCs w:val="22"/>
              </w:rPr>
            </w:pPr>
            <w:r w:rsidRPr="00D26F91">
              <w:rPr>
                <w:i/>
                <w:sz w:val="22"/>
                <w:szCs w:val="22"/>
              </w:rPr>
              <w:t>All projects should produce at least one report which is freely and publicly available.</w:t>
            </w:r>
            <w:r w:rsidR="00222497" w:rsidRPr="00A942C5">
              <w:rPr>
                <w:i/>
                <w:sz w:val="22"/>
                <w:szCs w:val="22"/>
              </w:rPr>
              <w:t xml:space="preserve"> </w:t>
            </w:r>
            <w:r w:rsidR="005641A3">
              <w:rPr>
                <w:i/>
                <w:sz w:val="22"/>
                <w:szCs w:val="22"/>
              </w:rPr>
              <w:t xml:space="preserve">We </w:t>
            </w:r>
            <w:r w:rsidR="00424383">
              <w:rPr>
                <w:i/>
                <w:sz w:val="22"/>
                <w:szCs w:val="22"/>
              </w:rPr>
              <w:t xml:space="preserve">recommend </w:t>
            </w:r>
            <w:r w:rsidR="005641A3">
              <w:rPr>
                <w:i/>
                <w:sz w:val="22"/>
                <w:szCs w:val="22"/>
              </w:rPr>
              <w:t>that you read the</w:t>
            </w:r>
            <w:r w:rsidR="005641A3" w:rsidRPr="00A942C5">
              <w:rPr>
                <w:i/>
                <w:sz w:val="22"/>
                <w:szCs w:val="22"/>
              </w:rPr>
              <w:t xml:space="preserve"> </w:t>
            </w:r>
            <w:hyperlink r:id="rId17"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r w:rsidR="005641A3">
              <w:rPr>
                <w:i/>
                <w:sz w:val="22"/>
                <w:szCs w:val="22"/>
              </w:rPr>
              <w:t>.</w:t>
            </w:r>
          </w:p>
          <w:p w14:paraId="76174642" w14:textId="77777777" w:rsidR="008C599C" w:rsidRPr="002834F4" w:rsidRDefault="0089281C" w:rsidP="00AA77D1">
            <w:pPr>
              <w:rPr>
                <w:sz w:val="22"/>
                <w:szCs w:val="22"/>
              </w:rPr>
            </w:pPr>
            <w:r w:rsidRPr="002834F4">
              <w:rPr>
                <w:sz w:val="22"/>
                <w:szCs w:val="22"/>
              </w:rPr>
              <w:t>(</w:t>
            </w:r>
            <w:r w:rsidR="00222497" w:rsidRPr="002834F4">
              <w:rPr>
                <w:sz w:val="22"/>
                <w:szCs w:val="22"/>
              </w:rPr>
              <w:t>Suggested</w:t>
            </w:r>
            <w:r w:rsidRPr="002834F4">
              <w:rPr>
                <w:sz w:val="22"/>
                <w:szCs w:val="22"/>
              </w:rPr>
              <w:t xml:space="preserve"> </w:t>
            </w:r>
            <w:r w:rsidR="00222497" w:rsidRPr="002834F4">
              <w:rPr>
                <w:sz w:val="22"/>
                <w:szCs w:val="22"/>
              </w:rPr>
              <w:t>m</w:t>
            </w:r>
            <w:r w:rsidRPr="002834F4">
              <w:rPr>
                <w:sz w:val="22"/>
                <w:szCs w:val="22"/>
              </w:rPr>
              <w:t xml:space="preserve">aximum </w:t>
            </w:r>
            <w:r w:rsidR="00106347" w:rsidRPr="002834F4">
              <w:rPr>
                <w:sz w:val="22"/>
                <w:szCs w:val="22"/>
              </w:rPr>
              <w:t xml:space="preserve">of </w:t>
            </w:r>
            <w:r w:rsidR="00752FC8" w:rsidRPr="002834F4">
              <w:rPr>
                <w:sz w:val="22"/>
                <w:szCs w:val="22"/>
              </w:rPr>
              <w:t xml:space="preserve">one </w:t>
            </w:r>
            <w:r w:rsidRPr="002834F4">
              <w:rPr>
                <w:sz w:val="22"/>
                <w:szCs w:val="22"/>
              </w:rPr>
              <w:t>page</w:t>
            </w:r>
            <w:r w:rsidR="008C599C" w:rsidRPr="002834F4">
              <w:rPr>
                <w:sz w:val="22"/>
                <w:szCs w:val="22"/>
              </w:rPr>
              <w:t>)</w:t>
            </w:r>
          </w:p>
          <w:p w14:paraId="75EF41FE" w14:textId="77777777" w:rsidR="00953730" w:rsidRDefault="00953730" w:rsidP="00224375">
            <w:pPr>
              <w:rPr>
                <w:sz w:val="22"/>
                <w:szCs w:val="22"/>
              </w:rPr>
            </w:pPr>
          </w:p>
          <w:p w14:paraId="76C39C64" w14:textId="77777777" w:rsidR="00953730" w:rsidRDefault="00953730" w:rsidP="00224375">
            <w:pPr>
              <w:rPr>
                <w:sz w:val="22"/>
                <w:szCs w:val="22"/>
              </w:rPr>
            </w:pPr>
          </w:p>
          <w:p w14:paraId="4953908E" w14:textId="77777777" w:rsidR="00953730" w:rsidRDefault="00953730" w:rsidP="00224375">
            <w:pPr>
              <w:rPr>
                <w:sz w:val="22"/>
                <w:szCs w:val="22"/>
              </w:rPr>
            </w:pPr>
          </w:p>
          <w:p w14:paraId="25DD648A" w14:textId="77777777" w:rsidR="00953730" w:rsidRPr="003B6D36" w:rsidRDefault="00953730" w:rsidP="00224375">
            <w:pPr>
              <w:rPr>
                <w:sz w:val="22"/>
                <w:szCs w:val="22"/>
              </w:rPr>
            </w:pPr>
          </w:p>
        </w:tc>
      </w:tr>
    </w:tbl>
    <w:p w14:paraId="3773EF43"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76595976" w14:textId="77777777" w:rsidTr="009A0FBE">
        <w:trPr>
          <w:trHeight w:val="6229"/>
        </w:trPr>
        <w:tc>
          <w:tcPr>
            <w:tcW w:w="10773" w:type="dxa"/>
          </w:tcPr>
          <w:p w14:paraId="75AEB7DA" w14:textId="77777777" w:rsidR="005641A3" w:rsidRPr="00106347" w:rsidRDefault="003A7B72" w:rsidP="00AA77D1">
            <w:pPr>
              <w:rPr>
                <w:i/>
                <w:sz w:val="22"/>
                <w:szCs w:val="22"/>
              </w:rPr>
            </w:pPr>
            <w:r>
              <w:rPr>
                <w:b/>
                <w:sz w:val="22"/>
                <w:szCs w:val="22"/>
              </w:rPr>
              <w:lastRenderedPageBreak/>
              <w:t xml:space="preserve">G.  </w:t>
            </w:r>
            <w:r w:rsidR="005F2D3E" w:rsidRPr="003B6D36">
              <w:rPr>
                <w:b/>
                <w:sz w:val="22"/>
                <w:szCs w:val="22"/>
              </w:rPr>
              <w:t>Quality assurance</w:t>
            </w:r>
            <w:r w:rsidR="005641A3">
              <w:rPr>
                <w:b/>
                <w:sz w:val="22"/>
                <w:szCs w:val="22"/>
              </w:rPr>
              <w:t xml:space="preserve">: </w:t>
            </w:r>
            <w:r w:rsidR="005641A3" w:rsidRPr="00106347">
              <w:rPr>
                <w:i/>
                <w:sz w:val="22"/>
                <w:szCs w:val="22"/>
              </w:rPr>
              <w:t>Please state what approaches and mechanisms you will adopt to make sure that the design, analysis and interpretation of the findings</w:t>
            </w:r>
            <w:r w:rsidR="008C2DB3">
              <w:rPr>
                <w:i/>
                <w:sz w:val="22"/>
                <w:szCs w:val="22"/>
              </w:rPr>
              <w:t>, and resulting outputs,</w:t>
            </w:r>
            <w:r w:rsidR="005641A3" w:rsidRPr="00106347">
              <w:rPr>
                <w:i/>
                <w:sz w:val="22"/>
                <w:szCs w:val="22"/>
              </w:rPr>
              <w:t xml:space="preserve"> meet appropriate standards. This should set out the quality control mechanisms that will be adopted within the team, and where final sign off rests, and any external quality control e.g. Advisory group, peer reviewed journals, peer review of other outputs etc.</w:t>
            </w:r>
          </w:p>
          <w:p w14:paraId="4AD01038" w14:textId="77777777" w:rsidR="008C599C" w:rsidRPr="002834F4" w:rsidRDefault="0089281C" w:rsidP="00AA77D1">
            <w:pPr>
              <w:rPr>
                <w:sz w:val="22"/>
                <w:szCs w:val="22"/>
              </w:rPr>
            </w:pPr>
            <w:r w:rsidRPr="002834F4">
              <w:rPr>
                <w:sz w:val="22"/>
                <w:szCs w:val="22"/>
              </w:rPr>
              <w:t>(</w:t>
            </w:r>
            <w:r w:rsidR="005641A3" w:rsidRPr="002834F4">
              <w:rPr>
                <w:sz w:val="22"/>
                <w:szCs w:val="22"/>
              </w:rPr>
              <w:t>Suggested</w:t>
            </w:r>
            <w:r w:rsidRPr="002834F4">
              <w:rPr>
                <w:sz w:val="22"/>
                <w:szCs w:val="22"/>
              </w:rPr>
              <w:t xml:space="preserve"> </w:t>
            </w:r>
            <w:r w:rsidR="005641A3" w:rsidRPr="002834F4">
              <w:rPr>
                <w:sz w:val="22"/>
                <w:szCs w:val="22"/>
              </w:rPr>
              <w:t>m</w:t>
            </w:r>
            <w:r w:rsidRPr="002834F4">
              <w:rPr>
                <w:sz w:val="22"/>
                <w:szCs w:val="22"/>
              </w:rPr>
              <w:t xml:space="preserve">aximum </w:t>
            </w:r>
            <w:r w:rsidR="00106347" w:rsidRPr="002834F4">
              <w:rPr>
                <w:sz w:val="22"/>
                <w:szCs w:val="22"/>
              </w:rPr>
              <w:t xml:space="preserve">of </w:t>
            </w:r>
            <w:r w:rsidR="005641A3" w:rsidRPr="002834F4">
              <w:rPr>
                <w:sz w:val="22"/>
                <w:szCs w:val="22"/>
              </w:rPr>
              <w:t>half a</w:t>
            </w:r>
            <w:r w:rsidRPr="002834F4">
              <w:rPr>
                <w:sz w:val="22"/>
                <w:szCs w:val="22"/>
              </w:rPr>
              <w:t xml:space="preserve"> page</w:t>
            </w:r>
            <w:r w:rsidR="008C599C" w:rsidRPr="002834F4">
              <w:rPr>
                <w:sz w:val="22"/>
                <w:szCs w:val="22"/>
              </w:rPr>
              <w:t>)</w:t>
            </w:r>
          </w:p>
          <w:p w14:paraId="2B0B0F15" w14:textId="77777777" w:rsidR="00224375" w:rsidRDefault="00224375" w:rsidP="00224375">
            <w:pPr>
              <w:rPr>
                <w:sz w:val="22"/>
                <w:szCs w:val="22"/>
              </w:rPr>
            </w:pPr>
          </w:p>
          <w:p w14:paraId="624E7131" w14:textId="77777777" w:rsidR="00224375" w:rsidRPr="003B6D36" w:rsidRDefault="00224375" w:rsidP="00224375">
            <w:pPr>
              <w:rPr>
                <w:sz w:val="22"/>
                <w:szCs w:val="22"/>
              </w:rPr>
            </w:pPr>
          </w:p>
        </w:tc>
      </w:tr>
      <w:tr w:rsidR="009A0FBE" w:rsidRPr="003B6D36" w14:paraId="4CBFBD65" w14:textId="77777777" w:rsidTr="009A0FBE">
        <w:trPr>
          <w:trHeight w:val="3386"/>
        </w:trPr>
        <w:tc>
          <w:tcPr>
            <w:tcW w:w="10773" w:type="dxa"/>
          </w:tcPr>
          <w:p w14:paraId="5CC9FCF3" w14:textId="77777777" w:rsidR="009A0FBE" w:rsidRDefault="009A0FBE" w:rsidP="009A0FBE">
            <w:r>
              <w:rPr>
                <w:b/>
                <w:sz w:val="22"/>
                <w:szCs w:val="22"/>
              </w:rPr>
              <w:t xml:space="preserve">H.  </w:t>
            </w:r>
            <w:r w:rsidRPr="003B6D36">
              <w:rPr>
                <w:b/>
                <w:sz w:val="22"/>
                <w:szCs w:val="22"/>
              </w:rPr>
              <w:t>Legal and ethical aspects</w:t>
            </w:r>
            <w:r>
              <w:rPr>
                <w:b/>
                <w:sz w:val="22"/>
                <w:szCs w:val="22"/>
              </w:rPr>
              <w:t xml:space="preserve">: </w:t>
            </w:r>
            <w:r w:rsidRPr="009A0FBE">
              <w:rPr>
                <w:b/>
                <w:i/>
                <w:sz w:val="22"/>
                <w:szCs w:val="22"/>
              </w:rPr>
              <w:t>(a)</w:t>
            </w:r>
            <w:r w:rsidRPr="009A0FBE">
              <w:rPr>
                <w:i/>
                <w:sz w:val="22"/>
                <w:szCs w:val="22"/>
              </w:rPr>
              <w:t xml:space="preserve"> All research we fund must be conducted in a legal and ethical manner and comply with the relevant legislation. Please include discussion of the legal and ethical issues raised by your project, including how these will be addressed. Also state what ethical clearance procedure you will be going through.</w:t>
            </w:r>
            <w:r>
              <w:t xml:space="preserve"> </w:t>
            </w:r>
          </w:p>
          <w:p w14:paraId="4BF9E47F" w14:textId="77777777" w:rsidR="009A0FBE" w:rsidRDefault="009A0FBE" w:rsidP="00AA77D1"/>
        </w:tc>
      </w:tr>
      <w:tr w:rsidR="00224375" w:rsidRPr="003B6D36" w14:paraId="3761684A" w14:textId="77777777" w:rsidTr="009A0FBE">
        <w:trPr>
          <w:trHeight w:val="3393"/>
        </w:trPr>
        <w:tc>
          <w:tcPr>
            <w:tcW w:w="10773" w:type="dxa"/>
          </w:tcPr>
          <w:p w14:paraId="72D19CB0" w14:textId="77777777" w:rsidR="009A0FBE" w:rsidRDefault="00953730" w:rsidP="009A0FBE">
            <w:r>
              <w:br w:type="page"/>
            </w:r>
            <w:r w:rsidR="003A7B72">
              <w:rPr>
                <w:b/>
                <w:sz w:val="22"/>
                <w:szCs w:val="22"/>
              </w:rPr>
              <w:t xml:space="preserve">H.  </w:t>
            </w:r>
            <w:r w:rsidR="005F2D3E" w:rsidRPr="003B6D36">
              <w:rPr>
                <w:b/>
                <w:sz w:val="22"/>
                <w:szCs w:val="22"/>
              </w:rPr>
              <w:t>Legal and ethical aspects</w:t>
            </w:r>
            <w:r w:rsidR="003B6D36">
              <w:rPr>
                <w:b/>
                <w:sz w:val="22"/>
                <w:szCs w:val="22"/>
              </w:rPr>
              <w:t xml:space="preserve">: </w:t>
            </w:r>
            <w:r w:rsidR="009A0FBE" w:rsidRPr="009A0FBE">
              <w:rPr>
                <w:b/>
                <w:i/>
                <w:sz w:val="22"/>
                <w:szCs w:val="22"/>
              </w:rPr>
              <w:t>(b)</w:t>
            </w:r>
            <w:r w:rsidR="009A0FBE" w:rsidRPr="009A0FBE">
              <w:rPr>
                <w:i/>
                <w:sz w:val="22"/>
                <w:szCs w:val="22"/>
              </w:rPr>
              <w:t xml:space="preserve"> The Foundation is not a data processor </w:t>
            </w:r>
            <w:r w:rsidR="00921295">
              <w:rPr>
                <w:i/>
                <w:sz w:val="22"/>
                <w:szCs w:val="22"/>
              </w:rPr>
              <w:t>for personal data used by grant-</w:t>
            </w:r>
            <w:r w:rsidR="009A0FBE" w:rsidRPr="009A0FBE">
              <w:rPr>
                <w:i/>
                <w:sz w:val="22"/>
                <w:szCs w:val="22"/>
              </w:rPr>
              <w:t>holders in the course of their research. We require</w:t>
            </w:r>
            <w:r w:rsidR="00921295">
              <w:rPr>
                <w:i/>
                <w:sz w:val="22"/>
                <w:szCs w:val="22"/>
              </w:rPr>
              <w:t>,</w:t>
            </w:r>
            <w:r w:rsidR="009A0FBE" w:rsidRPr="009A0FBE">
              <w:rPr>
                <w:i/>
                <w:sz w:val="22"/>
                <w:szCs w:val="22"/>
              </w:rPr>
              <w:t xml:space="preserve"> however</w:t>
            </w:r>
            <w:r w:rsidR="00921295">
              <w:rPr>
                <w:i/>
                <w:sz w:val="22"/>
                <w:szCs w:val="22"/>
              </w:rPr>
              <w:t>,</w:t>
            </w:r>
            <w:r w:rsidR="009A0FBE" w:rsidRPr="009A0FBE">
              <w:rPr>
                <w:i/>
                <w:sz w:val="22"/>
                <w:szCs w:val="22"/>
              </w:rPr>
              <w:t xml:space="preserve"> that all d</w:t>
            </w:r>
            <w:r w:rsidR="00921295">
              <w:rPr>
                <w:i/>
                <w:sz w:val="22"/>
                <w:szCs w:val="22"/>
              </w:rPr>
              <w:t>ata processed by our grant-</w:t>
            </w:r>
            <w:r w:rsidR="009A0FBE" w:rsidRPr="009A0FBE">
              <w:rPr>
                <w:i/>
                <w:sz w:val="22"/>
                <w:szCs w:val="22"/>
              </w:rPr>
              <w:t>holders is collected, used and held on a lawful and ethical basis.</w:t>
            </w:r>
            <w:r w:rsidR="009A0FBE">
              <w:t xml:space="preserve"> </w:t>
            </w:r>
          </w:p>
          <w:p w14:paraId="6E74F356" w14:textId="77777777" w:rsidR="009A0FBE" w:rsidRDefault="009A0FBE" w:rsidP="009A0FBE"/>
          <w:p w14:paraId="17A81D8F" w14:textId="77777777" w:rsidR="009A0FBE" w:rsidRPr="009A0FBE" w:rsidRDefault="009A0FBE" w:rsidP="009A0FBE">
            <w:pPr>
              <w:rPr>
                <w:i/>
                <w:sz w:val="22"/>
                <w:szCs w:val="22"/>
              </w:rPr>
            </w:pPr>
            <w:r w:rsidRPr="009A0FBE">
              <w:rPr>
                <w:i/>
                <w:sz w:val="22"/>
                <w:szCs w:val="22"/>
              </w:rPr>
              <w:t xml:space="preserve">Will you be processing personal data as part of the project?  </w:t>
            </w:r>
            <w:r w:rsidRPr="009A0FBE">
              <w:rPr>
                <w:b/>
                <w:i/>
                <w:sz w:val="22"/>
                <w:szCs w:val="22"/>
              </w:rPr>
              <w:t>YES/NO</w:t>
            </w:r>
          </w:p>
          <w:p w14:paraId="2782BF68" w14:textId="77777777" w:rsidR="009A0FBE" w:rsidRPr="009A0FBE" w:rsidRDefault="009A0FBE" w:rsidP="009A0FBE">
            <w:pPr>
              <w:rPr>
                <w:i/>
                <w:sz w:val="22"/>
                <w:szCs w:val="22"/>
              </w:rPr>
            </w:pPr>
            <w:r w:rsidRPr="009A0FBE">
              <w:rPr>
                <w:i/>
                <w:sz w:val="22"/>
                <w:szCs w:val="22"/>
              </w:rPr>
              <w:t xml:space="preserve">If you have stated YES, please provide a copy of your privacy impact assessment. If your project raises </w:t>
            </w:r>
            <w:proofErr w:type="gramStart"/>
            <w:r w:rsidRPr="009A0FBE">
              <w:rPr>
                <w:i/>
                <w:sz w:val="22"/>
                <w:szCs w:val="22"/>
              </w:rPr>
              <w:t>particular issues</w:t>
            </w:r>
            <w:proofErr w:type="gramEnd"/>
            <w:r w:rsidRPr="009A0FBE">
              <w:rPr>
                <w:i/>
                <w:sz w:val="22"/>
                <w:szCs w:val="22"/>
              </w:rPr>
              <w:t xml:space="preserve"> around the ethical processing of personal data, please provide more details below. </w:t>
            </w:r>
          </w:p>
          <w:p w14:paraId="5DF5C50F" w14:textId="77777777" w:rsidR="009A0FBE" w:rsidRDefault="009A0FBE" w:rsidP="009A0FBE"/>
          <w:p w14:paraId="3895A6D8" w14:textId="77777777" w:rsidR="003F3D09" w:rsidRDefault="003F3D09" w:rsidP="00224375">
            <w:pPr>
              <w:rPr>
                <w:sz w:val="22"/>
                <w:szCs w:val="22"/>
              </w:rPr>
            </w:pPr>
          </w:p>
          <w:p w14:paraId="602E7081" w14:textId="77777777" w:rsidR="003F3D09" w:rsidRDefault="003F3D09" w:rsidP="00224375">
            <w:pPr>
              <w:rPr>
                <w:sz w:val="22"/>
                <w:szCs w:val="22"/>
              </w:rPr>
            </w:pPr>
          </w:p>
          <w:p w14:paraId="709EDC01" w14:textId="77777777" w:rsidR="003F3D09" w:rsidRPr="003B6D36" w:rsidRDefault="003F3D09" w:rsidP="00224375">
            <w:pPr>
              <w:rPr>
                <w:sz w:val="22"/>
                <w:szCs w:val="22"/>
              </w:rPr>
            </w:pPr>
          </w:p>
          <w:p w14:paraId="196AF5B9" w14:textId="77777777" w:rsidR="00224375" w:rsidRPr="003B6D36" w:rsidRDefault="00224375" w:rsidP="00224375">
            <w:pPr>
              <w:rPr>
                <w:sz w:val="22"/>
                <w:szCs w:val="22"/>
              </w:rPr>
            </w:pPr>
          </w:p>
        </w:tc>
      </w:tr>
      <w:tr w:rsidR="008C2DB3" w:rsidRPr="003B6D36" w14:paraId="4E4A32C1" w14:textId="77777777" w:rsidTr="009A0FBE">
        <w:trPr>
          <w:trHeight w:val="3252"/>
        </w:trPr>
        <w:tc>
          <w:tcPr>
            <w:tcW w:w="10773" w:type="dxa"/>
          </w:tcPr>
          <w:p w14:paraId="2EEAAD8F" w14:textId="77777777" w:rsidR="008C2DB3" w:rsidRPr="008C2DB3" w:rsidRDefault="008C2DB3" w:rsidP="008C2DB3">
            <w:pPr>
              <w:rPr>
                <w:i/>
                <w:sz w:val="22"/>
                <w:szCs w:val="22"/>
              </w:rPr>
            </w:pPr>
            <w:r>
              <w:rPr>
                <w:b/>
                <w:sz w:val="22"/>
                <w:szCs w:val="22"/>
              </w:rPr>
              <w:lastRenderedPageBreak/>
              <w:t xml:space="preserve">I. Archiving: </w:t>
            </w:r>
            <w:r w:rsidRPr="008C2DB3">
              <w:rPr>
                <w:rFonts w:eastAsia="Times New Roman"/>
                <w:i/>
                <w:sz w:val="22"/>
                <w:szCs w:val="22"/>
              </w:rPr>
              <w:t>For a project that includes primary quantitative or qualitative data collection, please set out whether you plan to deposit the data at an appropriate archive to ensure data is available for future research. Please explain</w:t>
            </w:r>
            <w:r w:rsidR="006E4753">
              <w:rPr>
                <w:rFonts w:eastAsia="Times New Roman"/>
                <w:i/>
                <w:sz w:val="22"/>
                <w:szCs w:val="22"/>
              </w:rPr>
              <w:t xml:space="preserve"> </w:t>
            </w:r>
            <w:r w:rsidR="003F3D09">
              <w:rPr>
                <w:rFonts w:eastAsia="Times New Roman"/>
                <w:i/>
                <w:sz w:val="22"/>
                <w:szCs w:val="22"/>
              </w:rPr>
              <w:t>how this will be communicated to participants</w:t>
            </w:r>
            <w:r w:rsidR="006E4753">
              <w:rPr>
                <w:rFonts w:eastAsia="Times New Roman"/>
                <w:i/>
                <w:sz w:val="22"/>
                <w:szCs w:val="22"/>
              </w:rPr>
              <w:t>, how the data will be anonymised, what archive will be used and the timescale.</w:t>
            </w:r>
            <w:r w:rsidR="006E4753">
              <w:rPr>
                <w:i/>
                <w:sz w:val="22"/>
                <w:szCs w:val="22"/>
              </w:rPr>
              <w:t xml:space="preserve"> </w:t>
            </w:r>
            <w:r w:rsidRPr="008C2DB3">
              <w:rPr>
                <w:i/>
                <w:sz w:val="22"/>
                <w:szCs w:val="22"/>
              </w:rPr>
              <w:t>Any costs related to preparing data for archiving should be included in your budget.</w:t>
            </w:r>
          </w:p>
          <w:p w14:paraId="7C111625" w14:textId="77777777" w:rsidR="008C2DB3" w:rsidRDefault="008C2DB3" w:rsidP="003B6D36">
            <w:pPr>
              <w:spacing w:line="276" w:lineRule="auto"/>
              <w:rPr>
                <w:sz w:val="22"/>
                <w:szCs w:val="22"/>
              </w:rPr>
            </w:pPr>
          </w:p>
          <w:p w14:paraId="368B896B" w14:textId="77777777" w:rsidR="008C2DB3" w:rsidRDefault="008C2DB3" w:rsidP="003B6D36">
            <w:pPr>
              <w:spacing w:line="276" w:lineRule="auto"/>
              <w:rPr>
                <w:sz w:val="22"/>
                <w:szCs w:val="22"/>
              </w:rPr>
            </w:pPr>
          </w:p>
          <w:p w14:paraId="2223B101" w14:textId="77777777" w:rsidR="008C2DB3" w:rsidRPr="008C2DB3" w:rsidRDefault="008C2DB3" w:rsidP="003B6D36">
            <w:pPr>
              <w:spacing w:line="276" w:lineRule="auto"/>
              <w:rPr>
                <w:sz w:val="22"/>
                <w:szCs w:val="22"/>
              </w:rPr>
            </w:pPr>
          </w:p>
        </w:tc>
      </w:tr>
      <w:tr w:rsidR="005F2D3E" w:rsidRPr="003B6D36" w14:paraId="043B9B9F" w14:textId="77777777" w:rsidTr="00D120A1">
        <w:trPr>
          <w:trHeight w:val="3954"/>
        </w:trPr>
        <w:tc>
          <w:tcPr>
            <w:tcW w:w="10773" w:type="dxa"/>
          </w:tcPr>
          <w:p w14:paraId="0F89E338" w14:textId="77777777" w:rsidR="005641A3" w:rsidRPr="003A7B72" w:rsidRDefault="003A7B72" w:rsidP="00AA77D1">
            <w:pPr>
              <w:rPr>
                <w:i/>
                <w:sz w:val="22"/>
                <w:szCs w:val="22"/>
              </w:rPr>
            </w:pPr>
            <w:r>
              <w:rPr>
                <w:b/>
                <w:sz w:val="22"/>
                <w:szCs w:val="22"/>
              </w:rPr>
              <w:t xml:space="preserve">J.  </w:t>
            </w:r>
            <w:r w:rsidR="005F2D3E" w:rsidRPr="003A7B72">
              <w:rPr>
                <w:b/>
                <w:sz w:val="22"/>
                <w:szCs w:val="22"/>
              </w:rPr>
              <w:t>Timetable</w:t>
            </w:r>
            <w:r w:rsidR="003B6D36" w:rsidRPr="003A7B72">
              <w:rPr>
                <w:b/>
                <w:sz w:val="22"/>
                <w:szCs w:val="22"/>
              </w:rPr>
              <w:t xml:space="preserve">:  </w:t>
            </w:r>
            <w:r w:rsidR="005641A3" w:rsidRPr="003A7B72">
              <w:rPr>
                <w:i/>
                <w:sz w:val="22"/>
                <w:szCs w:val="22"/>
              </w:rPr>
              <w:t>The timing and duration of key phases, major activities and importan</w:t>
            </w:r>
            <w:r w:rsidR="006E5B33">
              <w:rPr>
                <w:i/>
                <w:sz w:val="22"/>
                <w:szCs w:val="22"/>
              </w:rPr>
              <w:t>t interim dates (e.g. interim</w:t>
            </w:r>
            <w:r w:rsidR="005641A3" w:rsidRPr="003A7B72">
              <w:rPr>
                <w:i/>
                <w:sz w:val="22"/>
                <w:szCs w:val="22"/>
              </w:rPr>
              <w:t xml:space="preserve"> reports). All funded projects must result in a freely and publicly available report (see </w:t>
            </w:r>
            <w:hyperlink r:id="rId18" w:history="1">
              <w:r w:rsidR="005641A3" w:rsidRPr="00AE4CCB">
                <w:rPr>
                  <w:rStyle w:val="Hyperlink"/>
                  <w:i/>
                  <w:sz w:val="22"/>
                  <w:szCs w:val="22"/>
                </w:rPr>
                <w:t>Guide for grant</w:t>
              </w:r>
              <w:r w:rsidR="00424383" w:rsidRPr="00AE4CCB">
                <w:rPr>
                  <w:rStyle w:val="Hyperlink"/>
                  <w:i/>
                  <w:sz w:val="22"/>
                  <w:szCs w:val="22"/>
                </w:rPr>
                <w:t>-</w:t>
              </w:r>
              <w:r w:rsidR="005641A3" w:rsidRPr="00AE4CCB">
                <w:rPr>
                  <w:rStyle w:val="Hyperlink"/>
                  <w:i/>
                  <w:sz w:val="22"/>
                  <w:szCs w:val="22"/>
                </w:rPr>
                <w:t>holders</w:t>
              </w:r>
            </w:hyperlink>
            <w:r w:rsidR="005641A3" w:rsidRPr="003A7B72">
              <w:rPr>
                <w:i/>
                <w:sz w:val="22"/>
                <w:szCs w:val="22"/>
              </w:rPr>
              <w:t xml:space="preserve">). This must be published before the end of project date and any other substantive outputs must be produced before the project end date. </w:t>
            </w:r>
            <w:r w:rsidR="00182DA8" w:rsidRPr="003A7B72">
              <w:rPr>
                <w:i/>
                <w:sz w:val="22"/>
                <w:szCs w:val="22"/>
              </w:rPr>
              <w:t>We require the timetable to set out activities</w:t>
            </w:r>
            <w:r w:rsidR="008C2DB3">
              <w:rPr>
                <w:i/>
                <w:sz w:val="22"/>
                <w:szCs w:val="22"/>
              </w:rPr>
              <w:t xml:space="preserve"> and</w:t>
            </w:r>
            <w:r w:rsidR="008C2DB3" w:rsidRPr="003A7B72">
              <w:rPr>
                <w:i/>
                <w:sz w:val="22"/>
                <w:szCs w:val="22"/>
              </w:rPr>
              <w:t xml:space="preserve"> </w:t>
            </w:r>
            <w:r w:rsidR="00182DA8" w:rsidRPr="003A7B72">
              <w:rPr>
                <w:i/>
                <w:sz w:val="22"/>
                <w:szCs w:val="22"/>
              </w:rPr>
              <w:t>milestones</w:t>
            </w:r>
            <w:r w:rsidR="008C2DB3">
              <w:rPr>
                <w:i/>
                <w:sz w:val="22"/>
                <w:szCs w:val="22"/>
              </w:rPr>
              <w:t>, including the Foundation’s minimum requirements</w:t>
            </w:r>
            <w:r w:rsidR="00AE4CCB">
              <w:rPr>
                <w:i/>
                <w:sz w:val="22"/>
                <w:szCs w:val="22"/>
              </w:rPr>
              <w:t xml:space="preserve"> (see </w:t>
            </w:r>
            <w:hyperlink r:id="rId19" w:history="1">
              <w:r w:rsidR="00AE4CCB" w:rsidRPr="00AE4CCB">
                <w:rPr>
                  <w:rStyle w:val="Hyperlink"/>
                  <w:i/>
                  <w:sz w:val="22"/>
                  <w:szCs w:val="22"/>
                </w:rPr>
                <w:t>Guide for grant-</w:t>
              </w:r>
              <w:r w:rsidR="003F3D09" w:rsidRPr="00AE4CCB">
                <w:rPr>
                  <w:rStyle w:val="Hyperlink"/>
                  <w:i/>
                  <w:sz w:val="22"/>
                  <w:szCs w:val="22"/>
                </w:rPr>
                <w:t>holders</w:t>
              </w:r>
            </w:hyperlink>
            <w:r w:rsidR="003F3D09">
              <w:rPr>
                <w:i/>
                <w:sz w:val="22"/>
                <w:szCs w:val="22"/>
              </w:rPr>
              <w:t>)</w:t>
            </w:r>
            <w:r w:rsidR="008C2DB3">
              <w:rPr>
                <w:i/>
                <w:sz w:val="22"/>
                <w:szCs w:val="22"/>
              </w:rPr>
              <w:t>.</w:t>
            </w:r>
          </w:p>
          <w:p w14:paraId="37DE8B4C" w14:textId="77777777" w:rsidR="005641A3" w:rsidRPr="00C40C45" w:rsidRDefault="005641A3" w:rsidP="00AA77D1">
            <w:pPr>
              <w:rPr>
                <w:sz w:val="22"/>
                <w:szCs w:val="22"/>
              </w:rPr>
            </w:pPr>
            <w:r w:rsidRPr="00AE4CCB">
              <w:rPr>
                <w:sz w:val="22"/>
                <w:szCs w:val="22"/>
              </w:rPr>
              <w:t xml:space="preserve">Please use a table or a </w:t>
            </w:r>
            <w:r w:rsidR="00752FC8" w:rsidRPr="00AE4CCB">
              <w:rPr>
                <w:sz w:val="22"/>
                <w:szCs w:val="22"/>
              </w:rPr>
              <w:t>G</w:t>
            </w:r>
            <w:r w:rsidRPr="00AE4CCB">
              <w:rPr>
                <w:sz w:val="22"/>
                <w:szCs w:val="22"/>
              </w:rPr>
              <w:t>antt chart to set out the information clearly and logically</w:t>
            </w:r>
            <w:r w:rsidRPr="00C40C45">
              <w:rPr>
                <w:sz w:val="22"/>
                <w:szCs w:val="22"/>
              </w:rPr>
              <w:t>.</w:t>
            </w:r>
          </w:p>
          <w:p w14:paraId="6F92C609" w14:textId="77777777" w:rsidR="005641A3" w:rsidRPr="00C40C45" w:rsidRDefault="005641A3" w:rsidP="005641A3">
            <w:pPr>
              <w:jc w:val="both"/>
              <w:rPr>
                <w:sz w:val="22"/>
                <w:szCs w:val="22"/>
              </w:rPr>
            </w:pPr>
          </w:p>
          <w:p w14:paraId="6CC448E5" w14:textId="77777777" w:rsidR="00953730" w:rsidRPr="00C40C45" w:rsidRDefault="00953730" w:rsidP="00224375">
            <w:pPr>
              <w:rPr>
                <w:sz w:val="22"/>
                <w:szCs w:val="22"/>
              </w:rPr>
            </w:pPr>
          </w:p>
          <w:p w14:paraId="412D5C52" w14:textId="77777777" w:rsidR="005F2D3E" w:rsidRPr="00C40C45" w:rsidRDefault="005F2D3E" w:rsidP="00224375">
            <w:pPr>
              <w:rPr>
                <w:sz w:val="22"/>
                <w:szCs w:val="22"/>
              </w:rPr>
            </w:pPr>
          </w:p>
        </w:tc>
      </w:tr>
      <w:tr w:rsidR="005F2D3E" w:rsidRPr="003B6D36" w14:paraId="758F312E" w14:textId="77777777" w:rsidTr="002834F4">
        <w:trPr>
          <w:trHeight w:val="2542"/>
        </w:trPr>
        <w:tc>
          <w:tcPr>
            <w:tcW w:w="10773" w:type="dxa"/>
          </w:tcPr>
          <w:p w14:paraId="7DCDD077" w14:textId="77777777" w:rsidR="005F2D3E" w:rsidRPr="00C40C45" w:rsidRDefault="003A7B72" w:rsidP="00224375">
            <w:pPr>
              <w:rPr>
                <w:sz w:val="22"/>
                <w:szCs w:val="22"/>
              </w:rPr>
            </w:pPr>
            <w:r>
              <w:rPr>
                <w:b/>
                <w:sz w:val="22"/>
                <w:szCs w:val="22"/>
              </w:rPr>
              <w:t xml:space="preserve">K.  </w:t>
            </w:r>
            <w:r w:rsidR="005F2D3E" w:rsidRPr="003B6D36">
              <w:rPr>
                <w:b/>
                <w:sz w:val="22"/>
                <w:szCs w:val="22"/>
              </w:rPr>
              <w:t>Budget</w:t>
            </w:r>
            <w:r w:rsidR="003B6D36">
              <w:rPr>
                <w:b/>
                <w:sz w:val="22"/>
                <w:szCs w:val="22"/>
              </w:rPr>
              <w:t xml:space="preserve">: </w:t>
            </w:r>
            <w:r w:rsidR="0012537E">
              <w:rPr>
                <w:i/>
                <w:sz w:val="22"/>
                <w:szCs w:val="22"/>
              </w:rPr>
              <w:t xml:space="preserve">Please provide a detailed budget breakdown, including justification for all resources requested. When preparing your budget please refer to the Budget Guidelines in our </w:t>
            </w:r>
            <w:hyperlink r:id="rId20" w:history="1">
              <w:r w:rsidR="0012537E" w:rsidRPr="0012537E">
                <w:rPr>
                  <w:rStyle w:val="Hyperlink"/>
                  <w:i/>
                  <w:sz w:val="22"/>
                  <w:szCs w:val="22"/>
                </w:rPr>
                <w:t>Guide for applicants</w:t>
              </w:r>
            </w:hyperlink>
            <w:r w:rsidR="0012537E">
              <w:rPr>
                <w:i/>
                <w:sz w:val="22"/>
                <w:szCs w:val="22"/>
              </w:rPr>
              <w:t xml:space="preserve"> (Appendix A) </w:t>
            </w:r>
          </w:p>
          <w:p w14:paraId="5BC35DCA" w14:textId="77777777" w:rsidR="0089281C" w:rsidRPr="00C40C45" w:rsidRDefault="0089281C" w:rsidP="00224375">
            <w:pPr>
              <w:rPr>
                <w:sz w:val="22"/>
                <w:szCs w:val="22"/>
              </w:rPr>
            </w:pPr>
          </w:p>
          <w:p w14:paraId="70F1F242" w14:textId="77777777" w:rsidR="005F2D3E" w:rsidRPr="00C40C45" w:rsidRDefault="005F2D3E" w:rsidP="00224375">
            <w:pPr>
              <w:rPr>
                <w:sz w:val="22"/>
                <w:szCs w:val="22"/>
              </w:rPr>
            </w:pPr>
          </w:p>
          <w:p w14:paraId="0CE7D30D" w14:textId="77777777" w:rsidR="005F2D3E" w:rsidRDefault="005F2D3E" w:rsidP="00224375">
            <w:pPr>
              <w:rPr>
                <w:b/>
                <w:sz w:val="22"/>
                <w:szCs w:val="22"/>
              </w:rPr>
            </w:pPr>
          </w:p>
          <w:p w14:paraId="349863FA" w14:textId="77777777" w:rsidR="0012537E" w:rsidRDefault="0012537E" w:rsidP="00224375">
            <w:pPr>
              <w:rPr>
                <w:b/>
                <w:sz w:val="22"/>
                <w:szCs w:val="22"/>
              </w:rPr>
            </w:pPr>
          </w:p>
          <w:p w14:paraId="554047E2" w14:textId="77777777" w:rsidR="0012537E" w:rsidRDefault="0012537E" w:rsidP="00224375">
            <w:pPr>
              <w:rPr>
                <w:b/>
                <w:sz w:val="22"/>
                <w:szCs w:val="22"/>
              </w:rPr>
            </w:pPr>
          </w:p>
          <w:p w14:paraId="1E128FAE" w14:textId="77777777" w:rsidR="0012537E" w:rsidRDefault="0012537E" w:rsidP="00224375">
            <w:pPr>
              <w:rPr>
                <w:b/>
                <w:sz w:val="22"/>
                <w:szCs w:val="22"/>
              </w:rPr>
            </w:pPr>
          </w:p>
          <w:p w14:paraId="491ED33D" w14:textId="77777777" w:rsidR="0012537E" w:rsidRDefault="0012537E" w:rsidP="00224375">
            <w:pPr>
              <w:rPr>
                <w:b/>
                <w:sz w:val="22"/>
                <w:szCs w:val="22"/>
              </w:rPr>
            </w:pPr>
          </w:p>
          <w:p w14:paraId="3E9A9A82" w14:textId="77777777" w:rsidR="0012537E" w:rsidRDefault="0012537E" w:rsidP="00224375">
            <w:pPr>
              <w:rPr>
                <w:b/>
                <w:sz w:val="22"/>
                <w:szCs w:val="22"/>
              </w:rPr>
            </w:pPr>
          </w:p>
          <w:p w14:paraId="4C2654C7" w14:textId="77777777" w:rsidR="0012537E" w:rsidRPr="003B6D36" w:rsidRDefault="0012537E" w:rsidP="00224375">
            <w:pPr>
              <w:rPr>
                <w:b/>
                <w:sz w:val="22"/>
                <w:szCs w:val="22"/>
              </w:rPr>
            </w:pPr>
          </w:p>
        </w:tc>
      </w:tr>
      <w:tr w:rsidR="005F2D3E" w:rsidRPr="003B6D36" w14:paraId="2F469162" w14:textId="77777777" w:rsidTr="006E5B33">
        <w:trPr>
          <w:trHeight w:val="2404"/>
        </w:trPr>
        <w:tc>
          <w:tcPr>
            <w:tcW w:w="10773" w:type="dxa"/>
          </w:tcPr>
          <w:p w14:paraId="115E9837" w14:textId="77777777" w:rsidR="006F7CB4" w:rsidRPr="008C599C" w:rsidRDefault="003A7B72" w:rsidP="00AA77D1">
            <w:pPr>
              <w:rPr>
                <w:b/>
                <w:i/>
                <w:sz w:val="22"/>
                <w:szCs w:val="22"/>
              </w:rPr>
            </w:pPr>
            <w:r>
              <w:rPr>
                <w:b/>
                <w:sz w:val="22"/>
                <w:szCs w:val="22"/>
              </w:rPr>
              <w:t xml:space="preserve">L.  </w:t>
            </w:r>
            <w:r w:rsidR="005F2D3E" w:rsidRPr="003B6D36">
              <w:rPr>
                <w:b/>
                <w:sz w:val="22"/>
                <w:szCs w:val="22"/>
              </w:rPr>
              <w:t>CV Sectio</w:t>
            </w:r>
            <w:r w:rsidR="005F2D3E" w:rsidRPr="008C599C">
              <w:rPr>
                <w:b/>
                <w:sz w:val="22"/>
                <w:szCs w:val="22"/>
              </w:rPr>
              <w:t>n</w:t>
            </w:r>
            <w:r w:rsidR="006F7CB4" w:rsidRPr="008C599C">
              <w:rPr>
                <w:b/>
                <w:sz w:val="22"/>
                <w:szCs w:val="22"/>
              </w:rPr>
              <w:t xml:space="preserve">:  </w:t>
            </w:r>
            <w:r w:rsidR="006F7CB4" w:rsidRPr="008C599C">
              <w:rPr>
                <w:i/>
                <w:sz w:val="22"/>
                <w:szCs w:val="22"/>
              </w:rPr>
              <w:t>Short selected CVs for the named people who would work on the project, demonstrating the skills and e</w:t>
            </w:r>
            <w:r w:rsidR="006E5B33">
              <w:rPr>
                <w:i/>
                <w:sz w:val="22"/>
                <w:szCs w:val="22"/>
              </w:rPr>
              <w:t xml:space="preserve">xperience of the individuals </w:t>
            </w:r>
            <w:r w:rsidR="006F7CB4" w:rsidRPr="008C599C">
              <w:rPr>
                <w:i/>
                <w:sz w:val="22"/>
                <w:szCs w:val="22"/>
              </w:rPr>
              <w:t xml:space="preserve">relevant </w:t>
            </w:r>
            <w:r w:rsidR="006E5B33">
              <w:rPr>
                <w:i/>
                <w:sz w:val="22"/>
                <w:szCs w:val="22"/>
              </w:rPr>
              <w:t>to this project</w:t>
            </w:r>
            <w:r w:rsidR="006F7CB4" w:rsidRPr="008C599C">
              <w:rPr>
                <w:i/>
                <w:sz w:val="22"/>
                <w:szCs w:val="22"/>
              </w:rPr>
              <w:t>.</w:t>
            </w:r>
            <w:r w:rsidR="006F7CB4" w:rsidRPr="008C599C">
              <w:rPr>
                <w:b/>
                <w:i/>
                <w:sz w:val="22"/>
                <w:szCs w:val="22"/>
              </w:rPr>
              <w:t xml:space="preserve">  </w:t>
            </w:r>
          </w:p>
          <w:p w14:paraId="75023C09" w14:textId="77777777" w:rsidR="005F2D3E" w:rsidRPr="006E5B33" w:rsidRDefault="006F7CB4" w:rsidP="00AA77D1">
            <w:pPr>
              <w:rPr>
                <w:b/>
                <w:sz w:val="22"/>
                <w:szCs w:val="22"/>
              </w:rPr>
            </w:pPr>
            <w:r w:rsidRPr="006E5B33">
              <w:rPr>
                <w:sz w:val="22"/>
                <w:szCs w:val="22"/>
              </w:rPr>
              <w:t>(Max</w:t>
            </w:r>
            <w:r w:rsidR="00106347" w:rsidRPr="006E5B33">
              <w:rPr>
                <w:sz w:val="22"/>
                <w:szCs w:val="22"/>
              </w:rPr>
              <w:t>imum of</w:t>
            </w:r>
            <w:r w:rsidRPr="006E5B33">
              <w:rPr>
                <w:sz w:val="22"/>
                <w:szCs w:val="22"/>
              </w:rPr>
              <w:t xml:space="preserve"> one</w:t>
            </w:r>
            <w:r w:rsidR="00106347" w:rsidRPr="006E5B33">
              <w:rPr>
                <w:sz w:val="22"/>
                <w:szCs w:val="22"/>
              </w:rPr>
              <w:t xml:space="preserve"> page per person</w:t>
            </w:r>
            <w:r w:rsidRPr="006E5B33">
              <w:rPr>
                <w:sz w:val="22"/>
                <w:szCs w:val="22"/>
              </w:rPr>
              <w:t>)</w:t>
            </w:r>
          </w:p>
          <w:p w14:paraId="71C61F1A" w14:textId="77777777" w:rsidR="006F7CB4" w:rsidRPr="00C40C45" w:rsidRDefault="006F7CB4" w:rsidP="005F2D3E">
            <w:pPr>
              <w:spacing w:line="276" w:lineRule="auto"/>
              <w:rPr>
                <w:sz w:val="22"/>
                <w:szCs w:val="22"/>
              </w:rPr>
            </w:pPr>
          </w:p>
          <w:p w14:paraId="58A40FC5" w14:textId="77777777" w:rsidR="005F2D3E" w:rsidRPr="00C40C45" w:rsidRDefault="005F2D3E" w:rsidP="00224375">
            <w:pPr>
              <w:rPr>
                <w:sz w:val="22"/>
                <w:szCs w:val="22"/>
              </w:rPr>
            </w:pPr>
          </w:p>
          <w:p w14:paraId="28FDE4FD" w14:textId="77777777" w:rsidR="005F2D3E" w:rsidRPr="003B6D36" w:rsidRDefault="005F2D3E" w:rsidP="00224375">
            <w:pPr>
              <w:rPr>
                <w:b/>
                <w:sz w:val="22"/>
                <w:szCs w:val="22"/>
              </w:rPr>
            </w:pPr>
          </w:p>
        </w:tc>
      </w:tr>
      <w:tr w:rsidR="005F2D3E" w:rsidRPr="003B6D36" w14:paraId="0C2676C3" w14:textId="77777777" w:rsidTr="002834F4">
        <w:trPr>
          <w:trHeight w:val="2118"/>
        </w:trPr>
        <w:tc>
          <w:tcPr>
            <w:tcW w:w="10773" w:type="dxa"/>
          </w:tcPr>
          <w:p w14:paraId="41441D6A" w14:textId="77777777" w:rsidR="005F2D3E" w:rsidRPr="00D26F91" w:rsidRDefault="003A7B72" w:rsidP="00AA77D1">
            <w:pPr>
              <w:rPr>
                <w:i/>
                <w:sz w:val="22"/>
                <w:szCs w:val="22"/>
              </w:rPr>
            </w:pPr>
            <w:r>
              <w:rPr>
                <w:b/>
                <w:sz w:val="22"/>
                <w:szCs w:val="22"/>
              </w:rPr>
              <w:t xml:space="preserve">M.  </w:t>
            </w:r>
            <w:r w:rsidR="005F2D3E" w:rsidRPr="003B6D36">
              <w:rPr>
                <w:b/>
                <w:sz w:val="22"/>
                <w:szCs w:val="22"/>
              </w:rPr>
              <w:t>Bibliographic references</w:t>
            </w:r>
            <w:r w:rsidR="006F7CB4">
              <w:rPr>
                <w:b/>
                <w:sz w:val="22"/>
                <w:szCs w:val="22"/>
              </w:rPr>
              <w:t xml:space="preserve">: </w:t>
            </w:r>
            <w:r w:rsidR="006F7CB4" w:rsidRPr="006F7CB4">
              <w:rPr>
                <w:sz w:val="22"/>
                <w:szCs w:val="22"/>
              </w:rPr>
              <w:t xml:space="preserve"> </w:t>
            </w:r>
            <w:r w:rsidR="006F7CB4" w:rsidRPr="00D26F91">
              <w:rPr>
                <w:i/>
                <w:sz w:val="22"/>
                <w:szCs w:val="22"/>
              </w:rPr>
              <w:t>Restricted to those cited in the application, and ideally presented in author-date format (e.g. Harvard style).</w:t>
            </w:r>
          </w:p>
          <w:p w14:paraId="6D2949EA" w14:textId="77777777" w:rsidR="006F7CB4" w:rsidRPr="006E5B33" w:rsidRDefault="006F7CB4" w:rsidP="00AA77D1">
            <w:pPr>
              <w:rPr>
                <w:sz w:val="22"/>
                <w:szCs w:val="22"/>
              </w:rPr>
            </w:pPr>
            <w:r w:rsidRPr="006E5B33">
              <w:rPr>
                <w:sz w:val="22"/>
                <w:szCs w:val="22"/>
              </w:rPr>
              <w:t xml:space="preserve">(No more than </w:t>
            </w:r>
            <w:r w:rsidR="001128A3" w:rsidRPr="006E5B33">
              <w:rPr>
                <w:sz w:val="22"/>
                <w:szCs w:val="22"/>
              </w:rPr>
              <w:t>one</w:t>
            </w:r>
            <w:r w:rsidRPr="006E5B33">
              <w:rPr>
                <w:sz w:val="22"/>
                <w:szCs w:val="22"/>
              </w:rPr>
              <w:t xml:space="preserve"> page)</w:t>
            </w:r>
          </w:p>
          <w:p w14:paraId="6405911D" w14:textId="77777777" w:rsidR="008C599C" w:rsidRPr="00C40C45" w:rsidRDefault="008C599C" w:rsidP="005F2D3E">
            <w:pPr>
              <w:spacing w:line="276" w:lineRule="auto"/>
              <w:rPr>
                <w:sz w:val="22"/>
                <w:szCs w:val="22"/>
              </w:rPr>
            </w:pPr>
          </w:p>
          <w:p w14:paraId="449CF028" w14:textId="77777777" w:rsidR="005F2D3E" w:rsidRPr="00C40C45" w:rsidRDefault="005F2D3E" w:rsidP="00224375">
            <w:pPr>
              <w:rPr>
                <w:sz w:val="22"/>
                <w:szCs w:val="22"/>
              </w:rPr>
            </w:pPr>
          </w:p>
          <w:p w14:paraId="53B61A94" w14:textId="77777777" w:rsidR="005F2D3E" w:rsidRPr="003B6D36" w:rsidRDefault="005F2D3E" w:rsidP="00224375">
            <w:pPr>
              <w:rPr>
                <w:b/>
                <w:sz w:val="22"/>
                <w:szCs w:val="22"/>
              </w:rPr>
            </w:pPr>
          </w:p>
        </w:tc>
      </w:tr>
      <w:tr w:rsidR="00EA0C42" w:rsidRPr="003B6D36" w14:paraId="3BCC87EE" w14:textId="77777777" w:rsidTr="00C40C45">
        <w:trPr>
          <w:trHeight w:val="2401"/>
        </w:trPr>
        <w:tc>
          <w:tcPr>
            <w:tcW w:w="10773" w:type="dxa"/>
          </w:tcPr>
          <w:p w14:paraId="3AA6C5E5" w14:textId="77777777" w:rsidR="00EA0C42" w:rsidRPr="00EA0C42" w:rsidRDefault="00EA0C42" w:rsidP="00EA0C42">
            <w:pPr>
              <w:rPr>
                <w:b/>
                <w:sz w:val="16"/>
                <w:szCs w:val="16"/>
              </w:rPr>
            </w:pPr>
          </w:p>
          <w:p w14:paraId="2B02BEBB" w14:textId="77777777" w:rsidR="00EA0C42" w:rsidRPr="00F74A25" w:rsidRDefault="00EA0C42" w:rsidP="00EA0C42">
            <w:pPr>
              <w:rPr>
                <w:sz w:val="22"/>
                <w:szCs w:val="22"/>
              </w:rPr>
            </w:pPr>
            <w:r w:rsidRPr="00F74A25">
              <w:rPr>
                <w:b/>
                <w:sz w:val="22"/>
                <w:szCs w:val="22"/>
              </w:rPr>
              <w:t>Your personal data</w:t>
            </w:r>
          </w:p>
          <w:p w14:paraId="235BCBED" w14:textId="77777777" w:rsidR="00EA0C42" w:rsidRPr="00F74A25" w:rsidRDefault="00EA0C42" w:rsidP="00EA0C42">
            <w:pPr>
              <w:rPr>
                <w:sz w:val="22"/>
                <w:szCs w:val="22"/>
              </w:rPr>
            </w:pPr>
            <w:r w:rsidRPr="00F74A25">
              <w:rPr>
                <w:sz w:val="22"/>
                <w:szCs w:val="22"/>
              </w:rPr>
              <w:t xml:space="preserve">We will only use your data for the purposes and in the ways set out below. For more details of our principles when dealing with personal data, see our </w:t>
            </w:r>
            <w:hyperlink r:id="rId21" w:history="1">
              <w:r w:rsidRPr="00F74A25">
                <w:rPr>
                  <w:rStyle w:val="Hyperlink"/>
                  <w:sz w:val="22"/>
                  <w:szCs w:val="22"/>
                </w:rPr>
                <w:t>Privacy Policy</w:t>
              </w:r>
            </w:hyperlink>
            <w:r w:rsidRPr="00F74A25">
              <w:rPr>
                <w:sz w:val="22"/>
                <w:szCs w:val="22"/>
              </w:rPr>
              <w:t xml:space="preserve">. </w:t>
            </w:r>
          </w:p>
          <w:p w14:paraId="13AAFB39" w14:textId="77777777" w:rsidR="00EA0C42" w:rsidRPr="00F74A25" w:rsidRDefault="00EA0C42" w:rsidP="00EA0C42">
            <w:pPr>
              <w:rPr>
                <w:sz w:val="22"/>
                <w:szCs w:val="22"/>
              </w:rPr>
            </w:pPr>
          </w:p>
          <w:p w14:paraId="21746F0F" w14:textId="77777777" w:rsidR="00EA0C42" w:rsidRPr="00F74A25" w:rsidRDefault="00EA0C42" w:rsidP="00EA0C42">
            <w:pPr>
              <w:rPr>
                <w:b/>
                <w:sz w:val="22"/>
                <w:szCs w:val="22"/>
              </w:rPr>
            </w:pPr>
            <w:r w:rsidRPr="00F74A25">
              <w:rPr>
                <w:b/>
                <w:sz w:val="22"/>
                <w:szCs w:val="22"/>
              </w:rPr>
              <w:t>What we do with your data</w:t>
            </w:r>
          </w:p>
          <w:p w14:paraId="0AD55284" w14:textId="77777777" w:rsidR="00EA0C42" w:rsidRPr="00F74A25" w:rsidRDefault="00EA0C42" w:rsidP="00EA0C42">
            <w:pPr>
              <w:rPr>
                <w:sz w:val="22"/>
                <w:szCs w:val="22"/>
              </w:rPr>
            </w:pPr>
            <w:r w:rsidRPr="00F74A25">
              <w:rPr>
                <w:sz w:val="22"/>
                <w:szCs w:val="22"/>
              </w:rPr>
              <w:t xml:space="preserve">We will use the data submitted on this form to process and </w:t>
            </w:r>
            <w:proofErr w:type="gramStart"/>
            <w:r w:rsidRPr="00F74A25">
              <w:rPr>
                <w:sz w:val="22"/>
                <w:szCs w:val="22"/>
              </w:rPr>
              <w:t>make a decision</w:t>
            </w:r>
            <w:proofErr w:type="gramEnd"/>
            <w:r w:rsidRPr="00F74A25">
              <w:rPr>
                <w:sz w:val="22"/>
                <w:szCs w:val="22"/>
              </w:rPr>
              <w:t xml:space="preserve"> on your application. As part of this review process, we may share your personal data with individuals outside the Foundation. This will always be on a confidential basis and we will ensure that your data is kept secure. </w:t>
            </w:r>
          </w:p>
          <w:p w14:paraId="34CB510B" w14:textId="77777777" w:rsidR="00EA0C42" w:rsidRPr="00F74A25" w:rsidRDefault="00EA0C42" w:rsidP="00EA0C42">
            <w:pPr>
              <w:rPr>
                <w:sz w:val="22"/>
                <w:szCs w:val="22"/>
              </w:rPr>
            </w:pPr>
          </w:p>
          <w:p w14:paraId="76F0EA96" w14:textId="77777777" w:rsidR="00EA0C42" w:rsidRPr="00F74A25" w:rsidRDefault="00EA0C42" w:rsidP="00EA0C42">
            <w:pPr>
              <w:rPr>
                <w:sz w:val="22"/>
                <w:szCs w:val="22"/>
              </w:rPr>
            </w:pPr>
            <w:r w:rsidRPr="00F74A25">
              <w:rPr>
                <w:sz w:val="22"/>
                <w:szCs w:val="22"/>
              </w:rPr>
              <w:t>If we decide to award a grant</w:t>
            </w:r>
            <w:r>
              <w:rPr>
                <w:sz w:val="22"/>
                <w:szCs w:val="22"/>
              </w:rPr>
              <w:t>,</w:t>
            </w:r>
            <w:r w:rsidRPr="00F74A25">
              <w:rPr>
                <w:sz w:val="22"/>
                <w:szCs w:val="22"/>
              </w:rPr>
              <w:t xml:space="preserve"> we will use the personal data submitted as part of your application for our grant management processes. We will include the name of the principal investigator in lists of our grant</w:t>
            </w:r>
            <w:r w:rsidR="00921295">
              <w:rPr>
                <w:sz w:val="22"/>
                <w:szCs w:val="22"/>
              </w:rPr>
              <w:t>-</w:t>
            </w:r>
            <w:r w:rsidRPr="00F74A25">
              <w:rPr>
                <w:sz w:val="22"/>
                <w:szCs w:val="22"/>
              </w:rPr>
              <w:t xml:space="preserve">holders and in summaries of funded projects published online and in hard copy. In addition to data processing for grant management, we will also use your data in ongoing monitoring and evaluation of our grant activities and impact assessment work. </w:t>
            </w:r>
          </w:p>
          <w:p w14:paraId="1364634C" w14:textId="77777777" w:rsidR="00EA0C42" w:rsidRPr="00F74A25" w:rsidRDefault="00EA0C42" w:rsidP="00EA0C42">
            <w:pPr>
              <w:rPr>
                <w:sz w:val="22"/>
                <w:szCs w:val="22"/>
              </w:rPr>
            </w:pPr>
          </w:p>
          <w:p w14:paraId="0D42162E" w14:textId="77777777" w:rsidR="00EA0C42" w:rsidRPr="00F74A25" w:rsidRDefault="00EA0C42" w:rsidP="00EA0C42">
            <w:pPr>
              <w:rPr>
                <w:b/>
                <w:sz w:val="22"/>
                <w:szCs w:val="22"/>
              </w:rPr>
            </w:pPr>
            <w:r w:rsidRPr="00F74A25">
              <w:rPr>
                <w:b/>
                <w:sz w:val="22"/>
                <w:szCs w:val="22"/>
              </w:rPr>
              <w:t>Retention of your data</w:t>
            </w:r>
          </w:p>
          <w:p w14:paraId="3B59A5B3" w14:textId="77777777" w:rsidR="00EA0C42" w:rsidRPr="00F74A25" w:rsidRDefault="00EA0C42" w:rsidP="00EA0C42">
            <w:pPr>
              <w:rPr>
                <w:sz w:val="22"/>
                <w:szCs w:val="22"/>
              </w:rPr>
            </w:pPr>
            <w:r w:rsidRPr="00F74A25">
              <w:rPr>
                <w:sz w:val="22"/>
                <w:szCs w:val="22"/>
              </w:rPr>
              <w:t xml:space="preserve">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w:t>
            </w:r>
            <w:r>
              <w:rPr>
                <w:sz w:val="22"/>
                <w:szCs w:val="22"/>
              </w:rPr>
              <w:t>anonymis</w:t>
            </w:r>
            <w:r w:rsidRPr="00F74A25">
              <w:rPr>
                <w:sz w:val="22"/>
                <w:szCs w:val="22"/>
              </w:rPr>
              <w:t xml:space="preserve">ed after six years. </w:t>
            </w:r>
          </w:p>
          <w:p w14:paraId="79368656" w14:textId="77777777" w:rsidR="00EA0C42" w:rsidRPr="00F74A25" w:rsidRDefault="00EA0C42" w:rsidP="00EA0C42">
            <w:pPr>
              <w:rPr>
                <w:b/>
                <w:sz w:val="16"/>
                <w:szCs w:val="16"/>
              </w:rPr>
            </w:pPr>
          </w:p>
        </w:tc>
      </w:tr>
      <w:tr w:rsidR="00EA0C42" w:rsidRPr="003B6D36" w14:paraId="44B898F6" w14:textId="77777777" w:rsidTr="00C40C45">
        <w:trPr>
          <w:trHeight w:val="2401"/>
        </w:trPr>
        <w:tc>
          <w:tcPr>
            <w:tcW w:w="10773" w:type="dxa"/>
          </w:tcPr>
          <w:p w14:paraId="30878483" w14:textId="77777777" w:rsidR="00EA0C42" w:rsidRPr="00F74A25" w:rsidRDefault="00EA0C42" w:rsidP="00EA0C42">
            <w:pPr>
              <w:rPr>
                <w:b/>
                <w:sz w:val="16"/>
                <w:szCs w:val="16"/>
              </w:rPr>
            </w:pPr>
          </w:p>
          <w:p w14:paraId="59F36144" w14:textId="77777777" w:rsidR="00EA0C42" w:rsidRDefault="00EA0C42" w:rsidP="00EA0C42">
            <w:pPr>
              <w:spacing w:line="276" w:lineRule="auto"/>
              <w:rPr>
                <w:b/>
                <w:sz w:val="22"/>
                <w:szCs w:val="22"/>
              </w:rPr>
            </w:pPr>
            <w:r>
              <w:rPr>
                <w:b/>
                <w:sz w:val="22"/>
                <w:szCs w:val="22"/>
              </w:rPr>
              <w:t>Declaration/Signature</w:t>
            </w:r>
          </w:p>
          <w:p w14:paraId="68E75913" w14:textId="77777777" w:rsidR="00EA0C42" w:rsidRPr="003A7B72" w:rsidRDefault="00EA0C42" w:rsidP="00EA0C42">
            <w:pPr>
              <w:rPr>
                <w:sz w:val="22"/>
                <w:szCs w:val="22"/>
              </w:rPr>
            </w:pPr>
            <w:r w:rsidRPr="003A7B72">
              <w:rPr>
                <w:sz w:val="22"/>
                <w:szCs w:val="22"/>
              </w:rPr>
              <w:t xml:space="preserve">I declare that this application form has been completed by </w:t>
            </w:r>
            <w:r w:rsidRPr="00F74A25">
              <w:rPr>
                <w:b/>
                <w:sz w:val="22"/>
                <w:szCs w:val="22"/>
              </w:rPr>
              <w:t>[NAME]</w:t>
            </w:r>
            <w:r w:rsidRPr="003A7B72">
              <w:rPr>
                <w:sz w:val="22"/>
                <w:szCs w:val="22"/>
              </w:rPr>
              <w:t xml:space="preserve">, and with the knowledge and agreement of all co-investigators and other staff named on this application. I have read the </w:t>
            </w:r>
            <w:r w:rsidRPr="00F74A25">
              <w:rPr>
                <w:i/>
                <w:sz w:val="22"/>
                <w:szCs w:val="22"/>
              </w:rPr>
              <w:t>Guide for applicants</w:t>
            </w:r>
            <w:r w:rsidRPr="003A7B72">
              <w:rPr>
                <w:sz w:val="22"/>
                <w:szCs w:val="22"/>
              </w:rPr>
              <w:t xml:space="preserve"> and believe that this application meets the eligibility criteria for funding.</w:t>
            </w:r>
          </w:p>
          <w:p w14:paraId="0E5112E9" w14:textId="77777777" w:rsidR="00EA0C42" w:rsidRDefault="00EA0C42" w:rsidP="00EA0C42">
            <w:pPr>
              <w:spacing w:line="276" w:lineRule="auto"/>
              <w:rPr>
                <w:b/>
                <w:sz w:val="22"/>
                <w:szCs w:val="22"/>
              </w:rPr>
            </w:pPr>
          </w:p>
          <w:p w14:paraId="574F226D" w14:textId="77777777" w:rsidR="00EA0C42" w:rsidRPr="00C40C45" w:rsidRDefault="00EA0C42" w:rsidP="00EA0C42">
            <w:pPr>
              <w:spacing w:line="276" w:lineRule="auto"/>
              <w:rPr>
                <w:sz w:val="22"/>
                <w:szCs w:val="22"/>
              </w:rPr>
            </w:pPr>
            <w:r>
              <w:rPr>
                <w:b/>
                <w:sz w:val="22"/>
                <w:szCs w:val="22"/>
              </w:rPr>
              <w:t xml:space="preserve">Name: </w:t>
            </w:r>
          </w:p>
          <w:p w14:paraId="11E888C4" w14:textId="77777777" w:rsidR="00EA0C42" w:rsidRDefault="00EA0C42" w:rsidP="00EA0C42">
            <w:pPr>
              <w:spacing w:line="276" w:lineRule="auto"/>
              <w:rPr>
                <w:b/>
                <w:sz w:val="22"/>
                <w:szCs w:val="22"/>
              </w:rPr>
            </w:pPr>
          </w:p>
          <w:p w14:paraId="20D38087" w14:textId="77777777" w:rsidR="00EA0C42" w:rsidRPr="00C40C45" w:rsidRDefault="00EA0C42" w:rsidP="00EA0C42">
            <w:pPr>
              <w:spacing w:line="276" w:lineRule="auto"/>
              <w:rPr>
                <w:sz w:val="22"/>
                <w:szCs w:val="22"/>
              </w:rPr>
            </w:pPr>
            <w:r>
              <w:rPr>
                <w:b/>
                <w:sz w:val="22"/>
                <w:szCs w:val="22"/>
              </w:rPr>
              <w:t>Date Completed:</w:t>
            </w:r>
            <w:r>
              <w:rPr>
                <w:sz w:val="22"/>
                <w:szCs w:val="22"/>
              </w:rPr>
              <w:t xml:space="preserve"> </w:t>
            </w:r>
          </w:p>
          <w:p w14:paraId="6CF66CCB" w14:textId="77777777" w:rsidR="00EA0C42" w:rsidRPr="003B6D36" w:rsidRDefault="00EA0C42" w:rsidP="00EA0C42">
            <w:pPr>
              <w:spacing w:line="276" w:lineRule="auto"/>
              <w:rPr>
                <w:b/>
                <w:sz w:val="22"/>
                <w:szCs w:val="22"/>
              </w:rPr>
            </w:pPr>
          </w:p>
        </w:tc>
      </w:tr>
      <w:tr w:rsidR="00EA0C42" w:rsidRPr="003B6D36" w14:paraId="33832539" w14:textId="77777777" w:rsidTr="00D120A1">
        <w:trPr>
          <w:trHeight w:val="2096"/>
        </w:trPr>
        <w:tc>
          <w:tcPr>
            <w:tcW w:w="10773" w:type="dxa"/>
          </w:tcPr>
          <w:p w14:paraId="78D100E3" w14:textId="77777777" w:rsidR="00EA0C42" w:rsidRPr="00F74A25" w:rsidRDefault="00EA0C42" w:rsidP="00EA0C42">
            <w:pPr>
              <w:spacing w:line="276" w:lineRule="auto"/>
              <w:rPr>
                <w:b/>
                <w:sz w:val="16"/>
                <w:szCs w:val="16"/>
              </w:rPr>
            </w:pPr>
          </w:p>
          <w:p w14:paraId="051BF769" w14:textId="77777777" w:rsidR="00EA0C42" w:rsidRDefault="00EA0C42" w:rsidP="00EA0C42">
            <w:pPr>
              <w:spacing w:line="276" w:lineRule="auto"/>
              <w:rPr>
                <w:b/>
                <w:sz w:val="22"/>
                <w:szCs w:val="22"/>
              </w:rPr>
            </w:pPr>
            <w:r w:rsidRPr="003B6D36">
              <w:rPr>
                <w:b/>
                <w:sz w:val="22"/>
                <w:szCs w:val="22"/>
              </w:rPr>
              <w:t>Statement from PI</w:t>
            </w:r>
            <w:r>
              <w:rPr>
                <w:b/>
                <w:sz w:val="22"/>
                <w:szCs w:val="22"/>
              </w:rPr>
              <w:t xml:space="preserve">: </w:t>
            </w:r>
          </w:p>
          <w:p w14:paraId="1CEF1CD6" w14:textId="77777777" w:rsidR="00EA0C42" w:rsidRPr="003A7B72" w:rsidRDefault="00EA0C42" w:rsidP="00EA0C42">
            <w:pPr>
              <w:rPr>
                <w:sz w:val="22"/>
                <w:szCs w:val="22"/>
              </w:rPr>
            </w:pPr>
            <w:r w:rsidRPr="003A7B72">
              <w:rPr>
                <w:sz w:val="22"/>
                <w:szCs w:val="22"/>
              </w:rPr>
              <w:t xml:space="preserve">I confirm that I have read and accept the </w:t>
            </w:r>
            <w:r w:rsidRPr="00F74A25">
              <w:rPr>
                <w:i/>
                <w:sz w:val="22"/>
                <w:szCs w:val="22"/>
              </w:rPr>
              <w:t>Terms and conditions</w:t>
            </w:r>
            <w:r w:rsidRPr="003A7B72">
              <w:rPr>
                <w:sz w:val="22"/>
                <w:szCs w:val="22"/>
              </w:rPr>
              <w:t xml:space="preserve">; that if this project is funded it will be conducted in a legal and ethical manner and that all named contributors to this project have seen this application. </w:t>
            </w:r>
          </w:p>
          <w:p w14:paraId="1C31FF3B" w14:textId="77777777" w:rsidR="00EA0C42" w:rsidRPr="006F7CB4" w:rsidRDefault="00EA0C42" w:rsidP="00EA0C42">
            <w:pPr>
              <w:spacing w:line="276" w:lineRule="auto"/>
              <w:rPr>
                <w:sz w:val="22"/>
                <w:szCs w:val="22"/>
              </w:rPr>
            </w:pPr>
          </w:p>
          <w:p w14:paraId="45194AD5" w14:textId="77777777" w:rsidR="00EA0C42" w:rsidRPr="00C40C45" w:rsidRDefault="00EA0C42" w:rsidP="00EA0C42">
            <w:pPr>
              <w:rPr>
                <w:sz w:val="22"/>
                <w:szCs w:val="22"/>
              </w:rPr>
            </w:pPr>
            <w:r>
              <w:rPr>
                <w:b/>
                <w:sz w:val="22"/>
                <w:szCs w:val="22"/>
              </w:rPr>
              <w:t>Name:</w:t>
            </w:r>
            <w:r>
              <w:rPr>
                <w:sz w:val="22"/>
                <w:szCs w:val="22"/>
              </w:rPr>
              <w:t xml:space="preserve"> </w:t>
            </w:r>
          </w:p>
          <w:p w14:paraId="7658A365" w14:textId="77777777" w:rsidR="00EA0C42" w:rsidRDefault="00EA0C42" w:rsidP="00EA0C42">
            <w:pPr>
              <w:rPr>
                <w:b/>
                <w:sz w:val="22"/>
                <w:szCs w:val="22"/>
              </w:rPr>
            </w:pPr>
          </w:p>
          <w:p w14:paraId="4181479D" w14:textId="77777777" w:rsidR="00EA0C42" w:rsidRPr="00C40C45" w:rsidRDefault="00EA0C42" w:rsidP="00EA0C42">
            <w:pPr>
              <w:rPr>
                <w:sz w:val="22"/>
                <w:szCs w:val="22"/>
              </w:rPr>
            </w:pPr>
            <w:r>
              <w:rPr>
                <w:b/>
                <w:sz w:val="22"/>
                <w:szCs w:val="22"/>
              </w:rPr>
              <w:t>Date:</w:t>
            </w:r>
            <w:r>
              <w:rPr>
                <w:sz w:val="22"/>
                <w:szCs w:val="22"/>
              </w:rPr>
              <w:t xml:space="preserve"> </w:t>
            </w:r>
          </w:p>
          <w:p w14:paraId="17A5177F" w14:textId="77777777" w:rsidR="00EA0C42" w:rsidRPr="003B6D36" w:rsidRDefault="00EA0C42" w:rsidP="00EA0C42">
            <w:pPr>
              <w:rPr>
                <w:b/>
                <w:sz w:val="22"/>
                <w:szCs w:val="22"/>
              </w:rPr>
            </w:pPr>
          </w:p>
        </w:tc>
      </w:tr>
      <w:tr w:rsidR="00EA0C42" w:rsidRPr="003B6D36" w14:paraId="26DF9AF3" w14:textId="77777777" w:rsidTr="00AE4CCB">
        <w:trPr>
          <w:trHeight w:val="2180"/>
        </w:trPr>
        <w:tc>
          <w:tcPr>
            <w:tcW w:w="10773" w:type="dxa"/>
          </w:tcPr>
          <w:p w14:paraId="4937DD7D" w14:textId="77777777" w:rsidR="00EA0C42" w:rsidRPr="00F74A25" w:rsidRDefault="00EA0C42" w:rsidP="00EA0C42">
            <w:pPr>
              <w:spacing w:line="276" w:lineRule="auto"/>
              <w:rPr>
                <w:b/>
                <w:sz w:val="16"/>
                <w:szCs w:val="16"/>
              </w:rPr>
            </w:pPr>
          </w:p>
          <w:p w14:paraId="7F38DFD2" w14:textId="77777777" w:rsidR="00EA0C42" w:rsidRDefault="00EA0C42" w:rsidP="00EA0C42">
            <w:pPr>
              <w:spacing w:line="276" w:lineRule="auto"/>
              <w:rPr>
                <w:b/>
                <w:sz w:val="22"/>
                <w:szCs w:val="22"/>
              </w:rPr>
            </w:pPr>
            <w:r w:rsidRPr="003B6D36">
              <w:rPr>
                <w:b/>
                <w:sz w:val="22"/>
                <w:szCs w:val="22"/>
              </w:rPr>
              <w:t>Supporting Statement from PI’s Institution</w:t>
            </w:r>
            <w:r>
              <w:rPr>
                <w:b/>
                <w:sz w:val="22"/>
                <w:szCs w:val="22"/>
              </w:rPr>
              <w:t>:</w:t>
            </w:r>
          </w:p>
          <w:p w14:paraId="43EF6C35" w14:textId="77777777" w:rsidR="00EA0C42" w:rsidRPr="003A7B72" w:rsidRDefault="00EA0C42" w:rsidP="00EA0C42">
            <w:pPr>
              <w:rPr>
                <w:sz w:val="22"/>
                <w:szCs w:val="22"/>
              </w:rPr>
            </w:pPr>
            <w:r w:rsidRPr="003A7B72">
              <w:rPr>
                <w:sz w:val="22"/>
                <w:szCs w:val="22"/>
              </w:rPr>
              <w:t xml:space="preserve">The institution confirms that we will administer any grant awarded according to the </w:t>
            </w:r>
            <w:r w:rsidRPr="008C2DB3">
              <w:rPr>
                <w:i/>
                <w:sz w:val="22"/>
                <w:szCs w:val="22"/>
              </w:rPr>
              <w:t>Terms and conditions</w:t>
            </w:r>
            <w:r w:rsidRPr="003A7B72">
              <w:rPr>
                <w:sz w:val="22"/>
                <w:szCs w:val="22"/>
              </w:rPr>
              <w:t xml:space="preserve">, ensure that the project is conducted legally and ethically, and that the stated budget has been approved. </w:t>
            </w:r>
          </w:p>
          <w:p w14:paraId="5316FCE7" w14:textId="77777777" w:rsidR="00EA0C42" w:rsidRDefault="00EA0C42" w:rsidP="00EA0C42">
            <w:pPr>
              <w:rPr>
                <w:b/>
                <w:sz w:val="22"/>
                <w:szCs w:val="22"/>
              </w:rPr>
            </w:pPr>
          </w:p>
          <w:p w14:paraId="33F106FB" w14:textId="77777777" w:rsidR="00EA0C42" w:rsidRPr="00C40C45" w:rsidRDefault="00EA0C42" w:rsidP="00EA0C42">
            <w:pPr>
              <w:rPr>
                <w:sz w:val="22"/>
                <w:szCs w:val="22"/>
              </w:rPr>
            </w:pPr>
            <w:r>
              <w:rPr>
                <w:b/>
                <w:sz w:val="22"/>
                <w:szCs w:val="22"/>
              </w:rPr>
              <w:t>Name:</w:t>
            </w:r>
            <w:r>
              <w:rPr>
                <w:sz w:val="22"/>
                <w:szCs w:val="22"/>
              </w:rPr>
              <w:t xml:space="preserve"> </w:t>
            </w:r>
          </w:p>
          <w:p w14:paraId="40A59596" w14:textId="77777777" w:rsidR="00EA0C42" w:rsidRDefault="00EA0C42" w:rsidP="00EA0C42">
            <w:pPr>
              <w:rPr>
                <w:b/>
                <w:sz w:val="22"/>
                <w:szCs w:val="22"/>
              </w:rPr>
            </w:pPr>
          </w:p>
          <w:p w14:paraId="2B68837F" w14:textId="77777777" w:rsidR="00EA0C42" w:rsidRPr="00C40C45" w:rsidRDefault="00EA0C42" w:rsidP="00EA0C42">
            <w:pPr>
              <w:rPr>
                <w:sz w:val="22"/>
                <w:szCs w:val="22"/>
              </w:rPr>
            </w:pPr>
            <w:r>
              <w:rPr>
                <w:b/>
                <w:sz w:val="22"/>
                <w:szCs w:val="22"/>
              </w:rPr>
              <w:t xml:space="preserve">Date: </w:t>
            </w:r>
          </w:p>
          <w:p w14:paraId="6389571B" w14:textId="77777777" w:rsidR="00EA0C42" w:rsidRPr="003B6D36" w:rsidRDefault="00EA0C42" w:rsidP="00EA0C42">
            <w:pPr>
              <w:rPr>
                <w:b/>
                <w:sz w:val="22"/>
                <w:szCs w:val="22"/>
              </w:rPr>
            </w:pPr>
          </w:p>
        </w:tc>
      </w:tr>
    </w:tbl>
    <w:p w14:paraId="6B482495" w14:textId="77777777" w:rsidR="00224375" w:rsidRPr="003B6D36" w:rsidRDefault="00224375" w:rsidP="00224375">
      <w:pPr>
        <w:rPr>
          <w:sz w:val="22"/>
          <w:szCs w:val="22"/>
        </w:rPr>
      </w:pPr>
    </w:p>
    <w:sectPr w:rsidR="00224375" w:rsidRPr="003B6D36" w:rsidSect="00FD48B7">
      <w:footerReference w:type="default" r:id="rId22"/>
      <w:type w:val="continuous"/>
      <w:pgSz w:w="11901" w:h="16834" w:code="9"/>
      <w:pgMar w:top="964" w:right="1134" w:bottom="964"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738A" w14:textId="77777777" w:rsidR="008D04F1" w:rsidRDefault="008D04F1">
      <w:r>
        <w:separator/>
      </w:r>
    </w:p>
  </w:endnote>
  <w:endnote w:type="continuationSeparator" w:id="0">
    <w:p w14:paraId="12D35D1F" w14:textId="77777777" w:rsidR="008D04F1" w:rsidRDefault="008D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49741"/>
      <w:docPartObj>
        <w:docPartGallery w:val="Page Numbers (Bottom of Page)"/>
        <w:docPartUnique/>
      </w:docPartObj>
    </w:sdtPr>
    <w:sdtEndPr/>
    <w:sdtContent>
      <w:sdt>
        <w:sdtPr>
          <w:id w:val="76849742"/>
          <w:docPartObj>
            <w:docPartGallery w:val="Page Numbers (Top of Page)"/>
            <w:docPartUnique/>
          </w:docPartObj>
        </w:sdtPr>
        <w:sdtEndPr/>
        <w:sdtContent>
          <w:p w14:paraId="49B04CD5" w14:textId="77777777" w:rsidR="009A0FBE" w:rsidRDefault="009A0FBE">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6F17E9">
              <w:rPr>
                <w:b/>
                <w:noProof/>
                <w:sz w:val="18"/>
                <w:szCs w:val="18"/>
              </w:rPr>
              <w:t>10</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6F17E9">
              <w:rPr>
                <w:b/>
                <w:noProof/>
                <w:sz w:val="18"/>
                <w:szCs w:val="18"/>
              </w:rPr>
              <w:t>10</w:t>
            </w:r>
            <w:r w:rsidRPr="009C2CC4">
              <w:rPr>
                <w:b/>
                <w:sz w:val="18"/>
                <w:szCs w:val="18"/>
              </w:rPr>
              <w:fldChar w:fldCharType="end"/>
            </w:r>
          </w:p>
        </w:sdtContent>
      </w:sdt>
    </w:sdtContent>
  </w:sdt>
  <w:p w14:paraId="0B806604" w14:textId="77777777" w:rsidR="009A0FBE" w:rsidRDefault="009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ECA3" w14:textId="77777777" w:rsidR="008D04F1" w:rsidRDefault="008D04F1">
      <w:r>
        <w:separator/>
      </w:r>
    </w:p>
  </w:footnote>
  <w:footnote w:type="continuationSeparator" w:id="0">
    <w:p w14:paraId="62B55AD8" w14:textId="77777777" w:rsidR="008D04F1" w:rsidRDefault="008D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5A"/>
    <w:multiLevelType w:val="hybridMultilevel"/>
    <w:tmpl w:val="A620A2F2"/>
    <w:lvl w:ilvl="0" w:tplc="6FCC4C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84F2A"/>
    <w:multiLevelType w:val="hybridMultilevel"/>
    <w:tmpl w:val="018C9368"/>
    <w:lvl w:ilvl="0" w:tplc="0DC486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807CC"/>
    <w:multiLevelType w:val="hybridMultilevel"/>
    <w:tmpl w:val="FCD4EB50"/>
    <w:lvl w:ilvl="0" w:tplc="0038C66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5"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6F0"/>
    <w:multiLevelType w:val="hybridMultilevel"/>
    <w:tmpl w:val="D6F4F004"/>
    <w:lvl w:ilvl="0" w:tplc="C4CA00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5179D"/>
    <w:multiLevelType w:val="hybridMultilevel"/>
    <w:tmpl w:val="07269246"/>
    <w:lvl w:ilvl="0" w:tplc="1550E1E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D5203"/>
    <w:multiLevelType w:val="hybridMultilevel"/>
    <w:tmpl w:val="2DDE0960"/>
    <w:lvl w:ilvl="0" w:tplc="5278295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8F77009"/>
    <w:multiLevelType w:val="hybridMultilevel"/>
    <w:tmpl w:val="9106F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0D23F12"/>
    <w:multiLevelType w:val="hybridMultilevel"/>
    <w:tmpl w:val="F3BAE3F4"/>
    <w:lvl w:ilvl="0" w:tplc="26587A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6"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0C6C28"/>
    <w:multiLevelType w:val="hybridMultilevel"/>
    <w:tmpl w:val="BB02C0DA"/>
    <w:lvl w:ilvl="0" w:tplc="C3BA4A2A">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4001E0B"/>
    <w:multiLevelType w:val="hybridMultilevel"/>
    <w:tmpl w:val="58F2D088"/>
    <w:lvl w:ilvl="0" w:tplc="F8602E3E">
      <w:start w:val="5"/>
      <w:numFmt w:val="bullet"/>
      <w:lvlText w:val="-"/>
      <w:lvlJc w:val="left"/>
      <w:pPr>
        <w:ind w:left="720" w:hanging="360"/>
      </w:pPr>
      <w:rPr>
        <w:rFonts w:ascii="Arial" w:eastAsia="Times"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4"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1772"/>
    <w:multiLevelType w:val="hybridMultilevel"/>
    <w:tmpl w:val="6492C4BC"/>
    <w:lvl w:ilvl="0" w:tplc="EE0493E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39"/>
  </w:num>
  <w:num w:numId="5">
    <w:abstractNumId w:val="31"/>
  </w:num>
  <w:num w:numId="6">
    <w:abstractNumId w:val="2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41"/>
  </w:num>
  <w:num w:numId="20">
    <w:abstractNumId w:val="17"/>
  </w:num>
  <w:num w:numId="21">
    <w:abstractNumId w:val="44"/>
  </w:num>
  <w:num w:numId="22">
    <w:abstractNumId w:val="36"/>
  </w:num>
  <w:num w:numId="23">
    <w:abstractNumId w:val="19"/>
  </w:num>
  <w:num w:numId="24">
    <w:abstractNumId w:val="18"/>
  </w:num>
  <w:num w:numId="25">
    <w:abstractNumId w:val="12"/>
  </w:num>
  <w:num w:numId="26">
    <w:abstractNumId w:val="30"/>
  </w:num>
  <w:num w:numId="27">
    <w:abstractNumId w:val="21"/>
  </w:num>
  <w:num w:numId="28">
    <w:abstractNumId w:val="14"/>
  </w:num>
  <w:num w:numId="29">
    <w:abstractNumId w:val="43"/>
  </w:num>
  <w:num w:numId="30">
    <w:abstractNumId w:val="38"/>
  </w:num>
  <w:num w:numId="31">
    <w:abstractNumId w:val="11"/>
  </w:num>
  <w:num w:numId="32">
    <w:abstractNumId w:val="34"/>
  </w:num>
  <w:num w:numId="33">
    <w:abstractNumId w:val="42"/>
  </w:num>
  <w:num w:numId="34">
    <w:abstractNumId w:val="45"/>
  </w:num>
  <w:num w:numId="35">
    <w:abstractNumId w:val="35"/>
  </w:num>
  <w:num w:numId="36">
    <w:abstractNumId w:val="40"/>
  </w:num>
  <w:num w:numId="37">
    <w:abstractNumId w:val="13"/>
  </w:num>
  <w:num w:numId="38">
    <w:abstractNumId w:val="27"/>
  </w:num>
  <w:num w:numId="39">
    <w:abstractNumId w:val="33"/>
  </w:num>
  <w:num w:numId="40">
    <w:abstractNumId w:val="10"/>
  </w:num>
  <w:num w:numId="41">
    <w:abstractNumId w:val="28"/>
  </w:num>
  <w:num w:numId="42">
    <w:abstractNumId w:val="23"/>
  </w:num>
  <w:num w:numId="43">
    <w:abstractNumId w:val="46"/>
  </w:num>
  <w:num w:numId="44">
    <w:abstractNumId w:val="29"/>
  </w:num>
  <w:num w:numId="45">
    <w:abstractNumId w:val="37"/>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yNrUwMjQ1NTEAAiUdpeDU4uLM/DyQAuNaAJ4AvHosAAAA"/>
  </w:docVars>
  <w:rsids>
    <w:rsidRoot w:val="00C04303"/>
    <w:rsid w:val="00001BEE"/>
    <w:rsid w:val="00003E50"/>
    <w:rsid w:val="00006F8E"/>
    <w:rsid w:val="00011D83"/>
    <w:rsid w:val="00012AF9"/>
    <w:rsid w:val="00015901"/>
    <w:rsid w:val="000226CC"/>
    <w:rsid w:val="0002387E"/>
    <w:rsid w:val="00023883"/>
    <w:rsid w:val="00023BAD"/>
    <w:rsid w:val="000243CF"/>
    <w:rsid w:val="000245BD"/>
    <w:rsid w:val="00025569"/>
    <w:rsid w:val="00025ECE"/>
    <w:rsid w:val="00032268"/>
    <w:rsid w:val="0003325B"/>
    <w:rsid w:val="000349C4"/>
    <w:rsid w:val="00034EEB"/>
    <w:rsid w:val="00034FAD"/>
    <w:rsid w:val="00037723"/>
    <w:rsid w:val="00045527"/>
    <w:rsid w:val="00046703"/>
    <w:rsid w:val="00046E58"/>
    <w:rsid w:val="0004737B"/>
    <w:rsid w:val="000473D1"/>
    <w:rsid w:val="000504E3"/>
    <w:rsid w:val="00050D0E"/>
    <w:rsid w:val="00052DD7"/>
    <w:rsid w:val="000555AA"/>
    <w:rsid w:val="000555BE"/>
    <w:rsid w:val="00055943"/>
    <w:rsid w:val="000564F0"/>
    <w:rsid w:val="00060985"/>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4040"/>
    <w:rsid w:val="00084380"/>
    <w:rsid w:val="00086282"/>
    <w:rsid w:val="00087D1B"/>
    <w:rsid w:val="00090858"/>
    <w:rsid w:val="00090A8E"/>
    <w:rsid w:val="00092603"/>
    <w:rsid w:val="0009419F"/>
    <w:rsid w:val="00094BC8"/>
    <w:rsid w:val="00095A7C"/>
    <w:rsid w:val="000964AC"/>
    <w:rsid w:val="000A0D03"/>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06347"/>
    <w:rsid w:val="001122F0"/>
    <w:rsid w:val="001128A3"/>
    <w:rsid w:val="00112E9A"/>
    <w:rsid w:val="00114C88"/>
    <w:rsid w:val="001154C3"/>
    <w:rsid w:val="00116150"/>
    <w:rsid w:val="00116892"/>
    <w:rsid w:val="0012113E"/>
    <w:rsid w:val="00122201"/>
    <w:rsid w:val="00122DBB"/>
    <w:rsid w:val="00122FEF"/>
    <w:rsid w:val="00124336"/>
    <w:rsid w:val="001248DF"/>
    <w:rsid w:val="0012537E"/>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A0D"/>
    <w:rsid w:val="00172093"/>
    <w:rsid w:val="00172A4E"/>
    <w:rsid w:val="00172D39"/>
    <w:rsid w:val="00174153"/>
    <w:rsid w:val="0017444F"/>
    <w:rsid w:val="00177B56"/>
    <w:rsid w:val="00180144"/>
    <w:rsid w:val="00181054"/>
    <w:rsid w:val="001823C5"/>
    <w:rsid w:val="00182DA8"/>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A096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71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497"/>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6499"/>
    <w:rsid w:val="002466F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75900"/>
    <w:rsid w:val="00282BA9"/>
    <w:rsid w:val="002834F4"/>
    <w:rsid w:val="00286F78"/>
    <w:rsid w:val="00291667"/>
    <w:rsid w:val="00292DE2"/>
    <w:rsid w:val="002A137C"/>
    <w:rsid w:val="002A16F5"/>
    <w:rsid w:val="002A1993"/>
    <w:rsid w:val="002A5A4A"/>
    <w:rsid w:val="002B0E66"/>
    <w:rsid w:val="002B1234"/>
    <w:rsid w:val="002B1277"/>
    <w:rsid w:val="002B170A"/>
    <w:rsid w:val="002B4F20"/>
    <w:rsid w:val="002B68A6"/>
    <w:rsid w:val="002B6A4C"/>
    <w:rsid w:val="002B6B7D"/>
    <w:rsid w:val="002B7803"/>
    <w:rsid w:val="002C0AC5"/>
    <w:rsid w:val="002C0C4E"/>
    <w:rsid w:val="002C0F24"/>
    <w:rsid w:val="002C24F0"/>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4E9C"/>
    <w:rsid w:val="00327D95"/>
    <w:rsid w:val="003319B4"/>
    <w:rsid w:val="00332EC7"/>
    <w:rsid w:val="0033396F"/>
    <w:rsid w:val="0033505C"/>
    <w:rsid w:val="003362F5"/>
    <w:rsid w:val="00336322"/>
    <w:rsid w:val="003363D2"/>
    <w:rsid w:val="00340519"/>
    <w:rsid w:val="00342337"/>
    <w:rsid w:val="00342549"/>
    <w:rsid w:val="00342757"/>
    <w:rsid w:val="00342E76"/>
    <w:rsid w:val="00343BDA"/>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7E8D"/>
    <w:rsid w:val="00380C34"/>
    <w:rsid w:val="00381DE5"/>
    <w:rsid w:val="0038483B"/>
    <w:rsid w:val="003863C0"/>
    <w:rsid w:val="003910A1"/>
    <w:rsid w:val="00391BB4"/>
    <w:rsid w:val="00392857"/>
    <w:rsid w:val="00392AF9"/>
    <w:rsid w:val="00393A84"/>
    <w:rsid w:val="00395112"/>
    <w:rsid w:val="003954D9"/>
    <w:rsid w:val="003963D4"/>
    <w:rsid w:val="00396790"/>
    <w:rsid w:val="00396F99"/>
    <w:rsid w:val="003970AA"/>
    <w:rsid w:val="003A1721"/>
    <w:rsid w:val="003A4A99"/>
    <w:rsid w:val="003A7A28"/>
    <w:rsid w:val="003A7B72"/>
    <w:rsid w:val="003B1078"/>
    <w:rsid w:val="003B2599"/>
    <w:rsid w:val="003B2D39"/>
    <w:rsid w:val="003B3680"/>
    <w:rsid w:val="003B397B"/>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C70"/>
    <w:rsid w:val="003D7C2E"/>
    <w:rsid w:val="003E04B8"/>
    <w:rsid w:val="003E0870"/>
    <w:rsid w:val="003E51A0"/>
    <w:rsid w:val="003E5E9E"/>
    <w:rsid w:val="003F05AA"/>
    <w:rsid w:val="003F07D7"/>
    <w:rsid w:val="003F1F10"/>
    <w:rsid w:val="003F20A9"/>
    <w:rsid w:val="003F241D"/>
    <w:rsid w:val="003F3D09"/>
    <w:rsid w:val="003F4E3F"/>
    <w:rsid w:val="00402114"/>
    <w:rsid w:val="004130B8"/>
    <w:rsid w:val="004135A8"/>
    <w:rsid w:val="00414BAF"/>
    <w:rsid w:val="004159B1"/>
    <w:rsid w:val="00417436"/>
    <w:rsid w:val="0041768C"/>
    <w:rsid w:val="0042110C"/>
    <w:rsid w:val="00422414"/>
    <w:rsid w:val="00424383"/>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CA1"/>
    <w:rsid w:val="00454542"/>
    <w:rsid w:val="00456A05"/>
    <w:rsid w:val="00456D96"/>
    <w:rsid w:val="00457EE2"/>
    <w:rsid w:val="004626C9"/>
    <w:rsid w:val="004637B3"/>
    <w:rsid w:val="004640BE"/>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87D50"/>
    <w:rsid w:val="00491CDB"/>
    <w:rsid w:val="0049364B"/>
    <w:rsid w:val="0049472E"/>
    <w:rsid w:val="004955B0"/>
    <w:rsid w:val="00496099"/>
    <w:rsid w:val="004A4650"/>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40081"/>
    <w:rsid w:val="00540225"/>
    <w:rsid w:val="0054079E"/>
    <w:rsid w:val="00540804"/>
    <w:rsid w:val="00540ED3"/>
    <w:rsid w:val="00541742"/>
    <w:rsid w:val="00541BFF"/>
    <w:rsid w:val="00541F20"/>
    <w:rsid w:val="00542254"/>
    <w:rsid w:val="00543054"/>
    <w:rsid w:val="0054342C"/>
    <w:rsid w:val="00545F6B"/>
    <w:rsid w:val="00552744"/>
    <w:rsid w:val="00556734"/>
    <w:rsid w:val="00557F18"/>
    <w:rsid w:val="0056361F"/>
    <w:rsid w:val="00563B1F"/>
    <w:rsid w:val="005641A3"/>
    <w:rsid w:val="00564276"/>
    <w:rsid w:val="0056428D"/>
    <w:rsid w:val="005656D2"/>
    <w:rsid w:val="00565DB0"/>
    <w:rsid w:val="005671A0"/>
    <w:rsid w:val="00567D3D"/>
    <w:rsid w:val="00572546"/>
    <w:rsid w:val="00572D96"/>
    <w:rsid w:val="00572F85"/>
    <w:rsid w:val="005746E4"/>
    <w:rsid w:val="00574EEC"/>
    <w:rsid w:val="00574FDC"/>
    <w:rsid w:val="0057649A"/>
    <w:rsid w:val="005774F9"/>
    <w:rsid w:val="00582976"/>
    <w:rsid w:val="00582CB3"/>
    <w:rsid w:val="00583299"/>
    <w:rsid w:val="00583AC2"/>
    <w:rsid w:val="00584368"/>
    <w:rsid w:val="00590A24"/>
    <w:rsid w:val="00591BF2"/>
    <w:rsid w:val="00594871"/>
    <w:rsid w:val="00595546"/>
    <w:rsid w:val="00597634"/>
    <w:rsid w:val="00597C97"/>
    <w:rsid w:val="005A022C"/>
    <w:rsid w:val="005A0EE1"/>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4BCF"/>
    <w:rsid w:val="006313F1"/>
    <w:rsid w:val="00631DEB"/>
    <w:rsid w:val="006343DF"/>
    <w:rsid w:val="00636784"/>
    <w:rsid w:val="006368F4"/>
    <w:rsid w:val="0064148F"/>
    <w:rsid w:val="00644219"/>
    <w:rsid w:val="00647096"/>
    <w:rsid w:val="006477E3"/>
    <w:rsid w:val="006538C0"/>
    <w:rsid w:val="00654509"/>
    <w:rsid w:val="00654F07"/>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444"/>
    <w:rsid w:val="00691162"/>
    <w:rsid w:val="006915FC"/>
    <w:rsid w:val="00691D3D"/>
    <w:rsid w:val="00692BD8"/>
    <w:rsid w:val="00694C07"/>
    <w:rsid w:val="006952FB"/>
    <w:rsid w:val="00695463"/>
    <w:rsid w:val="006A06B0"/>
    <w:rsid w:val="006A1745"/>
    <w:rsid w:val="006A190C"/>
    <w:rsid w:val="006A29B8"/>
    <w:rsid w:val="006A3815"/>
    <w:rsid w:val="006B40BA"/>
    <w:rsid w:val="006B6CE6"/>
    <w:rsid w:val="006C07FB"/>
    <w:rsid w:val="006C0B62"/>
    <w:rsid w:val="006C1186"/>
    <w:rsid w:val="006C1F40"/>
    <w:rsid w:val="006C3AD1"/>
    <w:rsid w:val="006C4F08"/>
    <w:rsid w:val="006C5ABD"/>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4753"/>
    <w:rsid w:val="006E5B33"/>
    <w:rsid w:val="006E77CA"/>
    <w:rsid w:val="006F17E9"/>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34DE2"/>
    <w:rsid w:val="00736DC7"/>
    <w:rsid w:val="00741B15"/>
    <w:rsid w:val="00741F0E"/>
    <w:rsid w:val="00743360"/>
    <w:rsid w:val="007433DB"/>
    <w:rsid w:val="00746A7E"/>
    <w:rsid w:val="007470D7"/>
    <w:rsid w:val="00752FC8"/>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350D"/>
    <w:rsid w:val="007936FD"/>
    <w:rsid w:val="00794D3F"/>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C762D"/>
    <w:rsid w:val="007D0D73"/>
    <w:rsid w:val="007D1F10"/>
    <w:rsid w:val="007D26CF"/>
    <w:rsid w:val="007D31EA"/>
    <w:rsid w:val="007D4EC5"/>
    <w:rsid w:val="007E21F4"/>
    <w:rsid w:val="007E2C4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10C1"/>
    <w:rsid w:val="00832A25"/>
    <w:rsid w:val="00832C98"/>
    <w:rsid w:val="00832EB9"/>
    <w:rsid w:val="00833C42"/>
    <w:rsid w:val="0083472B"/>
    <w:rsid w:val="0083494F"/>
    <w:rsid w:val="00836527"/>
    <w:rsid w:val="0083653F"/>
    <w:rsid w:val="0083792A"/>
    <w:rsid w:val="00841B86"/>
    <w:rsid w:val="00842FF8"/>
    <w:rsid w:val="00846254"/>
    <w:rsid w:val="0084627B"/>
    <w:rsid w:val="00846597"/>
    <w:rsid w:val="008465E6"/>
    <w:rsid w:val="008504A3"/>
    <w:rsid w:val="0085218B"/>
    <w:rsid w:val="00855A18"/>
    <w:rsid w:val="00856781"/>
    <w:rsid w:val="008569BE"/>
    <w:rsid w:val="00856C7E"/>
    <w:rsid w:val="00860AF9"/>
    <w:rsid w:val="00861368"/>
    <w:rsid w:val="008628FC"/>
    <w:rsid w:val="00863647"/>
    <w:rsid w:val="00863F98"/>
    <w:rsid w:val="008711E3"/>
    <w:rsid w:val="00871E46"/>
    <w:rsid w:val="008733F8"/>
    <w:rsid w:val="008758A3"/>
    <w:rsid w:val="00882514"/>
    <w:rsid w:val="008832F4"/>
    <w:rsid w:val="008838D7"/>
    <w:rsid w:val="00884262"/>
    <w:rsid w:val="00886B67"/>
    <w:rsid w:val="00891194"/>
    <w:rsid w:val="00891573"/>
    <w:rsid w:val="0089281C"/>
    <w:rsid w:val="0089330A"/>
    <w:rsid w:val="0089348F"/>
    <w:rsid w:val="00894D68"/>
    <w:rsid w:val="0089517D"/>
    <w:rsid w:val="00895BAD"/>
    <w:rsid w:val="008974E9"/>
    <w:rsid w:val="00897765"/>
    <w:rsid w:val="008A06A9"/>
    <w:rsid w:val="008A0780"/>
    <w:rsid w:val="008A1DDF"/>
    <w:rsid w:val="008A347C"/>
    <w:rsid w:val="008A3872"/>
    <w:rsid w:val="008A5D97"/>
    <w:rsid w:val="008A6992"/>
    <w:rsid w:val="008A77C8"/>
    <w:rsid w:val="008B08A9"/>
    <w:rsid w:val="008B211B"/>
    <w:rsid w:val="008B3072"/>
    <w:rsid w:val="008B46CF"/>
    <w:rsid w:val="008B505D"/>
    <w:rsid w:val="008B6892"/>
    <w:rsid w:val="008B7EEE"/>
    <w:rsid w:val="008C06F2"/>
    <w:rsid w:val="008C2DB3"/>
    <w:rsid w:val="008C3B3B"/>
    <w:rsid w:val="008C4817"/>
    <w:rsid w:val="008C4CA6"/>
    <w:rsid w:val="008C599C"/>
    <w:rsid w:val="008C6788"/>
    <w:rsid w:val="008C715B"/>
    <w:rsid w:val="008C7531"/>
    <w:rsid w:val="008D04F1"/>
    <w:rsid w:val="008D3DDB"/>
    <w:rsid w:val="008D4864"/>
    <w:rsid w:val="008D5AED"/>
    <w:rsid w:val="008D783E"/>
    <w:rsid w:val="008E0EBA"/>
    <w:rsid w:val="008E1715"/>
    <w:rsid w:val="008E1817"/>
    <w:rsid w:val="008E3C2B"/>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295"/>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F5B"/>
    <w:rsid w:val="00991702"/>
    <w:rsid w:val="00992365"/>
    <w:rsid w:val="009938D4"/>
    <w:rsid w:val="00993BA0"/>
    <w:rsid w:val="00996C27"/>
    <w:rsid w:val="00996C88"/>
    <w:rsid w:val="00996FF3"/>
    <w:rsid w:val="009A065E"/>
    <w:rsid w:val="009A0E26"/>
    <w:rsid w:val="009A0FBE"/>
    <w:rsid w:val="009A2574"/>
    <w:rsid w:val="009A3763"/>
    <w:rsid w:val="009A4B22"/>
    <w:rsid w:val="009A5F4C"/>
    <w:rsid w:val="009A7378"/>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1EB2"/>
    <w:rsid w:val="00A02CCF"/>
    <w:rsid w:val="00A0434A"/>
    <w:rsid w:val="00A056A9"/>
    <w:rsid w:val="00A06CA6"/>
    <w:rsid w:val="00A06F68"/>
    <w:rsid w:val="00A10B4F"/>
    <w:rsid w:val="00A10DE6"/>
    <w:rsid w:val="00A1296C"/>
    <w:rsid w:val="00A13233"/>
    <w:rsid w:val="00A13600"/>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40CD"/>
    <w:rsid w:val="00A805B7"/>
    <w:rsid w:val="00A82934"/>
    <w:rsid w:val="00A8409B"/>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7D1"/>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E45F3"/>
    <w:rsid w:val="00AE4CCB"/>
    <w:rsid w:val="00AE52FF"/>
    <w:rsid w:val="00AF3168"/>
    <w:rsid w:val="00AF4444"/>
    <w:rsid w:val="00AF4898"/>
    <w:rsid w:val="00B06482"/>
    <w:rsid w:val="00B0692E"/>
    <w:rsid w:val="00B06C48"/>
    <w:rsid w:val="00B11487"/>
    <w:rsid w:val="00B11725"/>
    <w:rsid w:val="00B11AEE"/>
    <w:rsid w:val="00B12D5E"/>
    <w:rsid w:val="00B13362"/>
    <w:rsid w:val="00B168C8"/>
    <w:rsid w:val="00B20365"/>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437"/>
    <w:rsid w:val="00B6463F"/>
    <w:rsid w:val="00B65998"/>
    <w:rsid w:val="00B66701"/>
    <w:rsid w:val="00B6761E"/>
    <w:rsid w:val="00B73497"/>
    <w:rsid w:val="00B73F90"/>
    <w:rsid w:val="00B744DF"/>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EA5"/>
    <w:rsid w:val="00BD667E"/>
    <w:rsid w:val="00BE3EB5"/>
    <w:rsid w:val="00BE40AF"/>
    <w:rsid w:val="00BE69BB"/>
    <w:rsid w:val="00BF2BC5"/>
    <w:rsid w:val="00BF2CA4"/>
    <w:rsid w:val="00BF3781"/>
    <w:rsid w:val="00BF3F09"/>
    <w:rsid w:val="00BF440B"/>
    <w:rsid w:val="00C007D0"/>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467C"/>
    <w:rsid w:val="00C25580"/>
    <w:rsid w:val="00C26216"/>
    <w:rsid w:val="00C30B58"/>
    <w:rsid w:val="00C32FE7"/>
    <w:rsid w:val="00C343A0"/>
    <w:rsid w:val="00C353FC"/>
    <w:rsid w:val="00C37119"/>
    <w:rsid w:val="00C3775F"/>
    <w:rsid w:val="00C4085D"/>
    <w:rsid w:val="00C40959"/>
    <w:rsid w:val="00C40C45"/>
    <w:rsid w:val="00C42ED0"/>
    <w:rsid w:val="00C442FD"/>
    <w:rsid w:val="00C453A9"/>
    <w:rsid w:val="00C456BD"/>
    <w:rsid w:val="00C5081A"/>
    <w:rsid w:val="00C52FA4"/>
    <w:rsid w:val="00C5697F"/>
    <w:rsid w:val="00C56C55"/>
    <w:rsid w:val="00C618FC"/>
    <w:rsid w:val="00C6437D"/>
    <w:rsid w:val="00C65A39"/>
    <w:rsid w:val="00C65D80"/>
    <w:rsid w:val="00C66CC9"/>
    <w:rsid w:val="00C71026"/>
    <w:rsid w:val="00C713E7"/>
    <w:rsid w:val="00C71DB3"/>
    <w:rsid w:val="00C71F5F"/>
    <w:rsid w:val="00C72D92"/>
    <w:rsid w:val="00C83B38"/>
    <w:rsid w:val="00C84917"/>
    <w:rsid w:val="00C859DA"/>
    <w:rsid w:val="00C86B95"/>
    <w:rsid w:val="00C877A2"/>
    <w:rsid w:val="00C87933"/>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4163"/>
    <w:rsid w:val="00CF51F6"/>
    <w:rsid w:val="00CF653D"/>
    <w:rsid w:val="00CF68F4"/>
    <w:rsid w:val="00CF7F0C"/>
    <w:rsid w:val="00D0097D"/>
    <w:rsid w:val="00D0217B"/>
    <w:rsid w:val="00D0541C"/>
    <w:rsid w:val="00D0570C"/>
    <w:rsid w:val="00D079B9"/>
    <w:rsid w:val="00D112B8"/>
    <w:rsid w:val="00D120A1"/>
    <w:rsid w:val="00D14171"/>
    <w:rsid w:val="00D14200"/>
    <w:rsid w:val="00D143FC"/>
    <w:rsid w:val="00D14BFA"/>
    <w:rsid w:val="00D152D7"/>
    <w:rsid w:val="00D1624A"/>
    <w:rsid w:val="00D17DC6"/>
    <w:rsid w:val="00D201D4"/>
    <w:rsid w:val="00D20BB9"/>
    <w:rsid w:val="00D2293C"/>
    <w:rsid w:val="00D23DAC"/>
    <w:rsid w:val="00D24198"/>
    <w:rsid w:val="00D24BD0"/>
    <w:rsid w:val="00D26F91"/>
    <w:rsid w:val="00D27175"/>
    <w:rsid w:val="00D30DD6"/>
    <w:rsid w:val="00D31123"/>
    <w:rsid w:val="00D311FE"/>
    <w:rsid w:val="00D31555"/>
    <w:rsid w:val="00D31878"/>
    <w:rsid w:val="00D32C9F"/>
    <w:rsid w:val="00D32F0E"/>
    <w:rsid w:val="00D35429"/>
    <w:rsid w:val="00D36BE0"/>
    <w:rsid w:val="00D36E44"/>
    <w:rsid w:val="00D374AD"/>
    <w:rsid w:val="00D42449"/>
    <w:rsid w:val="00D429EF"/>
    <w:rsid w:val="00D43825"/>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88A"/>
    <w:rsid w:val="00DB1BD9"/>
    <w:rsid w:val="00DB22B1"/>
    <w:rsid w:val="00DB256C"/>
    <w:rsid w:val="00DB575F"/>
    <w:rsid w:val="00DB5F9B"/>
    <w:rsid w:val="00DB7692"/>
    <w:rsid w:val="00DC14BF"/>
    <w:rsid w:val="00DC43B2"/>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C96"/>
    <w:rsid w:val="00E13FCD"/>
    <w:rsid w:val="00E152A4"/>
    <w:rsid w:val="00E1648D"/>
    <w:rsid w:val="00E2454C"/>
    <w:rsid w:val="00E24B86"/>
    <w:rsid w:val="00E318BC"/>
    <w:rsid w:val="00E347A3"/>
    <w:rsid w:val="00E34F06"/>
    <w:rsid w:val="00E37A66"/>
    <w:rsid w:val="00E40066"/>
    <w:rsid w:val="00E41AE8"/>
    <w:rsid w:val="00E432D7"/>
    <w:rsid w:val="00E43EB1"/>
    <w:rsid w:val="00E47CA9"/>
    <w:rsid w:val="00E52A8F"/>
    <w:rsid w:val="00E5554C"/>
    <w:rsid w:val="00E5593F"/>
    <w:rsid w:val="00E5648C"/>
    <w:rsid w:val="00E5660A"/>
    <w:rsid w:val="00E60888"/>
    <w:rsid w:val="00E62478"/>
    <w:rsid w:val="00E62E58"/>
    <w:rsid w:val="00E6506E"/>
    <w:rsid w:val="00E65BD6"/>
    <w:rsid w:val="00E70C8F"/>
    <w:rsid w:val="00E70CE8"/>
    <w:rsid w:val="00E7487A"/>
    <w:rsid w:val="00E75054"/>
    <w:rsid w:val="00E7532E"/>
    <w:rsid w:val="00E763C6"/>
    <w:rsid w:val="00E82675"/>
    <w:rsid w:val="00E83440"/>
    <w:rsid w:val="00E86EC1"/>
    <w:rsid w:val="00E919C6"/>
    <w:rsid w:val="00E95108"/>
    <w:rsid w:val="00E95919"/>
    <w:rsid w:val="00EA039B"/>
    <w:rsid w:val="00EA0C42"/>
    <w:rsid w:val="00EA28A7"/>
    <w:rsid w:val="00EA3567"/>
    <w:rsid w:val="00EA5277"/>
    <w:rsid w:val="00EA603C"/>
    <w:rsid w:val="00EA65FE"/>
    <w:rsid w:val="00EA7944"/>
    <w:rsid w:val="00EB168D"/>
    <w:rsid w:val="00EB3C9B"/>
    <w:rsid w:val="00EB4992"/>
    <w:rsid w:val="00EB5509"/>
    <w:rsid w:val="00EB59CE"/>
    <w:rsid w:val="00EB6737"/>
    <w:rsid w:val="00EB6D36"/>
    <w:rsid w:val="00EC24ED"/>
    <w:rsid w:val="00EC2E65"/>
    <w:rsid w:val="00EC4BF7"/>
    <w:rsid w:val="00EC7F19"/>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582"/>
    <w:rsid w:val="00F44203"/>
    <w:rsid w:val="00F44BF6"/>
    <w:rsid w:val="00F45004"/>
    <w:rsid w:val="00F45644"/>
    <w:rsid w:val="00F4596C"/>
    <w:rsid w:val="00F53057"/>
    <w:rsid w:val="00F55793"/>
    <w:rsid w:val="00F566A4"/>
    <w:rsid w:val="00F6026F"/>
    <w:rsid w:val="00F60F57"/>
    <w:rsid w:val="00F656F3"/>
    <w:rsid w:val="00F66321"/>
    <w:rsid w:val="00F6648D"/>
    <w:rsid w:val="00F6793F"/>
    <w:rsid w:val="00F67FB8"/>
    <w:rsid w:val="00F7002E"/>
    <w:rsid w:val="00F705C3"/>
    <w:rsid w:val="00F72503"/>
    <w:rsid w:val="00F739BA"/>
    <w:rsid w:val="00F747A8"/>
    <w:rsid w:val="00F761F1"/>
    <w:rsid w:val="00F76FA7"/>
    <w:rsid w:val="00F81026"/>
    <w:rsid w:val="00F83F51"/>
    <w:rsid w:val="00F8699A"/>
    <w:rsid w:val="00F921E9"/>
    <w:rsid w:val="00F92D8B"/>
    <w:rsid w:val="00F94BDB"/>
    <w:rsid w:val="00F94E58"/>
    <w:rsid w:val="00F952C0"/>
    <w:rsid w:val="00F957DD"/>
    <w:rsid w:val="00F95D17"/>
    <w:rsid w:val="00F95FF0"/>
    <w:rsid w:val="00F961F0"/>
    <w:rsid w:val="00F96A9D"/>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B38"/>
    <w:rsid w:val="00FC6471"/>
    <w:rsid w:val="00FC6DFC"/>
    <w:rsid w:val="00FD0999"/>
    <w:rsid w:val="00FD1232"/>
    <w:rsid w:val="00FD2723"/>
    <w:rsid w:val="00FD3D96"/>
    <w:rsid w:val="00FD48B7"/>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DD974"/>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hyperlink" Target="http://www.nuffieldfoundation.org/information-grant-holders" TargetMode="External"/><Relationship Id="rId3" Type="http://schemas.openxmlformats.org/officeDocument/2006/relationships/customXml" Target="../customXml/item3.xml"/><Relationship Id="rId21" Type="http://schemas.openxmlformats.org/officeDocument/2006/relationships/hyperlink" Target="http://www.nuffieldfoundation.org/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uffieldfoundation.org/information-grant-holders" TargetMode="External"/><Relationship Id="rId2" Type="http://schemas.openxmlformats.org/officeDocument/2006/relationships/customXml" Target="../customXml/item2.xml"/><Relationship Id="rId16" Type="http://schemas.openxmlformats.org/officeDocument/2006/relationships/hyperlink" Target="http://www.nuffieldfoundation.org/information-grant-holders" TargetMode="External"/><Relationship Id="rId20" Type="http://schemas.openxmlformats.org/officeDocument/2006/relationships/hyperlink" Target="http://www.nuffieldfoundation.org/grants-research-development-and-analy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uffieldfoundation.org/information-grant-hol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AC68-E182-45D1-8C98-ECADB98E123F}">
  <ds:schemaRefs>
    <ds:schemaRef ds:uri="http://schemas.openxmlformats.org/officeDocument/2006/bibliography"/>
  </ds:schemaRefs>
</ds:datastoreItem>
</file>

<file path=customXml/itemProps2.xml><?xml version="1.0" encoding="utf-8"?>
<ds:datastoreItem xmlns:ds="http://schemas.openxmlformats.org/officeDocument/2006/customXml" ds:itemID="{37760F42-B453-4112-B699-F85E3C00A191}">
  <ds:schemaRefs>
    <ds:schemaRef ds:uri="http://schemas.openxmlformats.org/officeDocument/2006/bibliography"/>
  </ds:schemaRefs>
</ds:datastoreItem>
</file>

<file path=customXml/itemProps3.xml><?xml version="1.0" encoding="utf-8"?>
<ds:datastoreItem xmlns:ds="http://schemas.openxmlformats.org/officeDocument/2006/customXml" ds:itemID="{5E2299F1-1F72-42E4-94E6-2E3FFEE50822}">
  <ds:schemaRefs>
    <ds:schemaRef ds:uri="http://schemas.openxmlformats.org/officeDocument/2006/bibliography"/>
  </ds:schemaRefs>
</ds:datastoreItem>
</file>

<file path=customXml/itemProps4.xml><?xml version="1.0" encoding="utf-8"?>
<ds:datastoreItem xmlns:ds="http://schemas.openxmlformats.org/officeDocument/2006/customXml" ds:itemID="{972F443B-1F1B-4D5E-981A-F8A7C4612256}">
  <ds:schemaRefs>
    <ds:schemaRef ds:uri="http://schemas.openxmlformats.org/officeDocument/2006/bibliography"/>
  </ds:schemaRefs>
</ds:datastoreItem>
</file>

<file path=customXml/itemProps5.xml><?xml version="1.0" encoding="utf-8"?>
<ds:datastoreItem xmlns:ds="http://schemas.openxmlformats.org/officeDocument/2006/customXml" ds:itemID="{FD0DE271-9A1B-4294-A464-53771021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D266B07C</Template>
  <TotalTime>1</TotalTime>
  <Pages>10</Pages>
  <Words>1874</Words>
  <Characters>10590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Claire Sewell</cp:lastModifiedBy>
  <cp:revision>2</cp:revision>
  <cp:lastPrinted>2017-06-02T11:39:00Z</cp:lastPrinted>
  <dcterms:created xsi:type="dcterms:W3CDTF">2019-04-05T16:33:00Z</dcterms:created>
  <dcterms:modified xsi:type="dcterms:W3CDTF">2019-04-05T16:33:00Z</dcterms:modified>
</cp:coreProperties>
</file>