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0A" w:rsidRDefault="009A58DE" w:rsidP="009A58DE">
      <w:pPr>
        <w:jc w:val="right"/>
        <w:rPr>
          <w:i/>
          <w:noProof/>
          <w:lang w:eastAsia="en-GB"/>
        </w:rPr>
      </w:pPr>
      <w:bookmarkStart w:id="0" w:name="_GoBack"/>
      <w:bookmarkEnd w:id="0"/>
      <w:r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9D5C45">
            <wp:simplePos x="0" y="0"/>
            <wp:positionH relativeFrom="margin">
              <wp:posOffset>-904875</wp:posOffset>
            </wp:positionH>
            <wp:positionV relativeFrom="page">
              <wp:align>top</wp:align>
            </wp:positionV>
            <wp:extent cx="2051304" cy="1450848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-CMYK-DarkGreen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0A" w:rsidRPr="001F2765">
        <w:rPr>
          <w:i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1EB57F" wp14:editId="30258874">
                <wp:simplePos x="0" y="0"/>
                <wp:positionH relativeFrom="column">
                  <wp:posOffset>1619250</wp:posOffset>
                </wp:positionH>
                <wp:positionV relativeFrom="paragraph">
                  <wp:posOffset>66675</wp:posOffset>
                </wp:positionV>
                <wp:extent cx="4467225" cy="800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E0A" w:rsidRPr="00A673E9" w:rsidRDefault="00606E0A" w:rsidP="00606E0A">
                            <w:pPr>
                              <w:pStyle w:val="Heading1"/>
                              <w:spacing w:after="120"/>
                            </w:pPr>
                            <w:bookmarkStart w:id="1" w:name="_Toc482890240"/>
                            <w:r>
                              <w:t>Change request form</w:t>
                            </w:r>
                            <w:bookmarkEnd w:id="1"/>
                          </w:p>
                          <w:p w:rsidR="00606E0A" w:rsidRDefault="00606E0A" w:rsidP="00606E0A">
                            <w:pPr>
                              <w:spacing w:line="276" w:lineRule="auto"/>
                            </w:pPr>
                            <w:r>
                              <w:t>Please complete and email to your Grant Administrator</w:t>
                            </w:r>
                          </w:p>
                          <w:p w:rsidR="00606E0A" w:rsidRPr="000B7AFD" w:rsidRDefault="00606E0A" w:rsidP="00606E0A">
                            <w:pPr>
                              <w:spacing w:after="160" w:line="276" w:lineRule="auto"/>
                              <w:rPr>
                                <w:i/>
                              </w:rPr>
                            </w:pPr>
                            <w:r w:rsidRPr="000B7AFD">
                              <w:rPr>
                                <w:i/>
                              </w:rPr>
                              <w:t xml:space="preserve">Text in italics is for guidance only and may be deleted </w:t>
                            </w:r>
                          </w:p>
                          <w:p w:rsidR="00606E0A" w:rsidRPr="000B7AFD" w:rsidRDefault="00606E0A" w:rsidP="00606E0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EB57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27.5pt;margin-top:5.25pt;width:351.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" fillcolor="#d8d8d8 [2732]">
                <v:textbox>
                  <w:txbxContent>
                    <w:p w:rsidR="00606E0A" w:rsidRPr="00A673E9" w:rsidRDefault="00606E0A" w:rsidP="00606E0A">
                      <w:pPr>
                        <w:pStyle w:val="Heading1"/>
                        <w:spacing w:after="120"/>
                      </w:pPr>
                      <w:bookmarkStart w:id="2" w:name="_Toc482890240"/>
                      <w:r>
                        <w:t>Change request form</w:t>
                      </w:r>
                      <w:bookmarkEnd w:id="2"/>
                    </w:p>
                    <w:p w:rsidR="00606E0A" w:rsidRDefault="00606E0A" w:rsidP="00606E0A">
                      <w:pPr>
                        <w:spacing w:line="276" w:lineRule="auto"/>
                      </w:pPr>
                      <w:r>
                        <w:t>Please complete and email to your Grant Administrator</w:t>
                      </w:r>
                    </w:p>
                    <w:p w:rsidR="00606E0A" w:rsidRPr="000B7AFD" w:rsidRDefault="00606E0A" w:rsidP="00606E0A">
                      <w:pPr>
                        <w:spacing w:after="160" w:line="276" w:lineRule="auto"/>
                        <w:rPr>
                          <w:i/>
                        </w:rPr>
                      </w:pPr>
                      <w:r w:rsidRPr="000B7AFD">
                        <w:rPr>
                          <w:i/>
                        </w:rPr>
                        <w:t xml:space="preserve">Text in italics is for guidance only and may be deleted </w:t>
                      </w:r>
                    </w:p>
                    <w:p w:rsidR="00606E0A" w:rsidRPr="000B7AFD" w:rsidRDefault="00606E0A" w:rsidP="00606E0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58DE" w:rsidRDefault="009A58DE">
      <w:pPr>
        <w:rPr>
          <w:i/>
          <w:noProof/>
          <w:lang w:eastAsia="en-GB"/>
        </w:rPr>
      </w:pPr>
    </w:p>
    <w:p w:rsidR="009A58DE" w:rsidRDefault="009A58DE">
      <w:pPr>
        <w:rPr>
          <w:i/>
          <w:noProof/>
          <w:lang w:eastAsia="en-GB"/>
        </w:rPr>
      </w:pPr>
    </w:p>
    <w:p w:rsidR="009A58DE" w:rsidRDefault="009A58DE">
      <w:pPr>
        <w:rPr>
          <w:i/>
          <w:noProof/>
          <w:lang w:eastAsia="en-GB"/>
        </w:rPr>
      </w:pPr>
    </w:p>
    <w:p w:rsidR="009A58DE" w:rsidRDefault="009A58DE">
      <w:pPr>
        <w:rPr>
          <w:i/>
          <w:noProof/>
          <w:lang w:eastAsia="en-GB"/>
        </w:rPr>
      </w:pPr>
    </w:p>
    <w:p w:rsidR="009A58DE" w:rsidRDefault="009A58DE"/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6237"/>
      </w:tblGrid>
      <w:tr w:rsidR="00606E0A" w:rsidRPr="009B713C" w:rsidTr="00606E0A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606E0A" w:rsidRPr="009B713C" w:rsidRDefault="00606E0A" w:rsidP="00606E0A">
            <w:pPr>
              <w:rPr>
                <w:b/>
              </w:rPr>
            </w:pPr>
            <w:r w:rsidRPr="00D47C53">
              <w:rPr>
                <w:b/>
              </w:rPr>
              <w:t>Grant ref:</w:t>
            </w:r>
          </w:p>
        </w:tc>
        <w:tc>
          <w:tcPr>
            <w:tcW w:w="8221" w:type="dxa"/>
            <w:gridSpan w:val="2"/>
            <w:vAlign w:val="center"/>
          </w:tcPr>
          <w:p w:rsidR="00606E0A" w:rsidRPr="00A571E2" w:rsidRDefault="00606E0A" w:rsidP="00606E0A">
            <w:r>
              <w:rPr>
                <w:rFonts w:eastAsia="Calibri"/>
                <w:bCs/>
                <w:i/>
                <w:lang w:eastAsia="en-GB"/>
              </w:rPr>
              <w:t>This is the reference provided in your Confirmation of award letter</w:t>
            </w:r>
          </w:p>
        </w:tc>
      </w:tr>
      <w:tr w:rsidR="00606E0A" w:rsidRPr="009B713C" w:rsidTr="00606E0A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606E0A" w:rsidRPr="009B713C" w:rsidRDefault="00606E0A" w:rsidP="00606E0A">
            <w:pPr>
              <w:rPr>
                <w:b/>
              </w:rPr>
            </w:pPr>
            <w:r>
              <w:rPr>
                <w:b/>
              </w:rPr>
              <w:t>Date of request:</w:t>
            </w:r>
          </w:p>
        </w:tc>
        <w:tc>
          <w:tcPr>
            <w:tcW w:w="8221" w:type="dxa"/>
            <w:gridSpan w:val="2"/>
          </w:tcPr>
          <w:p w:rsidR="00606E0A" w:rsidRPr="00A571E2" w:rsidRDefault="00606E0A" w:rsidP="00606E0A"/>
        </w:tc>
      </w:tr>
      <w:tr w:rsidR="00606E0A" w:rsidRPr="009B713C" w:rsidTr="00606E0A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:rsidR="00606E0A" w:rsidRPr="009B713C" w:rsidRDefault="00606E0A" w:rsidP="00606E0A">
            <w:pPr>
              <w:rPr>
                <w:b/>
              </w:rPr>
            </w:pPr>
            <w:r w:rsidRPr="009B713C">
              <w:rPr>
                <w:b/>
              </w:rPr>
              <w:t>Project title:</w:t>
            </w:r>
          </w:p>
        </w:tc>
        <w:tc>
          <w:tcPr>
            <w:tcW w:w="8221" w:type="dxa"/>
            <w:gridSpan w:val="2"/>
          </w:tcPr>
          <w:p w:rsidR="00606E0A" w:rsidRPr="00A571E2" w:rsidRDefault="00606E0A" w:rsidP="00606E0A"/>
          <w:p w:rsidR="00606E0A" w:rsidRPr="00A571E2" w:rsidRDefault="00606E0A" w:rsidP="00606E0A"/>
        </w:tc>
      </w:tr>
      <w:tr w:rsidR="00606E0A" w:rsidRPr="009B713C" w:rsidTr="00606E0A">
        <w:trPr>
          <w:trHeight w:val="510"/>
          <w:jc w:val="center"/>
        </w:trPr>
        <w:tc>
          <w:tcPr>
            <w:tcW w:w="3964" w:type="dxa"/>
            <w:gridSpan w:val="3"/>
            <w:vAlign w:val="center"/>
          </w:tcPr>
          <w:p w:rsidR="00606E0A" w:rsidRPr="00A571E2" w:rsidRDefault="00606E0A" w:rsidP="00606E0A">
            <w:pPr>
              <w:rPr>
                <w:b/>
              </w:rPr>
            </w:pPr>
            <w:r w:rsidRPr="00A571E2">
              <w:rPr>
                <w:b/>
              </w:rPr>
              <w:t>Name of Principal Investigator (PI):</w:t>
            </w:r>
          </w:p>
        </w:tc>
        <w:tc>
          <w:tcPr>
            <w:tcW w:w="6237" w:type="dxa"/>
          </w:tcPr>
          <w:p w:rsidR="00606E0A" w:rsidRPr="00A571E2" w:rsidRDefault="00606E0A" w:rsidP="00606E0A"/>
        </w:tc>
      </w:tr>
      <w:tr w:rsidR="00606E0A" w:rsidRPr="009B713C" w:rsidTr="00606E0A">
        <w:trPr>
          <w:trHeight w:val="510"/>
          <w:jc w:val="center"/>
        </w:trPr>
        <w:tc>
          <w:tcPr>
            <w:tcW w:w="3964" w:type="dxa"/>
            <w:gridSpan w:val="3"/>
            <w:vAlign w:val="center"/>
          </w:tcPr>
          <w:p w:rsidR="00606E0A" w:rsidRPr="009B713C" w:rsidRDefault="00606E0A" w:rsidP="00606E0A">
            <w:pPr>
              <w:rPr>
                <w:b/>
              </w:rPr>
            </w:pPr>
            <w:r>
              <w:rPr>
                <w:b/>
              </w:rPr>
              <w:t xml:space="preserve">Organisation name: </w:t>
            </w:r>
          </w:p>
        </w:tc>
        <w:tc>
          <w:tcPr>
            <w:tcW w:w="6237" w:type="dxa"/>
          </w:tcPr>
          <w:p w:rsidR="00606E0A" w:rsidRPr="00DF5C4E" w:rsidRDefault="00606E0A" w:rsidP="00606E0A">
            <w:pPr>
              <w:rPr>
                <w:i/>
              </w:rPr>
            </w:pPr>
            <w:r w:rsidRPr="00DF5C4E">
              <w:rPr>
                <w:rFonts w:eastAsia="Calibri"/>
                <w:bCs/>
                <w:i/>
                <w:lang w:eastAsia="en-GB"/>
              </w:rPr>
              <w:t xml:space="preserve">Including university department name, if applicable. </w:t>
            </w:r>
          </w:p>
        </w:tc>
      </w:tr>
      <w:tr w:rsidR="00606E0A" w:rsidRPr="009B713C" w:rsidTr="00606E0A">
        <w:trPr>
          <w:trHeight w:val="510"/>
          <w:jc w:val="center"/>
        </w:trPr>
        <w:tc>
          <w:tcPr>
            <w:tcW w:w="10201" w:type="dxa"/>
            <w:gridSpan w:val="4"/>
            <w:vAlign w:val="center"/>
          </w:tcPr>
          <w:p w:rsidR="00606E0A" w:rsidRPr="009B713C" w:rsidRDefault="00606E0A" w:rsidP="00606E0A">
            <w:pPr>
              <w:rPr>
                <w:i/>
              </w:rPr>
            </w:pPr>
            <w:r>
              <w:rPr>
                <w:b/>
              </w:rPr>
              <w:t xml:space="preserve">What type of change are you requesting? </w:t>
            </w:r>
            <w:r w:rsidRPr="00A04D6C">
              <w:rPr>
                <w:rFonts w:eastAsia="Calibri"/>
                <w:bCs/>
                <w:i/>
                <w:lang w:eastAsia="en-GB"/>
              </w:rPr>
              <w:t xml:space="preserve">Please </w:t>
            </w:r>
            <w:r>
              <w:rPr>
                <w:rFonts w:eastAsia="Calibri"/>
                <w:bCs/>
                <w:i/>
                <w:lang w:eastAsia="en-GB"/>
              </w:rPr>
              <w:t>select</w:t>
            </w:r>
            <w:r w:rsidRPr="00A04D6C">
              <w:rPr>
                <w:rFonts w:eastAsia="Calibri"/>
                <w:bCs/>
                <w:i/>
                <w:lang w:eastAsia="en-GB"/>
              </w:rPr>
              <w:t xml:space="preserve"> all that apply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Default="00C83BCE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21397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A571E2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:rsidR="00606E0A" w:rsidRPr="009B713C" w:rsidRDefault="00606E0A" w:rsidP="00606E0A">
            <w:pPr>
              <w:rPr>
                <w:i/>
              </w:rPr>
            </w:pPr>
            <w:r>
              <w:t xml:space="preserve">Project scope or approach (e.g. sampling, sample size/coverage, analysis plans, availability of data) 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Default="00C83BCE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9950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A571E2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:rsidR="00606E0A" w:rsidRPr="009B713C" w:rsidRDefault="00606E0A" w:rsidP="00606E0A">
            <w:pPr>
              <w:rPr>
                <w:i/>
              </w:rPr>
            </w:pPr>
            <w:r>
              <w:t>Outputs and dissemination plans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Default="00C83BCE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1779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A571E2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:rsidR="00606E0A" w:rsidRPr="009B713C" w:rsidRDefault="00606E0A" w:rsidP="00606E0A">
            <w:pPr>
              <w:rPr>
                <w:i/>
              </w:rPr>
            </w:pPr>
            <w:r>
              <w:t>Staffing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Default="00C83BCE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17094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:rsidR="00606E0A" w:rsidRPr="009B713C" w:rsidRDefault="00606E0A" w:rsidP="00606E0A">
            <w:pPr>
              <w:rPr>
                <w:i/>
              </w:rPr>
            </w:pPr>
            <w:r>
              <w:t>Timetable (including g</w:t>
            </w:r>
            <w:r w:rsidRPr="00A04D6C">
              <w:t>rant end date</w:t>
            </w:r>
            <w:r>
              <w:t>)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Default="00C83BCE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3741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tcBorders>
              <w:bottom w:val="single" w:sz="4" w:space="0" w:color="808080"/>
            </w:tcBorders>
            <w:vAlign w:val="center"/>
          </w:tcPr>
          <w:p w:rsidR="00606E0A" w:rsidRPr="009B713C" w:rsidRDefault="00606E0A" w:rsidP="00606E0A">
            <w:pPr>
              <w:rPr>
                <w:i/>
              </w:rPr>
            </w:pPr>
            <w:r>
              <w:t>Budget transfer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Default="00C83BCE" w:rsidP="00606E0A">
            <w:pPr>
              <w:rPr>
                <w:i/>
              </w:rPr>
            </w:pPr>
            <w:sdt>
              <w:sdtPr>
                <w:rPr>
                  <w:sz w:val="28"/>
                  <w:szCs w:val="28"/>
                  <w:lang w:eastAsia="en-GB"/>
                </w:rPr>
                <w:id w:val="-769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>
                  <w:rPr>
                    <w:rFonts w:ascii="MS Gothic" w:eastAsia="MS Gothic" w:hAnsi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606E0A" w:rsidRPr="009B713C" w:rsidRDefault="00606E0A" w:rsidP="00606E0A">
            <w:pPr>
              <w:rPr>
                <w:i/>
              </w:rPr>
            </w:pPr>
            <w:r>
              <w:t xml:space="preserve">Something else (please specify): </w:t>
            </w:r>
          </w:p>
        </w:tc>
      </w:tr>
      <w:tr w:rsidR="00606E0A" w:rsidRPr="009B713C" w:rsidTr="00606E0A">
        <w:trPr>
          <w:trHeight w:val="3310"/>
          <w:jc w:val="center"/>
        </w:trPr>
        <w:tc>
          <w:tcPr>
            <w:tcW w:w="10201" w:type="dxa"/>
            <w:gridSpan w:val="4"/>
          </w:tcPr>
          <w:p w:rsidR="00606E0A" w:rsidRDefault="00606E0A" w:rsidP="00606E0A">
            <w:pPr>
              <w:rPr>
                <w:b/>
              </w:rPr>
            </w:pPr>
            <w:r>
              <w:rPr>
                <w:b/>
              </w:rPr>
              <w:t xml:space="preserve">What is the nature of the change? </w:t>
            </w:r>
            <w:r w:rsidRPr="001A26E5">
              <w:rPr>
                <w:i/>
              </w:rPr>
              <w:t>Please</w:t>
            </w:r>
            <w:r>
              <w:rPr>
                <w:i/>
              </w:rPr>
              <w:t xml:space="preserve"> provide a clear description of the change you wish to make</w:t>
            </w:r>
            <w:r>
              <w:rPr>
                <w:b/>
              </w:rPr>
              <w:t>.</w:t>
            </w:r>
          </w:p>
          <w:p w:rsidR="00606E0A" w:rsidRDefault="00606E0A" w:rsidP="00606E0A">
            <w:pPr>
              <w:rPr>
                <w:b/>
              </w:rPr>
            </w:pPr>
          </w:p>
          <w:p w:rsidR="00606E0A" w:rsidRPr="00A04D6C" w:rsidRDefault="00606E0A" w:rsidP="00606E0A">
            <w:pPr>
              <w:rPr>
                <w:b/>
              </w:rPr>
            </w:pPr>
          </w:p>
        </w:tc>
      </w:tr>
      <w:tr w:rsidR="00606E0A" w:rsidRPr="009B713C" w:rsidTr="00606E0A">
        <w:trPr>
          <w:trHeight w:val="3257"/>
          <w:jc w:val="center"/>
        </w:trPr>
        <w:tc>
          <w:tcPr>
            <w:tcW w:w="10201" w:type="dxa"/>
            <w:gridSpan w:val="4"/>
          </w:tcPr>
          <w:p w:rsidR="00606E0A" w:rsidRPr="00A04D6C" w:rsidRDefault="00606E0A" w:rsidP="00606E0A">
            <w:pPr>
              <w:rPr>
                <w:i/>
              </w:rPr>
            </w:pPr>
            <w:r w:rsidRPr="00A04D6C">
              <w:rPr>
                <w:b/>
              </w:rPr>
              <w:t>Why are you requesting this change?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Please provide full details about the reason for the request. </w:t>
            </w:r>
          </w:p>
          <w:p w:rsidR="00606E0A" w:rsidRDefault="00606E0A" w:rsidP="00606E0A">
            <w:pPr>
              <w:rPr>
                <w:i/>
              </w:rPr>
            </w:pPr>
          </w:p>
          <w:p w:rsidR="00606E0A" w:rsidRPr="00FE2095" w:rsidRDefault="00606E0A" w:rsidP="00606E0A"/>
        </w:tc>
      </w:tr>
      <w:tr w:rsidR="00606E0A" w:rsidRPr="009B713C" w:rsidTr="00606E0A">
        <w:trPr>
          <w:trHeight w:val="3251"/>
          <w:jc w:val="center"/>
        </w:trPr>
        <w:tc>
          <w:tcPr>
            <w:tcW w:w="10201" w:type="dxa"/>
            <w:gridSpan w:val="4"/>
          </w:tcPr>
          <w:p w:rsidR="00606E0A" w:rsidRDefault="00606E0A" w:rsidP="00606E0A">
            <w:pPr>
              <w:rPr>
                <w:i/>
              </w:rPr>
            </w:pPr>
            <w:r w:rsidRPr="007F157B">
              <w:rPr>
                <w:b/>
              </w:rPr>
              <w:lastRenderedPageBreak/>
              <w:t>What are the implications of this change for other aspects of the project?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Please provide details – this should include implications relating to how the research questions will be answered and any changes to your plans for research outputs/dissemination or impact.  </w:t>
            </w:r>
          </w:p>
          <w:p w:rsidR="00606E0A" w:rsidRDefault="00606E0A" w:rsidP="00606E0A">
            <w:pPr>
              <w:rPr>
                <w:i/>
              </w:rPr>
            </w:pPr>
          </w:p>
          <w:p w:rsidR="00606E0A" w:rsidRPr="009B713C" w:rsidRDefault="00606E0A" w:rsidP="00606E0A">
            <w:pPr>
              <w:rPr>
                <w:b/>
              </w:rPr>
            </w:pPr>
          </w:p>
        </w:tc>
      </w:tr>
      <w:tr w:rsidR="00606E0A" w:rsidRPr="009B713C" w:rsidTr="00606E0A">
        <w:trPr>
          <w:trHeight w:val="3112"/>
          <w:jc w:val="center"/>
        </w:trPr>
        <w:tc>
          <w:tcPr>
            <w:tcW w:w="10201" w:type="dxa"/>
            <w:gridSpan w:val="4"/>
          </w:tcPr>
          <w:p w:rsidR="00606E0A" w:rsidRDefault="00606E0A" w:rsidP="00606E0A">
            <w:pPr>
              <w:rPr>
                <w:i/>
              </w:rPr>
            </w:pPr>
            <w:r w:rsidRPr="007F157B">
              <w:rPr>
                <w:b/>
              </w:rPr>
              <w:t>What</w:t>
            </w:r>
            <w:r>
              <w:rPr>
                <w:b/>
              </w:rPr>
              <w:t xml:space="preserve">, if any, financial </w:t>
            </w:r>
            <w:r w:rsidRPr="007F157B">
              <w:rPr>
                <w:b/>
              </w:rPr>
              <w:t xml:space="preserve">implications </w:t>
            </w:r>
            <w:r>
              <w:rPr>
                <w:b/>
              </w:rPr>
              <w:t xml:space="preserve">are there of this </w:t>
            </w:r>
            <w:r w:rsidRPr="007F157B">
              <w:rPr>
                <w:b/>
              </w:rPr>
              <w:t>change</w:t>
            </w:r>
            <w:r>
              <w:rPr>
                <w:b/>
              </w:rPr>
              <w:t>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Please provide full details. </w:t>
            </w:r>
          </w:p>
          <w:p w:rsidR="00606E0A" w:rsidRDefault="00606E0A" w:rsidP="00606E0A">
            <w:pPr>
              <w:rPr>
                <w:i/>
              </w:rPr>
            </w:pPr>
          </w:p>
          <w:p w:rsidR="00606E0A" w:rsidRPr="009B713C" w:rsidRDefault="00606E0A" w:rsidP="00606E0A">
            <w:pPr>
              <w:rPr>
                <w:b/>
              </w:rPr>
            </w:pPr>
          </w:p>
        </w:tc>
      </w:tr>
      <w:tr w:rsidR="00606E0A" w:rsidRPr="009B713C" w:rsidTr="00606E0A">
        <w:trPr>
          <w:trHeight w:val="3383"/>
          <w:jc w:val="center"/>
        </w:trPr>
        <w:tc>
          <w:tcPr>
            <w:tcW w:w="10201" w:type="dxa"/>
            <w:gridSpan w:val="4"/>
          </w:tcPr>
          <w:p w:rsidR="00606E0A" w:rsidRDefault="00606E0A" w:rsidP="00606E0A">
            <w:pPr>
              <w:rPr>
                <w:i/>
              </w:rPr>
            </w:pPr>
            <w:r w:rsidRPr="007F157B">
              <w:rPr>
                <w:b/>
              </w:rPr>
              <w:t>What</w:t>
            </w:r>
            <w:r>
              <w:rPr>
                <w:b/>
              </w:rPr>
              <w:t xml:space="preserve">, if any, timetable </w:t>
            </w:r>
            <w:r w:rsidRPr="007F157B">
              <w:rPr>
                <w:b/>
              </w:rPr>
              <w:t xml:space="preserve">implications </w:t>
            </w:r>
            <w:r>
              <w:rPr>
                <w:b/>
              </w:rPr>
              <w:t>are there of this change?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Please provide full details, if not covered above. </w:t>
            </w:r>
          </w:p>
          <w:p w:rsidR="00606E0A" w:rsidRDefault="00606E0A" w:rsidP="00606E0A">
            <w:pPr>
              <w:rPr>
                <w:i/>
              </w:rPr>
            </w:pPr>
          </w:p>
          <w:p w:rsidR="00606E0A" w:rsidRPr="009B713C" w:rsidRDefault="00606E0A" w:rsidP="00606E0A">
            <w:pPr>
              <w:rPr>
                <w:b/>
              </w:rPr>
            </w:pPr>
          </w:p>
        </w:tc>
      </w:tr>
      <w:tr w:rsidR="00606E0A" w:rsidRPr="009B713C" w:rsidTr="00606E0A">
        <w:trPr>
          <w:jc w:val="center"/>
        </w:trPr>
        <w:tc>
          <w:tcPr>
            <w:tcW w:w="10201" w:type="dxa"/>
            <w:gridSpan w:val="4"/>
          </w:tcPr>
          <w:p w:rsidR="00606E0A" w:rsidRPr="007F157B" w:rsidRDefault="00606E0A" w:rsidP="00606E0A">
            <w:pPr>
              <w:rPr>
                <w:b/>
              </w:rPr>
            </w:pPr>
            <w:r w:rsidRPr="007F157B">
              <w:rPr>
                <w:b/>
              </w:rPr>
              <w:t>Ha</w:t>
            </w:r>
            <w:r>
              <w:rPr>
                <w:b/>
              </w:rPr>
              <w:t>s</w:t>
            </w:r>
            <w:r w:rsidRPr="007F157B">
              <w:rPr>
                <w:b/>
              </w:rPr>
              <w:t xml:space="preserve"> the project advisory group been consulted about the requested change(s)? 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Pr="00FE2095" w:rsidRDefault="00C83BCE" w:rsidP="00606E0A">
            <w:pPr>
              <w:rPr>
                <w:i/>
              </w:rPr>
            </w:pPr>
            <w:sdt>
              <w:sdtPr>
                <w:rPr>
                  <w:lang w:eastAsia="en-GB"/>
                </w:rPr>
                <w:id w:val="16018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FE2095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:rsidR="00606E0A" w:rsidRPr="00FE2095" w:rsidRDefault="00606E0A" w:rsidP="00606E0A">
            <w:r w:rsidRPr="00FE2095">
              <w:t xml:space="preserve">No 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Pr="00FE2095" w:rsidRDefault="00C83BCE" w:rsidP="00606E0A">
            <w:pPr>
              <w:rPr>
                <w:i/>
              </w:rPr>
            </w:pPr>
            <w:sdt>
              <w:sdtPr>
                <w:rPr>
                  <w:lang w:eastAsia="en-GB"/>
                </w:rPr>
                <w:id w:val="-3611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FE2095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vAlign w:val="center"/>
          </w:tcPr>
          <w:p w:rsidR="00606E0A" w:rsidRPr="00FE2095" w:rsidRDefault="00606E0A" w:rsidP="00606E0A">
            <w:r w:rsidRPr="00FE2095">
              <w:t xml:space="preserve">Yes – </w:t>
            </w:r>
            <w:r w:rsidRPr="00FE2095">
              <w:rPr>
                <w:i/>
              </w:rPr>
              <w:t>please provide details below</w:t>
            </w:r>
            <w:r>
              <w:rPr>
                <w:i/>
              </w:rPr>
              <w:t xml:space="preserve"> about how the advisory group has been involved. </w:t>
            </w:r>
          </w:p>
        </w:tc>
      </w:tr>
      <w:tr w:rsidR="00606E0A" w:rsidRPr="009B713C" w:rsidTr="00606E0A">
        <w:trPr>
          <w:trHeight w:val="2684"/>
          <w:jc w:val="center"/>
        </w:trPr>
        <w:tc>
          <w:tcPr>
            <w:tcW w:w="10201" w:type="dxa"/>
            <w:gridSpan w:val="4"/>
          </w:tcPr>
          <w:p w:rsidR="00606E0A" w:rsidRDefault="00606E0A" w:rsidP="00606E0A">
            <w:pPr>
              <w:rPr>
                <w:b/>
                <w:i/>
              </w:rPr>
            </w:pPr>
          </w:p>
          <w:p w:rsidR="00606E0A" w:rsidRDefault="00606E0A" w:rsidP="00606E0A">
            <w:pPr>
              <w:rPr>
                <w:b/>
                <w:i/>
              </w:rPr>
            </w:pPr>
          </w:p>
        </w:tc>
      </w:tr>
    </w:tbl>
    <w:p w:rsidR="00606E0A" w:rsidRDefault="00606E0A"/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606E0A" w:rsidRPr="0000121F" w:rsidTr="00606E0A">
        <w:trPr>
          <w:trHeight w:val="2684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E0A" w:rsidRPr="0041633C" w:rsidRDefault="00606E0A" w:rsidP="00606E0A">
            <w:pPr>
              <w:spacing w:line="260" w:lineRule="exact"/>
              <w:rPr>
                <w:b/>
              </w:rPr>
            </w:pPr>
            <w:r w:rsidRPr="0041633C">
              <w:rPr>
                <w:b/>
              </w:rPr>
              <w:lastRenderedPageBreak/>
              <w:t>Nuffield Foundation response/queries:</w:t>
            </w:r>
          </w:p>
          <w:p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  <w:p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</w:tc>
      </w:tr>
      <w:tr w:rsidR="00606E0A" w:rsidRPr="0000121F" w:rsidTr="004042DF">
        <w:trPr>
          <w:trHeight w:val="2821"/>
          <w:jc w:val="center"/>
        </w:trPr>
        <w:tc>
          <w:tcPr>
            <w:tcW w:w="10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6E0A" w:rsidRPr="0041633C" w:rsidRDefault="00606E0A" w:rsidP="00606E0A">
            <w:pPr>
              <w:spacing w:line="260" w:lineRule="exact"/>
              <w:rPr>
                <w:b/>
              </w:rPr>
            </w:pPr>
            <w:r w:rsidRPr="0041633C">
              <w:rPr>
                <w:b/>
              </w:rPr>
              <w:t>PI reply to Nuffield Foundation response/queries</w:t>
            </w:r>
            <w:r>
              <w:rPr>
                <w:b/>
              </w:rPr>
              <w:t>:</w:t>
            </w:r>
            <w:r w:rsidRPr="0041633C">
              <w:rPr>
                <w:b/>
              </w:rPr>
              <w:t xml:space="preserve"> </w:t>
            </w:r>
          </w:p>
          <w:p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  <w:p w:rsidR="00606E0A" w:rsidRPr="0041633C" w:rsidRDefault="00606E0A" w:rsidP="00606E0A">
            <w:pPr>
              <w:spacing w:line="260" w:lineRule="exact"/>
              <w:rPr>
                <w:b/>
              </w:rPr>
            </w:pPr>
          </w:p>
        </w:tc>
      </w:tr>
    </w:tbl>
    <w:p w:rsidR="00606E0A" w:rsidRDefault="00606E0A"/>
    <w:tbl>
      <w:tblPr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497"/>
      </w:tblGrid>
      <w:tr w:rsidR="00606E0A" w:rsidRPr="009B713C" w:rsidTr="00606E0A">
        <w:trPr>
          <w:trHeight w:val="391"/>
          <w:jc w:val="center"/>
        </w:trPr>
        <w:tc>
          <w:tcPr>
            <w:tcW w:w="10201" w:type="dxa"/>
            <w:gridSpan w:val="2"/>
            <w:vAlign w:val="center"/>
          </w:tcPr>
          <w:p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Office use only</w:t>
            </w:r>
          </w:p>
        </w:tc>
      </w:tr>
      <w:tr w:rsidR="00606E0A" w:rsidRPr="009B713C" w:rsidTr="00606E0A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Status: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Pr="00CC65A0" w:rsidRDefault="00C83BCE" w:rsidP="00606E0A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-21177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CC65A0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:rsidR="00606E0A" w:rsidRPr="00CC65A0" w:rsidRDefault="00606E0A" w:rsidP="00606E0A">
            <w:pPr>
              <w:rPr>
                <w:sz w:val="20"/>
                <w:szCs w:val="20"/>
              </w:rPr>
            </w:pPr>
            <w:r w:rsidRPr="00CC65A0">
              <w:rPr>
                <w:sz w:val="20"/>
                <w:szCs w:val="20"/>
              </w:rPr>
              <w:t>Approved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Pr="00CC65A0" w:rsidRDefault="00C83BCE" w:rsidP="00606E0A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2728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CC65A0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:rsidR="00606E0A" w:rsidRPr="00CC65A0" w:rsidRDefault="00606E0A" w:rsidP="00606E0A">
            <w:pPr>
              <w:rPr>
                <w:sz w:val="20"/>
                <w:szCs w:val="20"/>
              </w:rPr>
            </w:pPr>
            <w:r w:rsidRPr="00CC65A0">
              <w:rPr>
                <w:sz w:val="20"/>
                <w:szCs w:val="20"/>
              </w:rPr>
              <w:t>Pending</w:t>
            </w:r>
          </w:p>
        </w:tc>
      </w:tr>
      <w:tr w:rsidR="00606E0A" w:rsidRPr="009B713C" w:rsidTr="00606E0A">
        <w:trPr>
          <w:trHeight w:val="393"/>
          <w:jc w:val="center"/>
        </w:trPr>
        <w:tc>
          <w:tcPr>
            <w:tcW w:w="704" w:type="dxa"/>
            <w:vAlign w:val="center"/>
          </w:tcPr>
          <w:p w:rsidR="00606E0A" w:rsidRPr="00CC65A0" w:rsidRDefault="00C83BCE" w:rsidP="00606E0A">
            <w:pPr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GB"/>
                </w:rPr>
                <w:id w:val="43525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A" w:rsidRPr="00CC65A0">
                  <w:rPr>
                    <w:rFonts w:ascii="MS Gothic" w:eastAsia="MS Gothic" w:hAnsi="MS Gothic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97" w:type="dxa"/>
            <w:vAlign w:val="center"/>
          </w:tcPr>
          <w:p w:rsidR="00606E0A" w:rsidRPr="00CC65A0" w:rsidRDefault="00606E0A" w:rsidP="00606E0A">
            <w:pPr>
              <w:rPr>
                <w:sz w:val="20"/>
                <w:szCs w:val="20"/>
              </w:rPr>
            </w:pPr>
            <w:r w:rsidRPr="00CC65A0">
              <w:rPr>
                <w:sz w:val="20"/>
                <w:szCs w:val="20"/>
              </w:rPr>
              <w:t>Declined</w:t>
            </w:r>
          </w:p>
        </w:tc>
      </w:tr>
      <w:tr w:rsidR="00606E0A" w:rsidRPr="009B713C" w:rsidTr="00606E0A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Date:</w:t>
            </w:r>
          </w:p>
        </w:tc>
      </w:tr>
      <w:tr w:rsidR="00606E0A" w:rsidRPr="009B713C" w:rsidTr="00606E0A">
        <w:trPr>
          <w:trHeight w:val="391"/>
          <w:jc w:val="center"/>
        </w:trPr>
        <w:tc>
          <w:tcPr>
            <w:tcW w:w="10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6E0A" w:rsidRPr="00CC65A0" w:rsidRDefault="00606E0A" w:rsidP="00606E0A">
            <w:pPr>
              <w:rPr>
                <w:b/>
                <w:sz w:val="20"/>
                <w:szCs w:val="20"/>
              </w:rPr>
            </w:pPr>
            <w:r w:rsidRPr="00CC65A0">
              <w:rPr>
                <w:b/>
                <w:sz w:val="20"/>
                <w:szCs w:val="20"/>
              </w:rPr>
              <w:t>Initials:</w:t>
            </w:r>
          </w:p>
        </w:tc>
      </w:tr>
    </w:tbl>
    <w:p w:rsidR="00606E0A" w:rsidRDefault="00606E0A"/>
    <w:sectPr w:rsidR="00606E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0A" w:rsidRDefault="00606E0A" w:rsidP="00606E0A">
      <w:r>
        <w:separator/>
      </w:r>
    </w:p>
  </w:endnote>
  <w:endnote w:type="continuationSeparator" w:id="0">
    <w:p w:rsidR="00606E0A" w:rsidRDefault="00606E0A" w:rsidP="006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81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E0A" w:rsidRDefault="00606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6E0A" w:rsidRDefault="0060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0A" w:rsidRDefault="00606E0A" w:rsidP="00606E0A">
      <w:r>
        <w:separator/>
      </w:r>
    </w:p>
  </w:footnote>
  <w:footnote w:type="continuationSeparator" w:id="0">
    <w:p w:rsidR="00606E0A" w:rsidRDefault="00606E0A" w:rsidP="0060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A" w:rsidRDefault="00606E0A">
    <w:pPr>
      <w:pStyle w:val="Header"/>
    </w:pPr>
    <w:r>
      <w:ptab w:relativeTo="margin" w:alignment="center" w:leader="none"/>
    </w:r>
    <w:r>
      <w:ptab w:relativeTo="margin" w:alignment="right" w:leader="none"/>
    </w:r>
    <w:r>
      <w:t>Change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F"/>
    <w:rsid w:val="004042DF"/>
    <w:rsid w:val="00606E0A"/>
    <w:rsid w:val="009A58DE"/>
    <w:rsid w:val="00A75F47"/>
    <w:rsid w:val="00AD3BAF"/>
    <w:rsid w:val="00C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52C33-CAB4-4260-B05D-F6CF249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E0A"/>
    <w:pPr>
      <w:spacing w:after="0" w:line="240" w:lineRule="auto"/>
    </w:pPr>
    <w:rPr>
      <w:rFonts w:eastAsiaTheme="minorEastAsia" w:cstheme="minorBid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06E0A"/>
    <w:pPr>
      <w:outlineLvl w:val="0"/>
    </w:pPr>
    <w:rPr>
      <w:rFonts w:eastAsia="Times" w:cs="Arial"/>
      <w:b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E0A"/>
    <w:rPr>
      <w:rFonts w:eastAsia="Times"/>
      <w:b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0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0A"/>
    <w:rPr>
      <w:rFonts w:eastAsiaTheme="minorEastAsia"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0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E0A"/>
    <w:rPr>
      <w:rFonts w:eastAsiaTheme="minorEastAsia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D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DC679FF5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Wicks</dc:creator>
  <cp:keywords/>
  <dc:description/>
  <cp:lastModifiedBy>Claire Sewell</cp:lastModifiedBy>
  <cp:revision>2</cp:revision>
  <dcterms:created xsi:type="dcterms:W3CDTF">2019-05-10T15:18:00Z</dcterms:created>
  <dcterms:modified xsi:type="dcterms:W3CDTF">2019-05-10T15:18:00Z</dcterms:modified>
</cp:coreProperties>
</file>