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shd w:val="clear" w:color="auto" w:fill="D9D9D9" w:themeFill="background1" w:themeFillShade="D9"/>
        <w:tblLook w:val="04A0" w:firstRow="1" w:lastRow="0" w:firstColumn="1" w:lastColumn="0" w:noHBand="0" w:noVBand="1"/>
      </w:tblPr>
      <w:tblGrid>
        <w:gridCol w:w="6663"/>
      </w:tblGrid>
      <w:tr w:rsidR="008630F8" w14:paraId="47E61117" w14:textId="77777777" w:rsidTr="00EB04A5">
        <w:trPr>
          <w:trHeight w:val="968"/>
        </w:trPr>
        <w:tc>
          <w:tcPr>
            <w:tcW w:w="6663" w:type="dxa"/>
            <w:shd w:val="clear" w:color="auto" w:fill="D9D9D9" w:themeFill="background1" w:themeFillShade="D9"/>
          </w:tcPr>
          <w:p w14:paraId="7F11DAD8" w14:textId="3FF436D2" w:rsidR="008630F8" w:rsidRPr="00A673E9" w:rsidRDefault="008630F8" w:rsidP="00EB04A5">
            <w:pPr>
              <w:pStyle w:val="Heading1"/>
              <w:spacing w:before="120" w:after="120"/>
            </w:pPr>
            <w:r>
              <w:t xml:space="preserve">Outline Application </w:t>
            </w:r>
          </w:p>
          <w:p w14:paraId="58C63B84" w14:textId="57E5B3E5" w:rsidR="008630F8" w:rsidRPr="008630F8" w:rsidRDefault="008630F8" w:rsidP="00EB04A5">
            <w:pPr>
              <w:spacing w:after="120"/>
              <w:rPr>
                <w:i/>
              </w:rPr>
            </w:pPr>
            <w:r w:rsidRPr="000B7AFD">
              <w:rPr>
                <w:i/>
                <w:sz w:val="22"/>
                <w:szCs w:val="22"/>
              </w:rPr>
              <w:t xml:space="preserve">Text in italics is for guidance only and may be deleted. </w:t>
            </w:r>
          </w:p>
        </w:tc>
      </w:tr>
    </w:tbl>
    <w:p w14:paraId="3D459366" w14:textId="16E7F29B" w:rsidR="008630F8" w:rsidRDefault="008630F8"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0" locked="0" layoutInCell="1" allowOverlap="1" wp14:anchorId="14C1576F" wp14:editId="358F202A">
            <wp:simplePos x="0" y="0"/>
            <wp:positionH relativeFrom="column">
              <wp:posOffset>4252966</wp:posOffset>
            </wp:positionH>
            <wp:positionV relativeFrom="paragraph">
              <wp:posOffset>-659130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4"/>
        <w:gridCol w:w="1843"/>
        <w:gridCol w:w="1233"/>
        <w:gridCol w:w="751"/>
        <w:gridCol w:w="426"/>
        <w:gridCol w:w="666"/>
        <w:gridCol w:w="751"/>
        <w:gridCol w:w="1843"/>
        <w:gridCol w:w="850"/>
        <w:gridCol w:w="851"/>
        <w:gridCol w:w="709"/>
      </w:tblGrid>
      <w:tr w:rsidR="0015751B" w:rsidRPr="005F2D3E" w14:paraId="04723E87" w14:textId="77777777" w:rsidTr="00622FDB">
        <w:trPr>
          <w:jc w:val="center"/>
        </w:trPr>
        <w:tc>
          <w:tcPr>
            <w:tcW w:w="4957" w:type="dxa"/>
            <w:gridSpan w:val="5"/>
            <w:tcMar>
              <w:right w:w="57" w:type="dxa"/>
            </w:tcMar>
          </w:tcPr>
          <w:p w14:paraId="740D710C" w14:textId="36D1133E" w:rsidR="0015751B" w:rsidRDefault="00845ADF" w:rsidP="00A673E9">
            <w:pPr>
              <w:rPr>
                <w:b/>
                <w:sz w:val="22"/>
                <w:szCs w:val="22"/>
              </w:rPr>
            </w:pPr>
            <w:r>
              <w:rPr>
                <w:b/>
                <w:sz w:val="22"/>
                <w:szCs w:val="22"/>
              </w:rPr>
              <w:t>Main focus of your project</w:t>
            </w:r>
            <w:r w:rsidR="0015751B" w:rsidRPr="005F2D3E">
              <w:rPr>
                <w:b/>
                <w:sz w:val="22"/>
                <w:szCs w:val="22"/>
              </w:rPr>
              <w:t>:</w:t>
            </w:r>
          </w:p>
          <w:p w14:paraId="42B6CB2D" w14:textId="13154531" w:rsidR="00F12DA0" w:rsidRPr="005F2D3E" w:rsidRDefault="00F12DA0" w:rsidP="00845ADF">
            <w:pPr>
              <w:rPr>
                <w:i/>
                <w:sz w:val="22"/>
                <w:szCs w:val="22"/>
              </w:rPr>
            </w:pPr>
            <w:r w:rsidRPr="005F2D3E">
              <w:rPr>
                <w:i/>
                <w:sz w:val="22"/>
                <w:szCs w:val="22"/>
              </w:rPr>
              <w:t>(</w:t>
            </w:r>
            <w:r w:rsidR="00845ADF">
              <w:rPr>
                <w:i/>
                <w:sz w:val="22"/>
                <w:szCs w:val="22"/>
              </w:rPr>
              <w:t>P</w:t>
            </w:r>
            <w:r w:rsidR="00C576D4">
              <w:rPr>
                <w:i/>
                <w:sz w:val="22"/>
                <w:szCs w:val="22"/>
              </w:rPr>
              <w:t>lease select one only, unless your project genu</w:t>
            </w:r>
            <w:bookmarkStart w:id="0" w:name="_GoBack"/>
            <w:bookmarkEnd w:id="0"/>
            <w:r w:rsidR="00C576D4">
              <w:rPr>
                <w:i/>
                <w:sz w:val="22"/>
                <w:szCs w:val="22"/>
              </w:rPr>
              <w:t>inely cuts across more than one category</w:t>
            </w:r>
            <w:r w:rsidR="00845ADF">
              <w:rPr>
                <w:i/>
                <w:sz w:val="22"/>
                <w:szCs w:val="22"/>
              </w:rPr>
              <w:t>.</w:t>
            </w:r>
            <w:r w:rsidR="00C576D4">
              <w:rPr>
                <w:i/>
                <w:sz w:val="22"/>
                <w:szCs w:val="22"/>
              </w:rPr>
              <w:t>)</w:t>
            </w:r>
            <w:r w:rsidRPr="005F2D3E">
              <w:rPr>
                <w:i/>
                <w:sz w:val="22"/>
                <w:szCs w:val="22"/>
              </w:rPr>
              <w:t xml:space="preserve"> </w:t>
            </w:r>
            <w:r w:rsidR="00C576D4">
              <w:rPr>
                <w:i/>
                <w:sz w:val="22"/>
                <w:szCs w:val="22"/>
              </w:rPr>
              <w:t xml:space="preserve"> </w:t>
            </w:r>
          </w:p>
        </w:tc>
        <w:tc>
          <w:tcPr>
            <w:tcW w:w="5670" w:type="dxa"/>
            <w:gridSpan w:val="6"/>
          </w:tcPr>
          <w:p w14:paraId="664774E0" w14:textId="77777777" w:rsidR="00EC4CAB" w:rsidRDefault="00EC4CAB" w:rsidP="00EC4CAB">
            <w:pPr>
              <w:jc w:val="both"/>
              <w:rPr>
                <w:sz w:val="22"/>
                <w:szCs w:val="22"/>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BF2C93">
              <w:rPr>
                <w:sz w:val="22"/>
                <w:szCs w:val="22"/>
                <w:lang w:eastAsia="en-GB"/>
              </w:rPr>
            </w:r>
            <w:r w:rsidR="00BF2C93">
              <w:rPr>
                <w:sz w:val="22"/>
                <w:szCs w:val="22"/>
                <w:lang w:eastAsia="en-GB"/>
              </w:rPr>
              <w:fldChar w:fldCharType="separate"/>
            </w:r>
            <w:r w:rsidRPr="005F2D3E">
              <w:rPr>
                <w:sz w:val="22"/>
                <w:szCs w:val="22"/>
                <w:lang w:eastAsia="en-GB"/>
              </w:rPr>
              <w:fldChar w:fldCharType="end"/>
            </w:r>
            <w:r>
              <w:rPr>
                <w:sz w:val="22"/>
                <w:szCs w:val="22"/>
                <w:lang w:eastAsia="en-GB"/>
              </w:rPr>
              <w:t xml:space="preserve"> </w:t>
            </w:r>
            <w:r>
              <w:rPr>
                <w:sz w:val="22"/>
                <w:szCs w:val="22"/>
              </w:rPr>
              <w:t xml:space="preserve">Programme 1 – Secondary Analysis </w:t>
            </w:r>
          </w:p>
          <w:p w14:paraId="5E5BAE4F" w14:textId="77777777" w:rsidR="00EC4CAB" w:rsidRPr="00E55464" w:rsidRDefault="00EC4CAB" w:rsidP="00EC4CAB">
            <w:pPr>
              <w:jc w:val="both"/>
              <w:rPr>
                <w:sz w:val="12"/>
                <w:szCs w:val="22"/>
                <w:lang w:eastAsia="en-GB"/>
              </w:rPr>
            </w:pPr>
          </w:p>
          <w:p w14:paraId="7E3AECFB" w14:textId="77777777" w:rsidR="00EC4CAB" w:rsidRDefault="00EC4CAB" w:rsidP="00EC4CAB">
            <w:pPr>
              <w:jc w:val="both"/>
              <w:rPr>
                <w:sz w:val="22"/>
                <w:szCs w:val="22"/>
                <w:lang w:eastAsia="en-GB"/>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BF2C93">
              <w:rPr>
                <w:sz w:val="22"/>
                <w:szCs w:val="22"/>
                <w:lang w:eastAsia="en-GB"/>
              </w:rPr>
            </w:r>
            <w:r w:rsidR="00BF2C93">
              <w:rPr>
                <w:sz w:val="22"/>
                <w:szCs w:val="22"/>
                <w:lang w:eastAsia="en-GB"/>
              </w:rPr>
              <w:fldChar w:fldCharType="separate"/>
            </w:r>
            <w:r w:rsidRPr="005F2D3E">
              <w:rPr>
                <w:sz w:val="22"/>
                <w:szCs w:val="22"/>
                <w:lang w:eastAsia="en-GB"/>
              </w:rPr>
              <w:fldChar w:fldCharType="end"/>
            </w:r>
            <w:r>
              <w:rPr>
                <w:sz w:val="22"/>
                <w:szCs w:val="22"/>
                <w:lang w:eastAsia="en-GB"/>
              </w:rPr>
              <w:t xml:space="preserve"> Programme 2 – Local Data Integration </w:t>
            </w:r>
          </w:p>
          <w:p w14:paraId="35A242AF" w14:textId="77777777" w:rsidR="00EC4CAB" w:rsidRPr="00E55464" w:rsidRDefault="00EC4CAB" w:rsidP="00EC4CAB">
            <w:pPr>
              <w:jc w:val="both"/>
              <w:rPr>
                <w:sz w:val="12"/>
                <w:szCs w:val="22"/>
                <w:lang w:eastAsia="en-GB"/>
              </w:rPr>
            </w:pPr>
          </w:p>
          <w:p w14:paraId="2CE503D3" w14:textId="77777777" w:rsidR="00EC4CAB" w:rsidRDefault="00EC4CAB" w:rsidP="00EC4CAB">
            <w:pPr>
              <w:jc w:val="both"/>
              <w:rPr>
                <w:sz w:val="22"/>
                <w:szCs w:val="22"/>
                <w:lang w:eastAsia="en-GB"/>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BF2C93">
              <w:rPr>
                <w:sz w:val="22"/>
                <w:szCs w:val="22"/>
                <w:lang w:eastAsia="en-GB"/>
              </w:rPr>
            </w:r>
            <w:r w:rsidR="00BF2C93">
              <w:rPr>
                <w:sz w:val="22"/>
                <w:szCs w:val="22"/>
                <w:lang w:eastAsia="en-GB"/>
              </w:rPr>
              <w:fldChar w:fldCharType="separate"/>
            </w:r>
            <w:r w:rsidRPr="005F2D3E">
              <w:rPr>
                <w:sz w:val="22"/>
                <w:szCs w:val="22"/>
                <w:lang w:eastAsia="en-GB"/>
              </w:rPr>
              <w:fldChar w:fldCharType="end"/>
            </w:r>
            <w:r>
              <w:rPr>
                <w:sz w:val="22"/>
                <w:szCs w:val="22"/>
                <w:lang w:eastAsia="en-GB"/>
              </w:rPr>
              <w:t xml:space="preserve"> Programme 3 – Responsive Mode Application  </w:t>
            </w:r>
          </w:p>
          <w:p w14:paraId="68D07DBB" w14:textId="77777777" w:rsidR="00EC4CAB" w:rsidRPr="00E55464" w:rsidRDefault="00EC4CAB" w:rsidP="00EC4CAB">
            <w:pPr>
              <w:jc w:val="both"/>
              <w:rPr>
                <w:sz w:val="12"/>
                <w:szCs w:val="22"/>
                <w:lang w:eastAsia="en-GB"/>
              </w:rPr>
            </w:pPr>
          </w:p>
          <w:p w14:paraId="21746519" w14:textId="77777777" w:rsidR="00EC4CAB" w:rsidRDefault="00EC4CAB" w:rsidP="00EC4CAB">
            <w:pPr>
              <w:jc w:val="both"/>
              <w:rPr>
                <w:sz w:val="22"/>
                <w:szCs w:val="22"/>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BF2C93">
              <w:rPr>
                <w:sz w:val="22"/>
                <w:szCs w:val="22"/>
                <w:lang w:eastAsia="en-GB"/>
              </w:rPr>
            </w:r>
            <w:r w:rsidR="00BF2C93">
              <w:rPr>
                <w:sz w:val="22"/>
                <w:szCs w:val="22"/>
                <w:lang w:eastAsia="en-GB"/>
              </w:rPr>
              <w:fldChar w:fldCharType="separate"/>
            </w:r>
            <w:r w:rsidRPr="005F2D3E">
              <w:rPr>
                <w:sz w:val="22"/>
                <w:szCs w:val="22"/>
                <w:lang w:eastAsia="en-GB"/>
              </w:rPr>
              <w:fldChar w:fldCharType="end"/>
            </w:r>
            <w:r>
              <w:rPr>
                <w:sz w:val="22"/>
                <w:szCs w:val="22"/>
                <w:lang w:eastAsia="en-GB"/>
              </w:rPr>
              <w:t xml:space="preserve"> </w:t>
            </w:r>
            <w:r>
              <w:rPr>
                <w:sz w:val="22"/>
                <w:szCs w:val="22"/>
              </w:rPr>
              <w:t>Combined Application</w:t>
            </w:r>
          </w:p>
          <w:p w14:paraId="56CE7D99" w14:textId="77777777" w:rsidR="00845ADF" w:rsidRDefault="00845ADF" w:rsidP="00F747A8">
            <w:pPr>
              <w:rPr>
                <w:i/>
                <w:sz w:val="22"/>
                <w:szCs w:val="22"/>
              </w:rPr>
            </w:pPr>
          </w:p>
          <w:p w14:paraId="23A823CD" w14:textId="3A7C8A32" w:rsidR="0015751B" w:rsidRPr="005F2D3E" w:rsidRDefault="0015751B" w:rsidP="00E146BA">
            <w:pPr>
              <w:spacing w:after="120"/>
              <w:rPr>
                <w:i/>
                <w:sz w:val="22"/>
                <w:szCs w:val="22"/>
              </w:rPr>
            </w:pPr>
            <w:r w:rsidRPr="005F2D3E">
              <w:rPr>
                <w:i/>
                <w:sz w:val="22"/>
                <w:szCs w:val="22"/>
              </w:rPr>
              <w:t xml:space="preserve">(See </w:t>
            </w:r>
            <w:r w:rsidR="005D195A" w:rsidRPr="005F2D3E">
              <w:rPr>
                <w:i/>
                <w:sz w:val="22"/>
                <w:szCs w:val="22"/>
              </w:rPr>
              <w:t xml:space="preserve">section </w:t>
            </w:r>
            <w:r w:rsidR="00D80161" w:rsidRPr="00D80161">
              <w:rPr>
                <w:i/>
                <w:sz w:val="22"/>
                <w:szCs w:val="22"/>
              </w:rPr>
              <w:t>2</w:t>
            </w:r>
            <w:r w:rsidR="00C9130B" w:rsidRPr="00D80161">
              <w:rPr>
                <w:i/>
                <w:sz w:val="22"/>
                <w:szCs w:val="22"/>
              </w:rPr>
              <w:t>.</w:t>
            </w:r>
            <w:r w:rsidR="00D80161" w:rsidRPr="00D80161">
              <w:rPr>
                <w:i/>
                <w:sz w:val="22"/>
                <w:szCs w:val="22"/>
              </w:rPr>
              <w:t>2</w:t>
            </w:r>
            <w:r w:rsidRPr="00D80161">
              <w:rPr>
                <w:i/>
                <w:sz w:val="22"/>
                <w:szCs w:val="22"/>
              </w:rPr>
              <w:t xml:space="preserve">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07B20CF8" w14:textId="77777777" w:rsidTr="00E146BA">
        <w:trPr>
          <w:trHeight w:val="297"/>
          <w:jc w:val="center"/>
        </w:trPr>
        <w:tc>
          <w:tcPr>
            <w:tcW w:w="4957" w:type="dxa"/>
            <w:gridSpan w:val="5"/>
            <w:vAlign w:val="center"/>
          </w:tcPr>
          <w:p w14:paraId="1FC9CA5F" w14:textId="77777777" w:rsidR="00E146BA" w:rsidRDefault="00A673E9">
            <w:pPr>
              <w:rPr>
                <w:b/>
                <w:sz w:val="22"/>
                <w:szCs w:val="22"/>
              </w:rPr>
            </w:pPr>
            <w:r w:rsidRPr="005F2D3E">
              <w:rPr>
                <w:b/>
                <w:sz w:val="22"/>
                <w:szCs w:val="22"/>
              </w:rPr>
              <w:t>Name of Principal Investigator (PI)</w:t>
            </w:r>
            <w:r w:rsidR="00D44D34">
              <w:rPr>
                <w:b/>
                <w:sz w:val="22"/>
                <w:szCs w:val="22"/>
              </w:rPr>
              <w:t xml:space="preserve"> </w:t>
            </w:r>
          </w:p>
          <w:p w14:paraId="2DD5665C" w14:textId="621A2351" w:rsidR="00D44D34" w:rsidRPr="005F2D3E" w:rsidRDefault="00D44D34">
            <w:pPr>
              <w:rPr>
                <w:b/>
                <w:sz w:val="22"/>
                <w:szCs w:val="22"/>
              </w:rPr>
            </w:pPr>
            <w:r>
              <w:rPr>
                <w:b/>
                <w:sz w:val="22"/>
                <w:szCs w:val="22"/>
              </w:rPr>
              <w:t>(including title)</w:t>
            </w:r>
            <w:r w:rsidR="00A673E9" w:rsidRPr="005F2D3E">
              <w:rPr>
                <w:b/>
                <w:sz w:val="22"/>
                <w:szCs w:val="22"/>
              </w:rPr>
              <w:t>:</w:t>
            </w:r>
          </w:p>
        </w:tc>
        <w:tc>
          <w:tcPr>
            <w:tcW w:w="5670" w:type="dxa"/>
            <w:gridSpan w:val="6"/>
          </w:tcPr>
          <w:p w14:paraId="7B1DF27A" w14:textId="77777777" w:rsidR="0011724B" w:rsidRDefault="00166F59" w:rsidP="005D195A">
            <w:pPr>
              <w:rPr>
                <w:i/>
                <w:sz w:val="22"/>
                <w:szCs w:val="22"/>
              </w:rPr>
            </w:pPr>
            <w:r w:rsidRPr="005F2D3E">
              <w:rPr>
                <w:i/>
                <w:sz w:val="22"/>
                <w:szCs w:val="22"/>
              </w:rPr>
              <w:t xml:space="preserve">Please nominate one PI only. </w:t>
            </w:r>
          </w:p>
          <w:p w14:paraId="5243AD83" w14:textId="77777777" w:rsidR="003D65F1" w:rsidRDefault="00166F59" w:rsidP="005D195A">
            <w:pPr>
              <w:rPr>
                <w:i/>
                <w:sz w:val="22"/>
                <w:szCs w:val="22"/>
              </w:rPr>
            </w:pPr>
            <w:r w:rsidRPr="005F2D3E">
              <w:rPr>
                <w:i/>
                <w:sz w:val="22"/>
                <w:szCs w:val="22"/>
              </w:rPr>
              <w:t xml:space="preserve">(See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8630F8">
              <w:rPr>
                <w:i/>
                <w:sz w:val="22"/>
                <w:szCs w:val="22"/>
              </w:rPr>
              <w:t>.)</w:t>
            </w:r>
          </w:p>
          <w:p w14:paraId="6EC49C6E" w14:textId="6DB84BDF" w:rsidR="00417C3E" w:rsidRPr="00E146BA" w:rsidRDefault="00417C3E" w:rsidP="005D195A">
            <w:pPr>
              <w:rPr>
                <w:i/>
                <w:sz w:val="22"/>
                <w:szCs w:val="22"/>
              </w:rPr>
            </w:pPr>
          </w:p>
        </w:tc>
      </w:tr>
      <w:tr w:rsidR="002C3B97" w:rsidRPr="005F2D3E" w14:paraId="11711AD2" w14:textId="77777777" w:rsidTr="0011724B">
        <w:trPr>
          <w:trHeight w:val="397"/>
          <w:jc w:val="center"/>
        </w:trPr>
        <w:tc>
          <w:tcPr>
            <w:tcW w:w="4957" w:type="dxa"/>
            <w:gridSpan w:val="5"/>
            <w:vAlign w:val="center"/>
          </w:tcPr>
          <w:p w14:paraId="54A833E0" w14:textId="6566EE25" w:rsidR="002C3B97" w:rsidRPr="005F2D3E" w:rsidRDefault="002C3B97" w:rsidP="00C9130B">
            <w:pPr>
              <w:rPr>
                <w:b/>
                <w:sz w:val="22"/>
                <w:szCs w:val="22"/>
              </w:rPr>
            </w:pPr>
            <w:r w:rsidRPr="005F2D3E">
              <w:rPr>
                <w:b/>
                <w:sz w:val="22"/>
                <w:szCs w:val="22"/>
              </w:rPr>
              <w:t>PI</w:t>
            </w:r>
            <w:r>
              <w:rPr>
                <w:b/>
                <w:sz w:val="22"/>
                <w:szCs w:val="22"/>
              </w:rPr>
              <w:t>’s</w:t>
            </w:r>
            <w:r w:rsidRPr="005F2D3E">
              <w:rPr>
                <w:b/>
                <w:sz w:val="22"/>
                <w:szCs w:val="22"/>
              </w:rPr>
              <w:t xml:space="preserve"> position / job title:</w:t>
            </w:r>
          </w:p>
        </w:tc>
        <w:tc>
          <w:tcPr>
            <w:tcW w:w="4110" w:type="dxa"/>
            <w:gridSpan w:val="4"/>
            <w:vAlign w:val="center"/>
          </w:tcPr>
          <w:p w14:paraId="042D42BA" w14:textId="77777777" w:rsidR="002C3B97" w:rsidRPr="005F2D3E" w:rsidRDefault="002C3B97" w:rsidP="00A673E9">
            <w:pPr>
              <w:rPr>
                <w:sz w:val="22"/>
                <w:szCs w:val="22"/>
              </w:rPr>
            </w:pPr>
          </w:p>
        </w:tc>
        <w:tc>
          <w:tcPr>
            <w:tcW w:w="851" w:type="dxa"/>
            <w:vAlign w:val="center"/>
          </w:tcPr>
          <w:p w14:paraId="57657AB0" w14:textId="4CD35A76" w:rsidR="002C3B97" w:rsidRPr="005F2D3E" w:rsidRDefault="002C3B97" w:rsidP="006B2D38">
            <w:pPr>
              <w:rPr>
                <w:sz w:val="22"/>
                <w:szCs w:val="22"/>
              </w:rPr>
            </w:pPr>
            <w:r>
              <w:rPr>
                <w:b/>
                <w:sz w:val="22"/>
                <w:szCs w:val="22"/>
              </w:rPr>
              <w:t>FTE</w:t>
            </w:r>
            <w:r w:rsidR="006B2D38">
              <w:rPr>
                <w:b/>
                <w:sz w:val="22"/>
                <w:szCs w:val="22"/>
              </w:rPr>
              <w:t>:</w:t>
            </w:r>
          </w:p>
        </w:tc>
        <w:tc>
          <w:tcPr>
            <w:tcW w:w="709" w:type="dxa"/>
            <w:vAlign w:val="center"/>
          </w:tcPr>
          <w:p w14:paraId="53DAF18A" w14:textId="5CE97B55" w:rsidR="002C3B97" w:rsidRPr="005F2D3E" w:rsidRDefault="002C3B97" w:rsidP="00A673E9">
            <w:pPr>
              <w:rPr>
                <w:sz w:val="22"/>
                <w:szCs w:val="22"/>
              </w:rPr>
            </w:pPr>
          </w:p>
        </w:tc>
      </w:tr>
      <w:tr w:rsidR="00A673E9" w:rsidRPr="005F2D3E" w14:paraId="7C409C47" w14:textId="77777777" w:rsidTr="00E146BA">
        <w:trPr>
          <w:trHeight w:val="397"/>
          <w:jc w:val="center"/>
        </w:trPr>
        <w:tc>
          <w:tcPr>
            <w:tcW w:w="4957" w:type="dxa"/>
            <w:gridSpan w:val="5"/>
            <w:vAlign w:val="center"/>
          </w:tcPr>
          <w:p w14:paraId="3B1E9C0B" w14:textId="7C40EA62" w:rsidR="00A673E9" w:rsidRPr="005F2D3E" w:rsidRDefault="00A673E9" w:rsidP="00C9130B">
            <w:pPr>
              <w:rPr>
                <w:b/>
                <w:sz w:val="22"/>
                <w:szCs w:val="22"/>
              </w:rPr>
            </w:pPr>
            <w:r w:rsidRPr="005F2D3E">
              <w:rPr>
                <w:b/>
                <w:sz w:val="22"/>
                <w:szCs w:val="22"/>
              </w:rPr>
              <w:t>PI</w:t>
            </w:r>
            <w:r w:rsidR="008630F8">
              <w:rPr>
                <w:b/>
                <w:sz w:val="22"/>
                <w:szCs w:val="22"/>
              </w:rPr>
              <w:t>’s</w:t>
            </w:r>
            <w:r w:rsidRPr="005F2D3E">
              <w:rPr>
                <w:b/>
                <w:sz w:val="22"/>
                <w:szCs w:val="22"/>
              </w:rPr>
              <w:t xml:space="preserve"> email address:</w:t>
            </w:r>
          </w:p>
        </w:tc>
        <w:tc>
          <w:tcPr>
            <w:tcW w:w="5670" w:type="dxa"/>
            <w:gridSpan w:val="6"/>
            <w:vAlign w:val="center"/>
          </w:tcPr>
          <w:p w14:paraId="639D880F" w14:textId="77777777" w:rsidR="003D65F1" w:rsidRDefault="00E146BA" w:rsidP="00A673E9">
            <w:pPr>
              <w:rPr>
                <w:i/>
                <w:sz w:val="22"/>
                <w:szCs w:val="22"/>
              </w:rPr>
            </w:pPr>
            <w:r>
              <w:rPr>
                <w:i/>
                <w:sz w:val="22"/>
                <w:szCs w:val="22"/>
              </w:rPr>
              <w:t>(</w:t>
            </w:r>
            <w:r w:rsidR="00A673E9" w:rsidRPr="005F2D3E">
              <w:rPr>
                <w:i/>
                <w:sz w:val="22"/>
                <w:szCs w:val="22"/>
              </w:rPr>
              <w:t>This should be the PI’s direct email address.</w:t>
            </w:r>
            <w:r>
              <w:rPr>
                <w:i/>
                <w:sz w:val="22"/>
                <w:szCs w:val="22"/>
              </w:rPr>
              <w:t>)</w:t>
            </w:r>
          </w:p>
          <w:p w14:paraId="20551CDA" w14:textId="3A4AD36B" w:rsidR="00417C3E" w:rsidRPr="00E146BA" w:rsidRDefault="00417C3E" w:rsidP="00A673E9">
            <w:pPr>
              <w:rPr>
                <w:i/>
                <w:sz w:val="22"/>
                <w:szCs w:val="22"/>
              </w:rPr>
            </w:pPr>
          </w:p>
        </w:tc>
      </w:tr>
      <w:tr w:rsidR="00A673E9" w:rsidRPr="005F2D3E" w14:paraId="129AD07C" w14:textId="77777777" w:rsidTr="00E146BA">
        <w:trPr>
          <w:trHeight w:val="397"/>
          <w:jc w:val="center"/>
        </w:trPr>
        <w:tc>
          <w:tcPr>
            <w:tcW w:w="4957" w:type="dxa"/>
            <w:gridSpan w:val="5"/>
            <w:vAlign w:val="center"/>
          </w:tcPr>
          <w:p w14:paraId="55B83BC3" w14:textId="55E53E53" w:rsidR="00A673E9" w:rsidRPr="005F2D3E" w:rsidRDefault="00A673E9" w:rsidP="00C9130B">
            <w:pPr>
              <w:rPr>
                <w:b/>
                <w:sz w:val="22"/>
                <w:szCs w:val="22"/>
              </w:rPr>
            </w:pPr>
            <w:r w:rsidRPr="005F2D3E">
              <w:rPr>
                <w:b/>
                <w:sz w:val="22"/>
                <w:szCs w:val="22"/>
              </w:rPr>
              <w:t>PI</w:t>
            </w:r>
            <w:r w:rsidR="008630F8">
              <w:rPr>
                <w:b/>
                <w:sz w:val="22"/>
                <w:szCs w:val="22"/>
              </w:rPr>
              <w:t>’s</w:t>
            </w:r>
            <w:r w:rsidRPr="005F2D3E">
              <w:rPr>
                <w:b/>
                <w:sz w:val="22"/>
                <w:szCs w:val="22"/>
              </w:rPr>
              <w:t xml:space="preserve"> telephone number: </w:t>
            </w:r>
          </w:p>
        </w:tc>
        <w:tc>
          <w:tcPr>
            <w:tcW w:w="5670" w:type="dxa"/>
            <w:gridSpan w:val="6"/>
            <w:vAlign w:val="center"/>
          </w:tcPr>
          <w:p w14:paraId="17D99E4E" w14:textId="77777777" w:rsidR="00A673E9" w:rsidRPr="005F2D3E" w:rsidRDefault="00A673E9" w:rsidP="00A673E9">
            <w:pPr>
              <w:rPr>
                <w:sz w:val="22"/>
                <w:szCs w:val="22"/>
              </w:rPr>
            </w:pPr>
          </w:p>
        </w:tc>
      </w:tr>
      <w:tr w:rsidR="00A673E9" w:rsidRPr="005F2D3E" w14:paraId="69CACD3D" w14:textId="77777777" w:rsidTr="0011724B">
        <w:trPr>
          <w:trHeight w:val="397"/>
          <w:jc w:val="center"/>
        </w:trPr>
        <w:tc>
          <w:tcPr>
            <w:tcW w:w="4957" w:type="dxa"/>
            <w:gridSpan w:val="5"/>
          </w:tcPr>
          <w:p w14:paraId="31066175" w14:textId="34E5EED8" w:rsidR="00A673E9" w:rsidRPr="00243F67" w:rsidRDefault="00A673E9" w:rsidP="00A673E9">
            <w:pPr>
              <w:rPr>
                <w:rFonts w:eastAsia="Calibri"/>
                <w:bCs/>
                <w:sz w:val="22"/>
                <w:szCs w:val="22"/>
                <w:lang w:eastAsia="en-GB"/>
              </w:rPr>
            </w:pPr>
            <w:r w:rsidRPr="005F2D3E">
              <w:rPr>
                <w:b/>
                <w:sz w:val="22"/>
                <w:szCs w:val="22"/>
              </w:rPr>
              <w:t>Organisation name and address:</w:t>
            </w:r>
          </w:p>
        </w:tc>
        <w:tc>
          <w:tcPr>
            <w:tcW w:w="5670" w:type="dxa"/>
            <w:gridSpan w:val="6"/>
          </w:tcPr>
          <w:p w14:paraId="7C4273A8" w14:textId="77777777" w:rsidR="0011724B" w:rsidRDefault="00E146BA" w:rsidP="00A673E9">
            <w:pPr>
              <w:rPr>
                <w:rFonts w:eastAsia="Calibri"/>
                <w:bCs/>
                <w:i/>
                <w:sz w:val="22"/>
                <w:szCs w:val="22"/>
                <w:lang w:eastAsia="en-GB"/>
              </w:rPr>
            </w:pPr>
            <w:r>
              <w:rPr>
                <w:rFonts w:eastAsia="Calibri"/>
                <w:bCs/>
                <w:i/>
                <w:sz w:val="22"/>
                <w:szCs w:val="22"/>
                <w:lang w:eastAsia="en-GB"/>
              </w:rPr>
              <w:t>(</w:t>
            </w:r>
            <w:r w:rsidR="00A673E9" w:rsidRPr="005F2D3E">
              <w:rPr>
                <w:rFonts w:eastAsia="Calibri"/>
                <w:bCs/>
                <w:i/>
                <w:sz w:val="22"/>
                <w:szCs w:val="22"/>
                <w:lang w:eastAsia="en-GB"/>
              </w:rPr>
              <w:t>Including university department name, if applicable.</w:t>
            </w:r>
            <w:r>
              <w:rPr>
                <w:rFonts w:eastAsia="Calibri"/>
                <w:bCs/>
                <w:i/>
                <w:sz w:val="22"/>
                <w:szCs w:val="22"/>
                <w:lang w:eastAsia="en-GB"/>
              </w:rPr>
              <w:t>)</w:t>
            </w:r>
          </w:p>
          <w:p w14:paraId="2DE0BAE3" w14:textId="77777777" w:rsidR="0011724B" w:rsidRDefault="0011724B" w:rsidP="00A673E9">
            <w:pPr>
              <w:rPr>
                <w:rFonts w:eastAsia="Calibri"/>
                <w:bCs/>
                <w:i/>
                <w:sz w:val="22"/>
                <w:szCs w:val="22"/>
                <w:lang w:eastAsia="en-GB"/>
              </w:rPr>
            </w:pPr>
          </w:p>
          <w:p w14:paraId="07D0A15B" w14:textId="7630169F" w:rsidR="0011724B" w:rsidRPr="00E146BA" w:rsidRDefault="0011724B" w:rsidP="00A673E9">
            <w:pPr>
              <w:rPr>
                <w:rFonts w:eastAsia="Calibri"/>
                <w:bCs/>
                <w:i/>
                <w:sz w:val="22"/>
                <w:szCs w:val="22"/>
                <w:lang w:eastAsia="en-GB"/>
              </w:rPr>
            </w:pPr>
          </w:p>
        </w:tc>
      </w:tr>
      <w:tr w:rsidR="00A673E9" w:rsidRPr="005F2D3E" w14:paraId="755D099F" w14:textId="77777777" w:rsidTr="00E11679">
        <w:trPr>
          <w:trHeight w:val="397"/>
          <w:jc w:val="center"/>
        </w:trPr>
        <w:tc>
          <w:tcPr>
            <w:tcW w:w="10627" w:type="dxa"/>
            <w:gridSpan w:val="11"/>
            <w:vAlign w:val="center"/>
          </w:tcPr>
          <w:p w14:paraId="24308B4F" w14:textId="397B1BF9" w:rsidR="00A673E9" w:rsidRPr="005F2D3E" w:rsidRDefault="005F00E8" w:rsidP="00A673E9">
            <w:pPr>
              <w:rPr>
                <w:b/>
                <w:sz w:val="22"/>
                <w:szCs w:val="22"/>
              </w:rPr>
            </w:pPr>
            <w:r>
              <w:rPr>
                <w:b/>
                <w:sz w:val="22"/>
                <w:szCs w:val="22"/>
              </w:rPr>
              <w:t>Co-investigators</w:t>
            </w:r>
            <w:r w:rsidR="00A673E9" w:rsidRPr="005F2D3E">
              <w:rPr>
                <w:b/>
                <w:sz w:val="22"/>
                <w:szCs w:val="22"/>
              </w:rPr>
              <w:t xml:space="preserve">: </w:t>
            </w:r>
            <w:r w:rsidR="00A673E9" w:rsidRPr="005F2D3E">
              <w:rPr>
                <w:i/>
                <w:sz w:val="22"/>
                <w:szCs w:val="22"/>
              </w:rPr>
              <w:t>(Please add details</w:t>
            </w:r>
            <w:r w:rsidR="005361B4">
              <w:rPr>
                <w:i/>
                <w:sz w:val="22"/>
                <w:szCs w:val="22"/>
              </w:rPr>
              <w:t xml:space="preserve"> below</w:t>
            </w:r>
            <w:r w:rsidR="00A673E9" w:rsidRPr="005F2D3E">
              <w:rPr>
                <w:i/>
                <w:sz w:val="22"/>
                <w:szCs w:val="22"/>
              </w:rPr>
              <w:t xml:space="preserve"> if applicable. You may add or delete rows as necessary</w:t>
            </w:r>
            <w:r w:rsidR="008630F8">
              <w:rPr>
                <w:i/>
                <w:sz w:val="22"/>
                <w:szCs w:val="22"/>
              </w:rPr>
              <w:t>.</w:t>
            </w:r>
            <w:r w:rsidR="00A673E9" w:rsidRPr="005F2D3E">
              <w:rPr>
                <w:i/>
                <w:sz w:val="22"/>
                <w:szCs w:val="22"/>
              </w:rPr>
              <w:t>)</w:t>
            </w:r>
          </w:p>
        </w:tc>
      </w:tr>
      <w:tr w:rsidR="006C5FFA" w:rsidRPr="005F2D3E" w14:paraId="7BDEF3CC" w14:textId="77777777" w:rsidTr="006C5FFA">
        <w:trPr>
          <w:trHeight w:val="306"/>
          <w:jc w:val="center"/>
        </w:trPr>
        <w:tc>
          <w:tcPr>
            <w:tcW w:w="704" w:type="dxa"/>
            <w:vAlign w:val="center"/>
          </w:tcPr>
          <w:p w14:paraId="21EBC62E" w14:textId="399124C3" w:rsidR="00622FDB" w:rsidRPr="005F2D3E" w:rsidRDefault="00622FDB" w:rsidP="00622FDB">
            <w:pPr>
              <w:rPr>
                <w:b/>
                <w:sz w:val="22"/>
                <w:szCs w:val="22"/>
              </w:rPr>
            </w:pPr>
            <w:r>
              <w:rPr>
                <w:b/>
                <w:sz w:val="22"/>
                <w:szCs w:val="22"/>
              </w:rPr>
              <w:t>Title</w:t>
            </w:r>
          </w:p>
        </w:tc>
        <w:tc>
          <w:tcPr>
            <w:tcW w:w="1843" w:type="dxa"/>
            <w:vAlign w:val="center"/>
          </w:tcPr>
          <w:p w14:paraId="0D47143F" w14:textId="3AB63A5E" w:rsidR="00622FDB" w:rsidRPr="005F2D3E" w:rsidRDefault="00622FDB" w:rsidP="00A673E9">
            <w:pPr>
              <w:rPr>
                <w:b/>
                <w:sz w:val="22"/>
                <w:szCs w:val="22"/>
              </w:rPr>
            </w:pPr>
            <w:r>
              <w:rPr>
                <w:b/>
                <w:sz w:val="22"/>
                <w:szCs w:val="22"/>
              </w:rPr>
              <w:t>Name</w:t>
            </w:r>
          </w:p>
        </w:tc>
        <w:tc>
          <w:tcPr>
            <w:tcW w:w="1984" w:type="dxa"/>
            <w:gridSpan w:val="2"/>
            <w:vAlign w:val="center"/>
          </w:tcPr>
          <w:p w14:paraId="7AE0758C" w14:textId="77777777" w:rsidR="00622FDB" w:rsidRPr="005F2D3E" w:rsidRDefault="00622FDB" w:rsidP="006B2D38">
            <w:pPr>
              <w:rPr>
                <w:b/>
                <w:sz w:val="22"/>
                <w:szCs w:val="22"/>
              </w:rPr>
            </w:pPr>
            <w:r w:rsidRPr="005F2D3E">
              <w:rPr>
                <w:b/>
                <w:sz w:val="22"/>
                <w:szCs w:val="22"/>
              </w:rPr>
              <w:t>Email address</w:t>
            </w:r>
          </w:p>
        </w:tc>
        <w:tc>
          <w:tcPr>
            <w:tcW w:w="1843" w:type="dxa"/>
            <w:gridSpan w:val="3"/>
            <w:vAlign w:val="center"/>
          </w:tcPr>
          <w:p w14:paraId="0DFAEEB5" w14:textId="487C5AA1" w:rsidR="00622FDB" w:rsidRPr="005F2D3E" w:rsidRDefault="00622FDB" w:rsidP="006B2D38">
            <w:pPr>
              <w:rPr>
                <w:b/>
                <w:sz w:val="22"/>
                <w:szCs w:val="22"/>
              </w:rPr>
            </w:pPr>
            <w:r>
              <w:rPr>
                <w:b/>
                <w:sz w:val="22"/>
                <w:szCs w:val="22"/>
              </w:rPr>
              <w:t>Organisation</w:t>
            </w:r>
          </w:p>
        </w:tc>
        <w:tc>
          <w:tcPr>
            <w:tcW w:w="1843" w:type="dxa"/>
            <w:vAlign w:val="center"/>
          </w:tcPr>
          <w:p w14:paraId="4C4878CE" w14:textId="4C78541A" w:rsidR="00622FDB" w:rsidRPr="005F2D3E" w:rsidRDefault="00622FDB" w:rsidP="006B2D38">
            <w:pPr>
              <w:rPr>
                <w:b/>
                <w:sz w:val="22"/>
                <w:szCs w:val="22"/>
              </w:rPr>
            </w:pPr>
            <w:r>
              <w:rPr>
                <w:b/>
                <w:sz w:val="22"/>
                <w:szCs w:val="22"/>
              </w:rPr>
              <w:t>Department</w:t>
            </w:r>
          </w:p>
        </w:tc>
        <w:tc>
          <w:tcPr>
            <w:tcW w:w="1701" w:type="dxa"/>
            <w:gridSpan w:val="2"/>
            <w:vAlign w:val="center"/>
          </w:tcPr>
          <w:p w14:paraId="7D2CF0D3" w14:textId="77777777" w:rsidR="006C5FFA" w:rsidRDefault="00622FDB" w:rsidP="006C5FFA">
            <w:pPr>
              <w:rPr>
                <w:b/>
                <w:sz w:val="22"/>
                <w:szCs w:val="22"/>
              </w:rPr>
            </w:pPr>
            <w:r>
              <w:rPr>
                <w:b/>
                <w:sz w:val="22"/>
                <w:szCs w:val="22"/>
              </w:rPr>
              <w:t>Position/</w:t>
            </w:r>
          </w:p>
          <w:p w14:paraId="1A691D60" w14:textId="4562DFB5" w:rsidR="00622FDB" w:rsidRPr="005F2D3E" w:rsidRDefault="00622FDB" w:rsidP="006C5FFA">
            <w:pPr>
              <w:rPr>
                <w:b/>
                <w:sz w:val="22"/>
                <w:szCs w:val="22"/>
              </w:rPr>
            </w:pPr>
            <w:r>
              <w:rPr>
                <w:b/>
                <w:sz w:val="22"/>
                <w:szCs w:val="22"/>
              </w:rPr>
              <w:t>job title</w:t>
            </w:r>
          </w:p>
        </w:tc>
        <w:tc>
          <w:tcPr>
            <w:tcW w:w="709" w:type="dxa"/>
            <w:vAlign w:val="center"/>
          </w:tcPr>
          <w:p w14:paraId="100A72B3" w14:textId="5BCFA665" w:rsidR="00622FDB" w:rsidRPr="005F2D3E" w:rsidRDefault="00622FDB" w:rsidP="006B2D38">
            <w:pPr>
              <w:rPr>
                <w:b/>
                <w:sz w:val="22"/>
                <w:szCs w:val="22"/>
              </w:rPr>
            </w:pPr>
            <w:r>
              <w:rPr>
                <w:b/>
                <w:sz w:val="22"/>
                <w:szCs w:val="22"/>
              </w:rPr>
              <w:t>FTE</w:t>
            </w:r>
          </w:p>
        </w:tc>
      </w:tr>
      <w:tr w:rsidR="00622FDB" w:rsidRPr="005F2D3E" w14:paraId="5CEC6708" w14:textId="77777777" w:rsidTr="006C5FFA">
        <w:trPr>
          <w:trHeight w:val="305"/>
          <w:jc w:val="center"/>
        </w:trPr>
        <w:tc>
          <w:tcPr>
            <w:tcW w:w="704" w:type="dxa"/>
          </w:tcPr>
          <w:p w14:paraId="350FFCC6" w14:textId="77777777" w:rsidR="00622FDB" w:rsidRPr="00845ADF" w:rsidRDefault="00622FDB" w:rsidP="006B2D38">
            <w:pPr>
              <w:rPr>
                <w:sz w:val="22"/>
                <w:szCs w:val="22"/>
              </w:rPr>
            </w:pPr>
          </w:p>
        </w:tc>
        <w:tc>
          <w:tcPr>
            <w:tcW w:w="1843" w:type="dxa"/>
          </w:tcPr>
          <w:p w14:paraId="333BD0D9" w14:textId="6343A4A3" w:rsidR="00622FDB" w:rsidRPr="00845ADF" w:rsidRDefault="00622FDB" w:rsidP="006B2D38">
            <w:pPr>
              <w:rPr>
                <w:sz w:val="22"/>
                <w:szCs w:val="22"/>
              </w:rPr>
            </w:pPr>
          </w:p>
        </w:tc>
        <w:tc>
          <w:tcPr>
            <w:tcW w:w="1984" w:type="dxa"/>
            <w:gridSpan w:val="2"/>
          </w:tcPr>
          <w:p w14:paraId="18C7D280" w14:textId="77DEC3E5" w:rsidR="00622FDB" w:rsidRPr="00845ADF" w:rsidRDefault="00622FDB" w:rsidP="006B2D38">
            <w:pPr>
              <w:rPr>
                <w:sz w:val="22"/>
                <w:szCs w:val="22"/>
              </w:rPr>
            </w:pPr>
          </w:p>
        </w:tc>
        <w:tc>
          <w:tcPr>
            <w:tcW w:w="1843" w:type="dxa"/>
            <w:gridSpan w:val="3"/>
          </w:tcPr>
          <w:p w14:paraId="1E01DCB5" w14:textId="77777777" w:rsidR="00622FDB" w:rsidRPr="00845ADF" w:rsidRDefault="00622FDB" w:rsidP="006B2D38">
            <w:pPr>
              <w:rPr>
                <w:sz w:val="22"/>
                <w:szCs w:val="22"/>
              </w:rPr>
            </w:pPr>
          </w:p>
        </w:tc>
        <w:tc>
          <w:tcPr>
            <w:tcW w:w="1843" w:type="dxa"/>
          </w:tcPr>
          <w:p w14:paraId="4ACA3596" w14:textId="3DDBFD3E" w:rsidR="00622FDB" w:rsidRPr="00845ADF" w:rsidRDefault="00622FDB" w:rsidP="006B2D38">
            <w:pPr>
              <w:rPr>
                <w:sz w:val="22"/>
                <w:szCs w:val="22"/>
              </w:rPr>
            </w:pPr>
          </w:p>
        </w:tc>
        <w:tc>
          <w:tcPr>
            <w:tcW w:w="1701" w:type="dxa"/>
            <w:gridSpan w:val="2"/>
          </w:tcPr>
          <w:p w14:paraId="7384C140" w14:textId="77777777" w:rsidR="00622FDB" w:rsidRPr="00845ADF" w:rsidRDefault="00622FDB" w:rsidP="006B2D38">
            <w:pPr>
              <w:rPr>
                <w:sz w:val="22"/>
                <w:szCs w:val="22"/>
              </w:rPr>
            </w:pPr>
          </w:p>
        </w:tc>
        <w:tc>
          <w:tcPr>
            <w:tcW w:w="709" w:type="dxa"/>
          </w:tcPr>
          <w:p w14:paraId="44E33EC8" w14:textId="7123551A" w:rsidR="00622FDB" w:rsidRPr="00845ADF" w:rsidRDefault="00622FDB" w:rsidP="006B2D38">
            <w:pPr>
              <w:rPr>
                <w:sz w:val="22"/>
                <w:szCs w:val="22"/>
              </w:rPr>
            </w:pPr>
          </w:p>
        </w:tc>
      </w:tr>
      <w:tr w:rsidR="00622FDB" w:rsidRPr="005F2D3E" w14:paraId="5229BCD6" w14:textId="77777777" w:rsidTr="006C5FFA">
        <w:trPr>
          <w:trHeight w:val="305"/>
          <w:jc w:val="center"/>
        </w:trPr>
        <w:tc>
          <w:tcPr>
            <w:tcW w:w="704" w:type="dxa"/>
          </w:tcPr>
          <w:p w14:paraId="3C937903" w14:textId="77777777" w:rsidR="00622FDB" w:rsidRPr="00845ADF" w:rsidRDefault="00622FDB" w:rsidP="006B2D38">
            <w:pPr>
              <w:rPr>
                <w:sz w:val="22"/>
                <w:szCs w:val="22"/>
              </w:rPr>
            </w:pPr>
          </w:p>
        </w:tc>
        <w:tc>
          <w:tcPr>
            <w:tcW w:w="1843" w:type="dxa"/>
          </w:tcPr>
          <w:p w14:paraId="743978B7" w14:textId="7C574F8B" w:rsidR="00622FDB" w:rsidRPr="00845ADF" w:rsidRDefault="00622FDB" w:rsidP="006B2D38">
            <w:pPr>
              <w:rPr>
                <w:sz w:val="22"/>
                <w:szCs w:val="22"/>
              </w:rPr>
            </w:pPr>
          </w:p>
        </w:tc>
        <w:tc>
          <w:tcPr>
            <w:tcW w:w="1984" w:type="dxa"/>
            <w:gridSpan w:val="2"/>
          </w:tcPr>
          <w:p w14:paraId="5BD90A60" w14:textId="77777777" w:rsidR="00622FDB" w:rsidRPr="00845ADF" w:rsidRDefault="00622FDB" w:rsidP="006B2D38">
            <w:pPr>
              <w:rPr>
                <w:sz w:val="22"/>
                <w:szCs w:val="22"/>
              </w:rPr>
            </w:pPr>
          </w:p>
        </w:tc>
        <w:tc>
          <w:tcPr>
            <w:tcW w:w="1843" w:type="dxa"/>
            <w:gridSpan w:val="3"/>
          </w:tcPr>
          <w:p w14:paraId="0DD1BD59" w14:textId="77777777" w:rsidR="00622FDB" w:rsidRPr="00845ADF" w:rsidRDefault="00622FDB" w:rsidP="006B2D38">
            <w:pPr>
              <w:rPr>
                <w:sz w:val="22"/>
                <w:szCs w:val="22"/>
              </w:rPr>
            </w:pPr>
          </w:p>
        </w:tc>
        <w:tc>
          <w:tcPr>
            <w:tcW w:w="1843" w:type="dxa"/>
          </w:tcPr>
          <w:p w14:paraId="744C4E5B" w14:textId="430ABBC1" w:rsidR="00622FDB" w:rsidRPr="00845ADF" w:rsidRDefault="00622FDB" w:rsidP="006B2D38">
            <w:pPr>
              <w:rPr>
                <w:sz w:val="22"/>
                <w:szCs w:val="22"/>
              </w:rPr>
            </w:pPr>
          </w:p>
        </w:tc>
        <w:tc>
          <w:tcPr>
            <w:tcW w:w="1701" w:type="dxa"/>
            <w:gridSpan w:val="2"/>
          </w:tcPr>
          <w:p w14:paraId="2CB47998" w14:textId="77777777" w:rsidR="00622FDB" w:rsidRPr="00845ADF" w:rsidRDefault="00622FDB" w:rsidP="006B2D38">
            <w:pPr>
              <w:rPr>
                <w:sz w:val="22"/>
                <w:szCs w:val="22"/>
              </w:rPr>
            </w:pPr>
          </w:p>
        </w:tc>
        <w:tc>
          <w:tcPr>
            <w:tcW w:w="709" w:type="dxa"/>
          </w:tcPr>
          <w:p w14:paraId="306FF57E" w14:textId="61E5171C" w:rsidR="00622FDB" w:rsidRPr="00845ADF" w:rsidRDefault="00622FDB" w:rsidP="006B2D38">
            <w:pPr>
              <w:rPr>
                <w:sz w:val="22"/>
                <w:szCs w:val="22"/>
              </w:rPr>
            </w:pPr>
          </w:p>
        </w:tc>
      </w:tr>
      <w:tr w:rsidR="00622FDB" w:rsidRPr="005F2D3E" w14:paraId="2D4CFBFB" w14:textId="77777777" w:rsidTr="006C5FFA">
        <w:trPr>
          <w:trHeight w:val="305"/>
          <w:jc w:val="center"/>
        </w:trPr>
        <w:tc>
          <w:tcPr>
            <w:tcW w:w="704" w:type="dxa"/>
          </w:tcPr>
          <w:p w14:paraId="75537754" w14:textId="77777777" w:rsidR="00622FDB" w:rsidRPr="00845ADF" w:rsidRDefault="00622FDB" w:rsidP="006B2D38">
            <w:pPr>
              <w:rPr>
                <w:sz w:val="22"/>
                <w:szCs w:val="22"/>
              </w:rPr>
            </w:pPr>
          </w:p>
        </w:tc>
        <w:tc>
          <w:tcPr>
            <w:tcW w:w="1843" w:type="dxa"/>
          </w:tcPr>
          <w:p w14:paraId="263E4452" w14:textId="07CA4205" w:rsidR="00622FDB" w:rsidRPr="00845ADF" w:rsidRDefault="00622FDB" w:rsidP="006B2D38">
            <w:pPr>
              <w:rPr>
                <w:sz w:val="22"/>
                <w:szCs w:val="22"/>
              </w:rPr>
            </w:pPr>
          </w:p>
        </w:tc>
        <w:tc>
          <w:tcPr>
            <w:tcW w:w="1984" w:type="dxa"/>
            <w:gridSpan w:val="2"/>
          </w:tcPr>
          <w:p w14:paraId="3DCFCAD1" w14:textId="77777777" w:rsidR="00622FDB" w:rsidRPr="00845ADF" w:rsidRDefault="00622FDB" w:rsidP="006B2D38">
            <w:pPr>
              <w:rPr>
                <w:sz w:val="22"/>
                <w:szCs w:val="22"/>
              </w:rPr>
            </w:pPr>
          </w:p>
        </w:tc>
        <w:tc>
          <w:tcPr>
            <w:tcW w:w="1843" w:type="dxa"/>
            <w:gridSpan w:val="3"/>
          </w:tcPr>
          <w:p w14:paraId="3852FA86" w14:textId="77777777" w:rsidR="00622FDB" w:rsidRPr="00845ADF" w:rsidRDefault="00622FDB" w:rsidP="006B2D38">
            <w:pPr>
              <w:rPr>
                <w:sz w:val="22"/>
                <w:szCs w:val="22"/>
              </w:rPr>
            </w:pPr>
          </w:p>
        </w:tc>
        <w:tc>
          <w:tcPr>
            <w:tcW w:w="1843" w:type="dxa"/>
          </w:tcPr>
          <w:p w14:paraId="08269225" w14:textId="2424F18A" w:rsidR="00622FDB" w:rsidRPr="00845ADF" w:rsidRDefault="00622FDB" w:rsidP="006B2D38">
            <w:pPr>
              <w:rPr>
                <w:sz w:val="22"/>
                <w:szCs w:val="22"/>
              </w:rPr>
            </w:pPr>
          </w:p>
        </w:tc>
        <w:tc>
          <w:tcPr>
            <w:tcW w:w="1701" w:type="dxa"/>
            <w:gridSpan w:val="2"/>
          </w:tcPr>
          <w:p w14:paraId="195EEB5C" w14:textId="77777777" w:rsidR="00622FDB" w:rsidRPr="00845ADF" w:rsidRDefault="00622FDB" w:rsidP="006B2D38">
            <w:pPr>
              <w:rPr>
                <w:sz w:val="22"/>
                <w:szCs w:val="22"/>
              </w:rPr>
            </w:pPr>
          </w:p>
        </w:tc>
        <w:tc>
          <w:tcPr>
            <w:tcW w:w="709" w:type="dxa"/>
          </w:tcPr>
          <w:p w14:paraId="67A48346" w14:textId="2402C57C" w:rsidR="00622FDB" w:rsidRPr="00845ADF" w:rsidRDefault="00622FDB" w:rsidP="006B2D38">
            <w:pPr>
              <w:rPr>
                <w:sz w:val="22"/>
                <w:szCs w:val="22"/>
              </w:rPr>
            </w:pPr>
          </w:p>
        </w:tc>
      </w:tr>
      <w:tr w:rsidR="00622FDB" w:rsidRPr="005F2D3E" w14:paraId="301A8C8F" w14:textId="77777777" w:rsidTr="006C5FFA">
        <w:trPr>
          <w:trHeight w:val="305"/>
          <w:jc w:val="center"/>
        </w:trPr>
        <w:tc>
          <w:tcPr>
            <w:tcW w:w="704" w:type="dxa"/>
          </w:tcPr>
          <w:p w14:paraId="0856BC92" w14:textId="77777777" w:rsidR="00622FDB" w:rsidRPr="00845ADF" w:rsidRDefault="00622FDB" w:rsidP="006B2D38">
            <w:pPr>
              <w:rPr>
                <w:sz w:val="22"/>
                <w:szCs w:val="22"/>
              </w:rPr>
            </w:pPr>
          </w:p>
        </w:tc>
        <w:tc>
          <w:tcPr>
            <w:tcW w:w="1843" w:type="dxa"/>
          </w:tcPr>
          <w:p w14:paraId="7D6BA711" w14:textId="5232F7BC" w:rsidR="00622FDB" w:rsidRPr="00845ADF" w:rsidRDefault="00622FDB" w:rsidP="006B2D38">
            <w:pPr>
              <w:rPr>
                <w:sz w:val="22"/>
                <w:szCs w:val="22"/>
              </w:rPr>
            </w:pPr>
          </w:p>
        </w:tc>
        <w:tc>
          <w:tcPr>
            <w:tcW w:w="1984" w:type="dxa"/>
            <w:gridSpan w:val="2"/>
          </w:tcPr>
          <w:p w14:paraId="25F5440B" w14:textId="77777777" w:rsidR="00622FDB" w:rsidRPr="00845ADF" w:rsidRDefault="00622FDB" w:rsidP="006B2D38">
            <w:pPr>
              <w:rPr>
                <w:sz w:val="22"/>
                <w:szCs w:val="22"/>
              </w:rPr>
            </w:pPr>
          </w:p>
        </w:tc>
        <w:tc>
          <w:tcPr>
            <w:tcW w:w="1843" w:type="dxa"/>
            <w:gridSpan w:val="3"/>
          </w:tcPr>
          <w:p w14:paraId="3E8ED748" w14:textId="77777777" w:rsidR="00622FDB" w:rsidRPr="00845ADF" w:rsidRDefault="00622FDB" w:rsidP="006B2D38">
            <w:pPr>
              <w:rPr>
                <w:sz w:val="22"/>
                <w:szCs w:val="22"/>
              </w:rPr>
            </w:pPr>
          </w:p>
        </w:tc>
        <w:tc>
          <w:tcPr>
            <w:tcW w:w="1843" w:type="dxa"/>
          </w:tcPr>
          <w:p w14:paraId="512246B5" w14:textId="41CF08BB" w:rsidR="00622FDB" w:rsidRPr="00845ADF" w:rsidRDefault="00622FDB" w:rsidP="006B2D38">
            <w:pPr>
              <w:rPr>
                <w:sz w:val="22"/>
                <w:szCs w:val="22"/>
              </w:rPr>
            </w:pPr>
          </w:p>
        </w:tc>
        <w:tc>
          <w:tcPr>
            <w:tcW w:w="1701" w:type="dxa"/>
            <w:gridSpan w:val="2"/>
          </w:tcPr>
          <w:p w14:paraId="0DCF9BF7" w14:textId="77777777" w:rsidR="00622FDB" w:rsidRPr="00845ADF" w:rsidRDefault="00622FDB" w:rsidP="006B2D38">
            <w:pPr>
              <w:rPr>
                <w:sz w:val="22"/>
                <w:szCs w:val="22"/>
              </w:rPr>
            </w:pPr>
          </w:p>
        </w:tc>
        <w:tc>
          <w:tcPr>
            <w:tcW w:w="709" w:type="dxa"/>
          </w:tcPr>
          <w:p w14:paraId="4D40200E" w14:textId="75D1D46F" w:rsidR="00622FDB" w:rsidRPr="00845ADF" w:rsidRDefault="00622FDB" w:rsidP="006B2D38">
            <w:pPr>
              <w:rPr>
                <w:sz w:val="22"/>
                <w:szCs w:val="22"/>
              </w:rPr>
            </w:pPr>
          </w:p>
        </w:tc>
      </w:tr>
      <w:tr w:rsidR="00A673E9" w:rsidRPr="005F2D3E" w14:paraId="267BA0FF" w14:textId="77777777" w:rsidTr="00622FDB">
        <w:trPr>
          <w:trHeight w:val="393"/>
          <w:jc w:val="center"/>
        </w:trPr>
        <w:tc>
          <w:tcPr>
            <w:tcW w:w="2547" w:type="dxa"/>
            <w:gridSpan w:val="2"/>
            <w:vAlign w:val="center"/>
          </w:tcPr>
          <w:p w14:paraId="058F0AC4" w14:textId="77777777" w:rsidR="00A673E9" w:rsidRPr="005F2D3E" w:rsidRDefault="00A673E9" w:rsidP="00A673E9">
            <w:pPr>
              <w:rPr>
                <w:b/>
                <w:sz w:val="22"/>
                <w:szCs w:val="22"/>
              </w:rPr>
            </w:pPr>
            <w:r w:rsidRPr="005F2D3E">
              <w:rPr>
                <w:b/>
                <w:sz w:val="22"/>
                <w:szCs w:val="22"/>
              </w:rPr>
              <w:t>Project title:</w:t>
            </w:r>
          </w:p>
        </w:tc>
        <w:tc>
          <w:tcPr>
            <w:tcW w:w="8080" w:type="dxa"/>
            <w:gridSpan w:val="9"/>
            <w:vAlign w:val="center"/>
          </w:tcPr>
          <w:p w14:paraId="5B9CB940" w14:textId="08D20E08" w:rsidR="00D44D34" w:rsidRPr="005F2D3E" w:rsidRDefault="00E146BA" w:rsidP="00A673E9">
            <w:pPr>
              <w:rPr>
                <w:i/>
                <w:sz w:val="22"/>
                <w:szCs w:val="22"/>
              </w:rPr>
            </w:pPr>
            <w:r>
              <w:rPr>
                <w:i/>
                <w:sz w:val="22"/>
                <w:szCs w:val="22"/>
              </w:rPr>
              <w:t>(</w:t>
            </w:r>
            <w:r w:rsidR="00A673E9" w:rsidRPr="005F2D3E">
              <w:rPr>
                <w:i/>
                <w:sz w:val="22"/>
                <w:szCs w:val="22"/>
              </w:rPr>
              <w:t>This should be short and descriptive</w:t>
            </w:r>
            <w:r>
              <w:rPr>
                <w:i/>
                <w:sz w:val="22"/>
                <w:szCs w:val="22"/>
              </w:rPr>
              <w:t>)</w:t>
            </w:r>
          </w:p>
        </w:tc>
      </w:tr>
      <w:tr w:rsidR="00A673E9" w:rsidRPr="005F2D3E" w14:paraId="7AB9FF03" w14:textId="77777777" w:rsidTr="0011724B">
        <w:trPr>
          <w:trHeight w:val="397"/>
          <w:jc w:val="center"/>
        </w:trPr>
        <w:tc>
          <w:tcPr>
            <w:tcW w:w="3780" w:type="dxa"/>
            <w:gridSpan w:val="3"/>
            <w:vAlign w:val="center"/>
          </w:tcPr>
          <w:p w14:paraId="54953644"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3"/>
            <w:vAlign w:val="center"/>
          </w:tcPr>
          <w:p w14:paraId="7B4FAEC2" w14:textId="77777777" w:rsidR="00A673E9" w:rsidRPr="005F2D3E" w:rsidRDefault="00A673E9" w:rsidP="008852B4">
            <w:pPr>
              <w:jc w:val="center"/>
              <w:rPr>
                <w:i/>
                <w:sz w:val="22"/>
                <w:szCs w:val="22"/>
              </w:rPr>
            </w:pPr>
            <w:r w:rsidRPr="005F2D3E">
              <w:rPr>
                <w:i/>
                <w:sz w:val="22"/>
                <w:szCs w:val="22"/>
              </w:rPr>
              <w:t>(DD/MM/YY)</w:t>
            </w:r>
          </w:p>
        </w:tc>
        <w:tc>
          <w:tcPr>
            <w:tcW w:w="3444" w:type="dxa"/>
            <w:gridSpan w:val="3"/>
            <w:vAlign w:val="center"/>
          </w:tcPr>
          <w:p w14:paraId="3AF0436F" w14:textId="77777777" w:rsidR="00A673E9" w:rsidRPr="005F2D3E" w:rsidRDefault="00A673E9" w:rsidP="00A673E9">
            <w:pPr>
              <w:rPr>
                <w:b/>
                <w:sz w:val="22"/>
                <w:szCs w:val="22"/>
              </w:rPr>
            </w:pPr>
            <w:r w:rsidRPr="005F2D3E">
              <w:rPr>
                <w:b/>
                <w:sz w:val="22"/>
                <w:szCs w:val="22"/>
              </w:rPr>
              <w:t>Proposed end date of grant:</w:t>
            </w:r>
          </w:p>
        </w:tc>
        <w:tc>
          <w:tcPr>
            <w:tcW w:w="1560" w:type="dxa"/>
            <w:gridSpan w:val="2"/>
            <w:vAlign w:val="center"/>
          </w:tcPr>
          <w:p w14:paraId="2E57D603" w14:textId="77777777" w:rsidR="00A673E9" w:rsidRPr="005F2D3E" w:rsidRDefault="00A673E9" w:rsidP="008852B4">
            <w:pPr>
              <w:jc w:val="center"/>
              <w:rPr>
                <w:i/>
                <w:sz w:val="22"/>
                <w:szCs w:val="22"/>
              </w:rPr>
            </w:pPr>
            <w:r w:rsidRPr="005F2D3E">
              <w:rPr>
                <w:i/>
                <w:sz w:val="22"/>
                <w:szCs w:val="22"/>
              </w:rPr>
              <w:t>(DD/MM/YY)</w:t>
            </w:r>
          </w:p>
        </w:tc>
      </w:tr>
      <w:tr w:rsidR="00A673E9" w:rsidRPr="005F2D3E" w14:paraId="322071E1" w14:textId="77777777" w:rsidTr="0011724B">
        <w:trPr>
          <w:trHeight w:val="397"/>
          <w:jc w:val="center"/>
        </w:trPr>
        <w:tc>
          <w:tcPr>
            <w:tcW w:w="9067" w:type="dxa"/>
            <w:gridSpan w:val="9"/>
            <w:vAlign w:val="center"/>
          </w:tcPr>
          <w:p w14:paraId="4C7912B2"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560" w:type="dxa"/>
            <w:gridSpan w:val="2"/>
            <w:vAlign w:val="center"/>
          </w:tcPr>
          <w:p w14:paraId="5BCF1333" w14:textId="4A2E373A" w:rsidR="00A673E9" w:rsidRPr="005361B4" w:rsidRDefault="00A673E9" w:rsidP="00A673E9">
            <w:pPr>
              <w:rPr>
                <w:b/>
                <w:sz w:val="22"/>
                <w:szCs w:val="22"/>
              </w:rPr>
            </w:pPr>
            <w:r w:rsidRPr="005361B4">
              <w:rPr>
                <w:b/>
                <w:sz w:val="22"/>
                <w:szCs w:val="22"/>
              </w:rPr>
              <w:t>£</w:t>
            </w:r>
          </w:p>
        </w:tc>
      </w:tr>
      <w:tr w:rsidR="00E11679" w:rsidRPr="005F2D3E" w14:paraId="2BEC8056" w14:textId="77777777" w:rsidTr="00622FDB">
        <w:trPr>
          <w:trHeight w:val="3399"/>
          <w:jc w:val="center"/>
        </w:trPr>
        <w:tc>
          <w:tcPr>
            <w:tcW w:w="10627" w:type="dxa"/>
            <w:gridSpan w:val="11"/>
          </w:tcPr>
          <w:p w14:paraId="11622B6E" w14:textId="1F2C904C" w:rsidR="00E11679" w:rsidRDefault="00E11679" w:rsidP="00E11679">
            <w:pPr>
              <w:rPr>
                <w:i/>
                <w:sz w:val="22"/>
                <w:szCs w:val="22"/>
              </w:rPr>
            </w:pPr>
            <w:r w:rsidRPr="00564CBD">
              <w:rPr>
                <w:b/>
                <w:sz w:val="22"/>
                <w:szCs w:val="22"/>
              </w:rPr>
              <w:t>Project summary:</w:t>
            </w:r>
            <w:r>
              <w:rPr>
                <w:b/>
                <w:i/>
                <w:sz w:val="22"/>
                <w:szCs w:val="22"/>
              </w:rPr>
              <w:t xml:space="preserve"> </w:t>
            </w:r>
            <w:r w:rsidRPr="005F2D3E">
              <w:rPr>
                <w:i/>
                <w:sz w:val="22"/>
                <w:szCs w:val="22"/>
              </w:rPr>
              <w:t xml:space="preserve"> This should be written in non-technical language, and should give a clear account of what you intend to do</w:t>
            </w:r>
            <w:r>
              <w:rPr>
                <w:i/>
                <w:sz w:val="22"/>
                <w:szCs w:val="22"/>
              </w:rPr>
              <w:t>,</w:t>
            </w:r>
            <w:r w:rsidRPr="005F2D3E">
              <w:rPr>
                <w:i/>
                <w:sz w:val="22"/>
                <w:szCs w:val="22"/>
              </w:rPr>
              <w:t xml:space="preserve"> why it matters</w:t>
            </w:r>
            <w:r>
              <w:rPr>
                <w:i/>
                <w:sz w:val="22"/>
                <w:szCs w:val="22"/>
              </w:rPr>
              <w:t>, and what difference it will make</w:t>
            </w:r>
            <w:r w:rsidRPr="005F2D3E">
              <w:rPr>
                <w:i/>
                <w:sz w:val="22"/>
                <w:szCs w:val="22"/>
              </w:rPr>
              <w:t xml:space="preserve">. </w:t>
            </w:r>
            <w:r w:rsidR="003305B1">
              <w:rPr>
                <w:i/>
                <w:sz w:val="22"/>
                <w:szCs w:val="22"/>
              </w:rPr>
              <w:t xml:space="preserve"> </w:t>
            </w:r>
            <w:r w:rsidRPr="005F2D3E">
              <w:rPr>
                <w:i/>
                <w:sz w:val="22"/>
                <w:szCs w:val="22"/>
              </w:rPr>
              <w:t>It should not exceed 250 words and should be suitable for</w:t>
            </w:r>
            <w:r>
              <w:rPr>
                <w:i/>
                <w:sz w:val="22"/>
                <w:szCs w:val="22"/>
              </w:rPr>
              <w:t xml:space="preserve"> </w:t>
            </w:r>
            <w:r w:rsidRPr="005F2D3E">
              <w:rPr>
                <w:i/>
                <w:sz w:val="22"/>
                <w:szCs w:val="22"/>
              </w:rPr>
              <w:t>wider</w:t>
            </w:r>
            <w:r>
              <w:rPr>
                <w:i/>
                <w:sz w:val="22"/>
                <w:szCs w:val="22"/>
              </w:rPr>
              <w:t>,</w:t>
            </w:r>
            <w:r w:rsidRPr="005F2D3E">
              <w:rPr>
                <w:i/>
                <w:sz w:val="22"/>
                <w:szCs w:val="22"/>
              </w:rPr>
              <w:t xml:space="preserve"> </w:t>
            </w:r>
            <w:r>
              <w:rPr>
                <w:i/>
                <w:sz w:val="22"/>
                <w:szCs w:val="22"/>
              </w:rPr>
              <w:t>non-technical reviewers.</w:t>
            </w:r>
          </w:p>
          <w:p w14:paraId="4C48B7EE" w14:textId="77777777" w:rsidR="00E11679" w:rsidRPr="005F2D3E" w:rsidRDefault="00E11679" w:rsidP="00E11679">
            <w:pPr>
              <w:rPr>
                <w:sz w:val="22"/>
                <w:szCs w:val="22"/>
              </w:rPr>
            </w:pPr>
          </w:p>
          <w:p w14:paraId="01516DC3" w14:textId="77777777" w:rsidR="00E11679" w:rsidRPr="005F2D3E" w:rsidRDefault="00E11679" w:rsidP="000B7AFD">
            <w:pPr>
              <w:spacing w:line="260" w:lineRule="exact"/>
              <w:rPr>
                <w:b/>
                <w:sz w:val="22"/>
                <w:szCs w:val="22"/>
              </w:rPr>
            </w:pPr>
          </w:p>
        </w:tc>
      </w:tr>
      <w:tr w:rsidR="00A673E9" w:rsidRPr="005F2D3E" w14:paraId="032B9D6C" w14:textId="77777777" w:rsidTr="005361B4">
        <w:trPr>
          <w:trHeight w:val="680"/>
          <w:jc w:val="center"/>
        </w:trPr>
        <w:tc>
          <w:tcPr>
            <w:tcW w:w="10627" w:type="dxa"/>
            <w:gridSpan w:val="11"/>
            <w:vAlign w:val="center"/>
          </w:tcPr>
          <w:p w14:paraId="21BDA33A"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BF2C93">
              <w:rPr>
                <w:sz w:val="22"/>
                <w:szCs w:val="22"/>
                <w:lang w:eastAsia="en-GB"/>
              </w:rPr>
            </w:r>
            <w:r w:rsidR="00BF2C93">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BF2C93">
              <w:rPr>
                <w:sz w:val="22"/>
                <w:szCs w:val="22"/>
                <w:lang w:eastAsia="en-GB"/>
              </w:rPr>
            </w:r>
            <w:r w:rsidR="00BF2C93">
              <w:rPr>
                <w:sz w:val="22"/>
                <w:szCs w:val="22"/>
                <w:lang w:eastAsia="en-GB"/>
              </w:rPr>
              <w:fldChar w:fldCharType="separate"/>
            </w:r>
            <w:r w:rsidR="00785C13" w:rsidRPr="005F2D3E">
              <w:rPr>
                <w:sz w:val="22"/>
                <w:szCs w:val="22"/>
                <w:lang w:eastAsia="en-GB"/>
              </w:rPr>
              <w:fldChar w:fldCharType="end"/>
            </w:r>
          </w:p>
        </w:tc>
      </w:tr>
      <w:tr w:rsidR="00A673E9" w:rsidRPr="005F2D3E" w14:paraId="42BDEB07" w14:textId="77777777" w:rsidTr="00E11679">
        <w:trPr>
          <w:trHeight w:val="1120"/>
          <w:jc w:val="center"/>
        </w:trPr>
        <w:tc>
          <w:tcPr>
            <w:tcW w:w="10627" w:type="dxa"/>
            <w:gridSpan w:val="11"/>
          </w:tcPr>
          <w:p w14:paraId="3B42F84C" w14:textId="2C53D21C"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8630F8">
              <w:rPr>
                <w:i/>
                <w:sz w:val="22"/>
                <w:szCs w:val="22"/>
              </w:rPr>
              <w:t>.</w:t>
            </w:r>
          </w:p>
          <w:p w14:paraId="432B2084" w14:textId="77777777" w:rsidR="00A673E9" w:rsidRPr="005F2D3E" w:rsidRDefault="00A673E9" w:rsidP="00A673E9">
            <w:pPr>
              <w:rPr>
                <w:sz w:val="22"/>
                <w:szCs w:val="22"/>
              </w:rPr>
            </w:pPr>
          </w:p>
          <w:p w14:paraId="688B4AB5" w14:textId="77777777" w:rsidR="00A673E9" w:rsidRPr="005F2D3E" w:rsidRDefault="00A673E9" w:rsidP="00A673E9">
            <w:pPr>
              <w:rPr>
                <w:sz w:val="22"/>
                <w:szCs w:val="22"/>
              </w:rPr>
            </w:pPr>
          </w:p>
        </w:tc>
      </w:tr>
      <w:tr w:rsidR="009C71F0" w:rsidRPr="005F2D3E" w14:paraId="2C3C5D60" w14:textId="77777777" w:rsidTr="00E11679">
        <w:trPr>
          <w:trHeight w:val="1267"/>
          <w:jc w:val="center"/>
        </w:trPr>
        <w:tc>
          <w:tcPr>
            <w:tcW w:w="10627" w:type="dxa"/>
            <w:gridSpan w:val="11"/>
          </w:tcPr>
          <w:p w14:paraId="61B4D6FE" w14:textId="57C4D80E" w:rsidR="005F00E8" w:rsidRDefault="00F619E9"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w:t>
            </w:r>
            <w:proofErr w:type="spellStart"/>
            <w:r w:rsidRPr="005F00E8">
              <w:rPr>
                <w:i/>
                <w:sz w:val="22"/>
                <w:szCs w:val="22"/>
              </w:rPr>
              <w:t>funder</w:t>
            </w:r>
            <w:proofErr w:type="spellEnd"/>
            <w:r w:rsidR="00D80161">
              <w:rPr>
                <w:i/>
                <w:sz w:val="22"/>
                <w:szCs w:val="22"/>
              </w:rPr>
              <w:t>(s)</w:t>
            </w:r>
            <w:r w:rsidRPr="005F00E8">
              <w:rPr>
                <w:i/>
                <w:sz w:val="22"/>
                <w:szCs w:val="22"/>
              </w:rPr>
              <w:t xml:space="preserve"> and</w:t>
            </w:r>
            <w:r w:rsidR="00DC6843">
              <w:rPr>
                <w:i/>
                <w:sz w:val="22"/>
                <w:szCs w:val="22"/>
              </w:rPr>
              <w:t xml:space="preserve"> briefly</w:t>
            </w:r>
            <w:r w:rsidRPr="005F00E8">
              <w:rPr>
                <w:i/>
                <w:sz w:val="22"/>
                <w:szCs w:val="22"/>
              </w:rPr>
              <w:t xml:space="preserve"> set out the reasons why </w:t>
            </w:r>
            <w:r>
              <w:rPr>
                <w:i/>
                <w:sz w:val="22"/>
                <w:szCs w:val="22"/>
              </w:rPr>
              <w:t>a partnership funding model would be</w:t>
            </w:r>
            <w:r w:rsidRPr="005F00E8">
              <w:rPr>
                <w:i/>
                <w:sz w:val="22"/>
                <w:szCs w:val="22"/>
              </w:rPr>
              <w:t xml:space="preserve"> beneficial to the project.</w:t>
            </w:r>
          </w:p>
          <w:p w14:paraId="35A18740" w14:textId="77777777" w:rsidR="00E11679" w:rsidRDefault="00E11679" w:rsidP="00A673E9">
            <w:pPr>
              <w:rPr>
                <w:b/>
                <w:sz w:val="22"/>
                <w:szCs w:val="22"/>
              </w:rPr>
            </w:pPr>
          </w:p>
          <w:p w14:paraId="234F1744" w14:textId="4A80BC5D" w:rsidR="009C71F0" w:rsidRPr="00845ADF" w:rsidRDefault="009C71F0" w:rsidP="00A673E9">
            <w:pPr>
              <w:rPr>
                <w:sz w:val="22"/>
                <w:szCs w:val="22"/>
              </w:rPr>
            </w:pPr>
          </w:p>
        </w:tc>
      </w:tr>
    </w:tbl>
    <w:tbl>
      <w:tblPr>
        <w:tblStyle w:val="TableGrid"/>
        <w:tblW w:w="10632" w:type="dxa"/>
        <w:tblInd w:w="-431" w:type="dxa"/>
        <w:tblLook w:val="04A0" w:firstRow="1" w:lastRow="0" w:firstColumn="1" w:lastColumn="0" w:noHBand="0" w:noVBand="1"/>
      </w:tblPr>
      <w:tblGrid>
        <w:gridCol w:w="10632"/>
      </w:tblGrid>
      <w:tr w:rsidR="00224375" w:rsidRPr="003B6D36" w14:paraId="0094B81D" w14:textId="77777777" w:rsidTr="003F0D97">
        <w:trPr>
          <w:trHeight w:val="7503"/>
        </w:trPr>
        <w:tc>
          <w:tcPr>
            <w:tcW w:w="10632" w:type="dxa"/>
          </w:tcPr>
          <w:p w14:paraId="3D21CF57" w14:textId="6DDCA931" w:rsidR="005F2D3E" w:rsidRPr="0068129B" w:rsidRDefault="005F00E8" w:rsidP="00224375">
            <w:pPr>
              <w:rPr>
                <w:sz w:val="22"/>
                <w:szCs w:val="22"/>
              </w:rPr>
            </w:pPr>
            <w:r>
              <w:rPr>
                <w:b/>
                <w:sz w:val="22"/>
                <w:szCs w:val="22"/>
              </w:rPr>
              <w:lastRenderedPageBreak/>
              <w:t xml:space="preserve">A.  </w:t>
            </w:r>
            <w:r w:rsidR="00C576D4">
              <w:rPr>
                <w:b/>
                <w:sz w:val="22"/>
                <w:szCs w:val="22"/>
              </w:rPr>
              <w:t>C</w:t>
            </w:r>
            <w:r w:rsidR="005F2D3E" w:rsidRPr="0068129B">
              <w:rPr>
                <w:b/>
                <w:sz w:val="22"/>
                <w:szCs w:val="22"/>
              </w:rPr>
              <w:t>ase for the importance of the project:</w:t>
            </w:r>
            <w:r w:rsidR="003B6D36" w:rsidRPr="0068129B">
              <w:rPr>
                <w:b/>
                <w:sz w:val="22"/>
                <w:szCs w:val="22"/>
              </w:rPr>
              <w:t xml:space="preserve">  </w:t>
            </w:r>
            <w:r w:rsidR="005F2D3E" w:rsidRPr="0068129B">
              <w:rPr>
                <w:i/>
                <w:sz w:val="22"/>
                <w:szCs w:val="22"/>
              </w:rPr>
              <w:t>What is the issue or problem that the project will tackle?</w:t>
            </w:r>
            <w:r w:rsidR="003305B1">
              <w:rPr>
                <w:i/>
                <w:sz w:val="22"/>
                <w:szCs w:val="22"/>
              </w:rPr>
              <w:t xml:space="preserve"> </w:t>
            </w:r>
            <w:r w:rsidR="005F2D3E" w:rsidRPr="0068129B">
              <w:rPr>
                <w:i/>
                <w:sz w:val="22"/>
                <w:szCs w:val="22"/>
              </w:rPr>
              <w:t xml:space="preserve"> </w:t>
            </w:r>
            <w:r w:rsidR="00C576D4" w:rsidRPr="0068129B">
              <w:rPr>
                <w:i/>
                <w:sz w:val="22"/>
                <w:szCs w:val="22"/>
              </w:rPr>
              <w:t xml:space="preserve">Why is it important and is there a particular need for it now? </w:t>
            </w:r>
            <w:r w:rsidR="003305B1">
              <w:rPr>
                <w:i/>
                <w:sz w:val="22"/>
                <w:szCs w:val="22"/>
              </w:rPr>
              <w:t xml:space="preserve"> </w:t>
            </w:r>
            <w:r w:rsidR="00C576D4" w:rsidRPr="0068129B">
              <w:rPr>
                <w:i/>
                <w:sz w:val="22"/>
                <w:szCs w:val="22"/>
              </w:rPr>
              <w:t>What is new or distinctive about the project?</w:t>
            </w:r>
            <w:r w:rsidR="003305B1">
              <w:rPr>
                <w:i/>
                <w:sz w:val="22"/>
                <w:szCs w:val="22"/>
              </w:rPr>
              <w:t xml:space="preserve"> </w:t>
            </w:r>
            <w:r w:rsidR="00C576D4">
              <w:rPr>
                <w:i/>
                <w:sz w:val="22"/>
                <w:szCs w:val="22"/>
              </w:rPr>
              <w:t xml:space="preserve"> </w:t>
            </w:r>
            <w:r w:rsidR="005F2D3E" w:rsidRPr="0068129B">
              <w:rPr>
                <w:i/>
                <w:sz w:val="22"/>
                <w:szCs w:val="22"/>
              </w:rPr>
              <w:t xml:space="preserve">What other recent or current developments are there in the field? </w:t>
            </w:r>
            <w:r w:rsidR="003305B1">
              <w:rPr>
                <w:i/>
                <w:sz w:val="22"/>
                <w:szCs w:val="22"/>
              </w:rPr>
              <w:t xml:space="preserve"> </w:t>
            </w:r>
            <w:r w:rsidR="005F2D3E" w:rsidRPr="0068129B">
              <w:rPr>
                <w:i/>
                <w:sz w:val="22"/>
                <w:szCs w:val="22"/>
              </w:rPr>
              <w:t xml:space="preserve">How does it relate to policy or practice developments? </w:t>
            </w:r>
            <w:r w:rsidR="003305B1">
              <w:rPr>
                <w:i/>
                <w:sz w:val="22"/>
                <w:szCs w:val="22"/>
              </w:rPr>
              <w:t xml:space="preserve"> </w:t>
            </w:r>
            <w:r w:rsidR="005F2D3E" w:rsidRPr="0068129B">
              <w:rPr>
                <w:i/>
                <w:sz w:val="22"/>
                <w:szCs w:val="22"/>
              </w:rPr>
              <w:t>To what extent does it build on prev</w:t>
            </w:r>
            <w:r w:rsidR="0068129B">
              <w:rPr>
                <w:i/>
                <w:sz w:val="22"/>
                <w:szCs w:val="22"/>
              </w:rPr>
              <w:t xml:space="preserve">ious work by you and by others? </w:t>
            </w:r>
          </w:p>
          <w:p w14:paraId="551C0BF4" w14:textId="7816769E" w:rsidR="008C599C" w:rsidRPr="00845ADF" w:rsidRDefault="00062FC2" w:rsidP="008C599C">
            <w:pPr>
              <w:rPr>
                <w:sz w:val="22"/>
                <w:szCs w:val="22"/>
              </w:rPr>
            </w:pPr>
            <w:r w:rsidRPr="00845ADF">
              <w:rPr>
                <w:sz w:val="22"/>
                <w:szCs w:val="22"/>
              </w:rPr>
              <w:t xml:space="preserve">(Maximum </w:t>
            </w:r>
            <w:r w:rsidR="00C576D4" w:rsidRPr="00845ADF">
              <w:rPr>
                <w:sz w:val="22"/>
                <w:szCs w:val="22"/>
              </w:rPr>
              <w:t>500</w:t>
            </w:r>
            <w:r w:rsidR="00AD601E" w:rsidRPr="00845ADF">
              <w:rPr>
                <w:sz w:val="22"/>
                <w:szCs w:val="22"/>
              </w:rPr>
              <w:t xml:space="preserve"> words</w:t>
            </w:r>
            <w:r w:rsidR="008E41AC" w:rsidRPr="00845ADF">
              <w:rPr>
                <w:sz w:val="22"/>
                <w:szCs w:val="22"/>
              </w:rPr>
              <w:t>)</w:t>
            </w:r>
            <w:r w:rsidRPr="00845ADF">
              <w:rPr>
                <w:sz w:val="22"/>
                <w:szCs w:val="22"/>
              </w:rPr>
              <w:t xml:space="preserve"> </w:t>
            </w:r>
          </w:p>
          <w:p w14:paraId="69D2C952" w14:textId="77777777" w:rsidR="00086CBF" w:rsidRDefault="00086CBF" w:rsidP="00062FC2">
            <w:pPr>
              <w:jc w:val="both"/>
              <w:rPr>
                <w:sz w:val="22"/>
                <w:szCs w:val="22"/>
              </w:rPr>
            </w:pPr>
          </w:p>
          <w:p w14:paraId="7B7CDF70" w14:textId="67F2D498" w:rsidR="00086CBF" w:rsidRPr="003B6D36" w:rsidRDefault="00086CBF" w:rsidP="00062FC2">
            <w:pPr>
              <w:jc w:val="both"/>
              <w:rPr>
                <w:sz w:val="22"/>
                <w:szCs w:val="22"/>
              </w:rPr>
            </w:pPr>
          </w:p>
        </w:tc>
      </w:tr>
      <w:tr w:rsidR="00224375" w:rsidRPr="003B6D36" w14:paraId="6DA10E98" w14:textId="77777777" w:rsidTr="003F0D97">
        <w:trPr>
          <w:trHeight w:val="7078"/>
        </w:trPr>
        <w:tc>
          <w:tcPr>
            <w:tcW w:w="10632" w:type="dxa"/>
          </w:tcPr>
          <w:p w14:paraId="6467DDB7" w14:textId="7CC7FE78" w:rsidR="005F2D3E" w:rsidRDefault="005F00E8" w:rsidP="00224375">
            <w:pPr>
              <w:rPr>
                <w:sz w:val="22"/>
                <w:szCs w:val="22"/>
              </w:rPr>
            </w:pPr>
            <w:r>
              <w:rPr>
                <w:b/>
                <w:sz w:val="22"/>
                <w:szCs w:val="22"/>
              </w:rPr>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117781">
              <w:rPr>
                <w:i/>
                <w:sz w:val="22"/>
                <w:szCs w:val="22"/>
              </w:rPr>
              <w:t>aims and</w:t>
            </w:r>
            <w:r w:rsidR="00086CBF">
              <w:rPr>
                <w:i/>
                <w:sz w:val="22"/>
                <w:szCs w:val="22"/>
              </w:rPr>
              <w:t xml:space="preserve"> </w:t>
            </w:r>
            <w:r w:rsidR="005F2D3E" w:rsidRPr="00D26F91">
              <w:rPr>
                <w:i/>
                <w:sz w:val="22"/>
                <w:szCs w:val="22"/>
              </w:rPr>
              <w:t xml:space="preserve">objectives </w:t>
            </w:r>
            <w:r w:rsidR="00117781">
              <w:rPr>
                <w:i/>
                <w:sz w:val="22"/>
                <w:szCs w:val="22"/>
              </w:rPr>
              <w:t xml:space="preserve">and, if applicable, research questions? </w:t>
            </w:r>
            <w:r w:rsidR="005F2D3E" w:rsidRPr="00D26F91">
              <w:rPr>
                <w:i/>
                <w:sz w:val="22"/>
                <w:szCs w:val="22"/>
              </w:rPr>
              <w:t xml:space="preserve"> What </w:t>
            </w:r>
            <w:r w:rsidR="00117781">
              <w:rPr>
                <w:i/>
                <w:sz w:val="22"/>
                <w:szCs w:val="22"/>
              </w:rPr>
              <w:t xml:space="preserve">are the intended </w:t>
            </w:r>
            <w:r w:rsidR="005F2D3E" w:rsidRPr="00D26F91">
              <w:rPr>
                <w:i/>
                <w:sz w:val="22"/>
                <w:szCs w:val="22"/>
              </w:rPr>
              <w:t>outcomes</w:t>
            </w:r>
            <w:r w:rsidR="00B13901">
              <w:rPr>
                <w:i/>
                <w:sz w:val="22"/>
                <w:szCs w:val="22"/>
              </w:rPr>
              <w:t>, including</w:t>
            </w:r>
            <w:r w:rsidR="005F2D3E" w:rsidRPr="00D26F91">
              <w:rPr>
                <w:i/>
                <w:sz w:val="22"/>
                <w:szCs w:val="22"/>
              </w:rPr>
              <w:t xml:space="preserve"> the implications for policy and practice</w:t>
            </w:r>
            <w:r w:rsidR="00117781">
              <w:rPr>
                <w:i/>
                <w:sz w:val="22"/>
                <w:szCs w:val="22"/>
              </w:rPr>
              <w:t xml:space="preserve">? </w:t>
            </w:r>
            <w:r w:rsidR="003305B1">
              <w:rPr>
                <w:i/>
                <w:sz w:val="22"/>
                <w:szCs w:val="22"/>
              </w:rPr>
              <w:t xml:space="preserve"> </w:t>
            </w:r>
            <w:r w:rsidR="00117781">
              <w:rPr>
                <w:i/>
                <w:sz w:val="22"/>
                <w:szCs w:val="22"/>
              </w:rPr>
              <w:t>We encourage you to use bullet points or numbered objectives/research questions if this helps you to clearly demonstrate how the approaches detailed in the next section address these.</w:t>
            </w:r>
          </w:p>
          <w:p w14:paraId="7FB1A39F" w14:textId="30804F43" w:rsidR="008C599C" w:rsidRPr="00845ADF" w:rsidRDefault="008C599C" w:rsidP="008C599C">
            <w:pPr>
              <w:rPr>
                <w:sz w:val="22"/>
                <w:szCs w:val="22"/>
              </w:rPr>
            </w:pPr>
            <w:r w:rsidRPr="00845ADF">
              <w:rPr>
                <w:sz w:val="22"/>
                <w:szCs w:val="22"/>
              </w:rPr>
              <w:t xml:space="preserve">(Maximum </w:t>
            </w:r>
            <w:r w:rsidR="00AD601E" w:rsidRPr="00845ADF">
              <w:rPr>
                <w:sz w:val="22"/>
                <w:szCs w:val="22"/>
              </w:rPr>
              <w:t xml:space="preserve">500 </w:t>
            </w:r>
            <w:r w:rsidR="00062FC2" w:rsidRPr="00845ADF">
              <w:rPr>
                <w:sz w:val="22"/>
                <w:szCs w:val="22"/>
              </w:rPr>
              <w:t>words</w:t>
            </w:r>
            <w:r w:rsidRPr="00845ADF">
              <w:rPr>
                <w:sz w:val="22"/>
                <w:szCs w:val="22"/>
              </w:rPr>
              <w:t>)</w:t>
            </w:r>
          </w:p>
          <w:p w14:paraId="4B820F8A" w14:textId="77777777" w:rsidR="00086CBF" w:rsidRDefault="00086CBF" w:rsidP="00062FC2">
            <w:pPr>
              <w:jc w:val="both"/>
              <w:rPr>
                <w:sz w:val="22"/>
                <w:szCs w:val="22"/>
              </w:rPr>
            </w:pPr>
          </w:p>
          <w:p w14:paraId="32B10460" w14:textId="30C8F1A1" w:rsidR="00086CBF" w:rsidRPr="00086CBF" w:rsidRDefault="00086CBF" w:rsidP="00086CBF">
            <w:pPr>
              <w:tabs>
                <w:tab w:val="left" w:pos="2255"/>
              </w:tabs>
              <w:rPr>
                <w:sz w:val="22"/>
                <w:szCs w:val="22"/>
              </w:rPr>
            </w:pPr>
          </w:p>
        </w:tc>
      </w:tr>
      <w:tr w:rsidR="00224375" w:rsidRPr="003B6D36" w14:paraId="770B3445" w14:textId="77777777" w:rsidTr="003F0D97">
        <w:trPr>
          <w:trHeight w:val="15803"/>
        </w:trPr>
        <w:tc>
          <w:tcPr>
            <w:tcW w:w="10632" w:type="dxa"/>
          </w:tcPr>
          <w:p w14:paraId="301D7043" w14:textId="73FDD72F" w:rsidR="00117781" w:rsidRPr="00086CBF" w:rsidRDefault="005F00E8" w:rsidP="00C22FEB">
            <w:pPr>
              <w:rPr>
                <w:i/>
                <w:sz w:val="22"/>
                <w:szCs w:val="22"/>
              </w:rPr>
            </w:pPr>
            <w:r>
              <w:rPr>
                <w:b/>
                <w:sz w:val="22"/>
                <w:szCs w:val="22"/>
              </w:rPr>
              <w:lastRenderedPageBreak/>
              <w:t xml:space="preserve">C.  </w:t>
            </w:r>
            <w:r w:rsidR="005F2D3E" w:rsidRPr="003B6D36">
              <w:rPr>
                <w:b/>
                <w:sz w:val="22"/>
                <w:szCs w:val="22"/>
              </w:rPr>
              <w:t>Methods, approach and activities</w:t>
            </w:r>
            <w:r w:rsidR="00C461E0">
              <w:rPr>
                <w:b/>
                <w:sz w:val="22"/>
                <w:szCs w:val="22"/>
              </w:rPr>
              <w:t xml:space="preserve">:  </w:t>
            </w:r>
            <w:r w:rsidR="00117781" w:rsidRPr="004A595E">
              <w:rPr>
                <w:i/>
                <w:sz w:val="22"/>
                <w:szCs w:val="22"/>
              </w:rPr>
              <w:t xml:space="preserve">Please set out the work that will be undertaken to achieve the aims, objectives and, where relevant, to address the research questions. </w:t>
            </w:r>
            <w:r w:rsidR="003305B1">
              <w:rPr>
                <w:i/>
                <w:sz w:val="22"/>
                <w:szCs w:val="22"/>
              </w:rPr>
              <w:t xml:space="preserve"> </w:t>
            </w:r>
            <w:r w:rsidR="00117781" w:rsidRPr="004A595E">
              <w:rPr>
                <w:i/>
                <w:sz w:val="22"/>
                <w:szCs w:val="22"/>
              </w:rPr>
              <w:t xml:space="preserve">This must demonstrate </w:t>
            </w:r>
            <w:r w:rsidR="00D80161" w:rsidRPr="004A595E">
              <w:rPr>
                <w:i/>
                <w:sz w:val="22"/>
                <w:szCs w:val="22"/>
              </w:rPr>
              <w:t xml:space="preserve">that </w:t>
            </w:r>
            <w:r w:rsidR="00117781" w:rsidRPr="004A595E">
              <w:rPr>
                <w:i/>
                <w:sz w:val="22"/>
                <w:szCs w:val="22"/>
              </w:rPr>
              <w:t xml:space="preserve">the approach is fit for purpose, </w:t>
            </w:r>
            <w:r w:rsidR="00D80161" w:rsidRPr="004A595E">
              <w:rPr>
                <w:i/>
                <w:sz w:val="22"/>
                <w:szCs w:val="22"/>
              </w:rPr>
              <w:t xml:space="preserve">meeting the needs of the aims, objectives or research questions, and </w:t>
            </w:r>
            <w:r w:rsidR="00086CBF">
              <w:rPr>
                <w:i/>
                <w:sz w:val="22"/>
                <w:szCs w:val="22"/>
              </w:rPr>
              <w:t>the</w:t>
            </w:r>
            <w:r w:rsidR="00D80161" w:rsidRPr="004A595E">
              <w:rPr>
                <w:i/>
                <w:sz w:val="22"/>
                <w:szCs w:val="22"/>
              </w:rPr>
              <w:t xml:space="preserve"> methodology is robust</w:t>
            </w:r>
            <w:r w:rsidR="00117781" w:rsidRPr="004A595E">
              <w:rPr>
                <w:i/>
                <w:sz w:val="22"/>
                <w:szCs w:val="22"/>
              </w:rPr>
              <w:t>.</w:t>
            </w:r>
            <w:r w:rsidR="003305B1">
              <w:rPr>
                <w:i/>
                <w:sz w:val="22"/>
                <w:szCs w:val="22"/>
              </w:rPr>
              <w:t xml:space="preserve"> </w:t>
            </w:r>
            <w:r w:rsidR="00117781" w:rsidRPr="004A595E">
              <w:rPr>
                <w:i/>
                <w:sz w:val="22"/>
                <w:szCs w:val="22"/>
              </w:rPr>
              <w:t xml:space="preserve"> You need to persuade us</w:t>
            </w:r>
            <w:r w:rsidR="00A77FD0" w:rsidRPr="004A595E">
              <w:rPr>
                <w:i/>
                <w:sz w:val="22"/>
                <w:szCs w:val="22"/>
              </w:rPr>
              <w:t xml:space="preserve"> that</w:t>
            </w:r>
            <w:r w:rsidR="00117781" w:rsidRPr="004A595E">
              <w:rPr>
                <w:i/>
                <w:sz w:val="22"/>
                <w:szCs w:val="22"/>
              </w:rPr>
              <w:t xml:space="preserve"> the project is feasible, of high quality </w:t>
            </w:r>
            <w:r w:rsidR="008852B4">
              <w:rPr>
                <w:i/>
                <w:sz w:val="22"/>
                <w:szCs w:val="22"/>
              </w:rPr>
              <w:t>and well-</w:t>
            </w:r>
            <w:r w:rsidR="00A77FD0" w:rsidRPr="004A595E">
              <w:rPr>
                <w:i/>
                <w:sz w:val="22"/>
                <w:szCs w:val="22"/>
              </w:rPr>
              <w:t>designed.</w:t>
            </w:r>
            <w:r w:rsidR="003305B1">
              <w:rPr>
                <w:i/>
                <w:sz w:val="22"/>
                <w:szCs w:val="22"/>
              </w:rPr>
              <w:t xml:space="preserve"> </w:t>
            </w:r>
            <w:r w:rsidR="00A77FD0" w:rsidRPr="004A595E">
              <w:rPr>
                <w:i/>
                <w:sz w:val="22"/>
                <w:szCs w:val="22"/>
              </w:rPr>
              <w:t xml:space="preserve"> Further guidance on the types of information we woul</w:t>
            </w:r>
            <w:r w:rsidR="0028501E">
              <w:rPr>
                <w:i/>
                <w:sz w:val="22"/>
                <w:szCs w:val="22"/>
              </w:rPr>
              <w:t xml:space="preserve">d expect to see </w:t>
            </w:r>
            <w:r w:rsidR="00D80161" w:rsidRPr="004A595E">
              <w:rPr>
                <w:i/>
                <w:sz w:val="22"/>
                <w:szCs w:val="22"/>
              </w:rPr>
              <w:t xml:space="preserve">is in section 4.1 of the </w:t>
            </w:r>
            <w:hyperlink r:id="rId15" w:history="1">
              <w:r w:rsidR="00D80161" w:rsidRPr="004A595E">
                <w:rPr>
                  <w:rStyle w:val="Hyperlink"/>
                  <w:i/>
                  <w:sz w:val="22"/>
                  <w:szCs w:val="22"/>
                </w:rPr>
                <w:t>Guide for applicants</w:t>
              </w:r>
            </w:hyperlink>
            <w:r w:rsidR="00A77FD0" w:rsidRPr="004A595E">
              <w:rPr>
                <w:i/>
                <w:sz w:val="22"/>
                <w:szCs w:val="22"/>
              </w:rPr>
              <w:t>.</w:t>
            </w:r>
          </w:p>
          <w:p w14:paraId="746892E7" w14:textId="487B4A87" w:rsidR="008C599C" w:rsidRPr="00845ADF" w:rsidRDefault="000A178D" w:rsidP="00C22FEB">
            <w:pPr>
              <w:rPr>
                <w:sz w:val="22"/>
                <w:szCs w:val="22"/>
              </w:rPr>
            </w:pPr>
            <w:r w:rsidRPr="00845ADF">
              <w:rPr>
                <w:sz w:val="22"/>
                <w:szCs w:val="22"/>
              </w:rPr>
              <w:t xml:space="preserve">(Maximum </w:t>
            </w:r>
            <w:r w:rsidR="00A77FD0" w:rsidRPr="00845ADF">
              <w:rPr>
                <w:sz w:val="22"/>
                <w:szCs w:val="22"/>
              </w:rPr>
              <w:t xml:space="preserve">of </w:t>
            </w:r>
            <w:r w:rsidR="008E41AC" w:rsidRPr="00845ADF">
              <w:rPr>
                <w:sz w:val="22"/>
                <w:szCs w:val="22"/>
              </w:rPr>
              <w:t>two</w:t>
            </w:r>
            <w:r w:rsidR="008C599C" w:rsidRPr="00845ADF">
              <w:rPr>
                <w:sz w:val="22"/>
                <w:szCs w:val="22"/>
              </w:rPr>
              <w:t xml:space="preserve"> pages)</w:t>
            </w:r>
          </w:p>
          <w:p w14:paraId="61D79CFF" w14:textId="77777777" w:rsidR="00C9130B" w:rsidRDefault="00C9130B" w:rsidP="00224375">
            <w:pPr>
              <w:rPr>
                <w:sz w:val="22"/>
                <w:szCs w:val="22"/>
              </w:rPr>
            </w:pPr>
          </w:p>
          <w:p w14:paraId="27AEC6BE" w14:textId="77777777" w:rsidR="00C9130B" w:rsidRPr="003B6D36" w:rsidRDefault="00C9130B" w:rsidP="00224375">
            <w:pPr>
              <w:rPr>
                <w:sz w:val="22"/>
                <w:szCs w:val="22"/>
              </w:rPr>
            </w:pPr>
          </w:p>
        </w:tc>
      </w:tr>
      <w:tr w:rsidR="00224375" w:rsidRPr="003B6D36" w14:paraId="63A15665" w14:textId="77777777" w:rsidTr="003F0D97">
        <w:trPr>
          <w:trHeight w:val="5377"/>
        </w:trPr>
        <w:tc>
          <w:tcPr>
            <w:tcW w:w="10632" w:type="dxa"/>
          </w:tcPr>
          <w:p w14:paraId="47B822C0" w14:textId="5DDE1ACB" w:rsidR="00453894" w:rsidRDefault="005F00E8" w:rsidP="00453894">
            <w:pPr>
              <w:rPr>
                <w:i/>
                <w:sz w:val="22"/>
                <w:szCs w:val="22"/>
              </w:rPr>
            </w:pPr>
            <w:r>
              <w:rPr>
                <w:b/>
                <w:sz w:val="22"/>
                <w:szCs w:val="22"/>
              </w:rPr>
              <w:lastRenderedPageBreak/>
              <w:t xml:space="preserve">D.  </w:t>
            </w:r>
            <w:r w:rsidR="005F2D3E" w:rsidRPr="003B6D36">
              <w:rPr>
                <w:b/>
                <w:sz w:val="22"/>
                <w:szCs w:val="22"/>
              </w:rPr>
              <w:t>Staffing</w:t>
            </w:r>
            <w:r w:rsidR="00D26F91">
              <w:rPr>
                <w:b/>
                <w:sz w:val="22"/>
                <w:szCs w:val="22"/>
              </w:rPr>
              <w:t xml:space="preserve">:  </w:t>
            </w:r>
            <w:r w:rsidR="001A0AC2">
              <w:rPr>
                <w:i/>
                <w:sz w:val="22"/>
                <w:szCs w:val="22"/>
              </w:rPr>
              <w:t xml:space="preserve">Please state the name and organisation of each contributor, </w:t>
            </w:r>
            <w:r w:rsidR="00B21DC9">
              <w:rPr>
                <w:i/>
                <w:sz w:val="22"/>
                <w:szCs w:val="22"/>
              </w:rPr>
              <w:t>briefly setting out their role on the project</w:t>
            </w:r>
            <w:r w:rsidR="00D26F91" w:rsidRPr="00821CB4">
              <w:rPr>
                <w:i/>
                <w:sz w:val="22"/>
                <w:szCs w:val="22"/>
              </w:rPr>
              <w:t xml:space="preserve"> </w:t>
            </w:r>
            <w:r w:rsidR="00B21DC9">
              <w:rPr>
                <w:i/>
                <w:sz w:val="22"/>
                <w:szCs w:val="22"/>
              </w:rPr>
              <w:t xml:space="preserve">and </w:t>
            </w:r>
            <w:r w:rsidR="00D26F91" w:rsidRPr="00821CB4">
              <w:rPr>
                <w:i/>
                <w:sz w:val="22"/>
                <w:szCs w:val="22"/>
              </w:rPr>
              <w:t xml:space="preserve">the proportion of their </w:t>
            </w:r>
            <w:r w:rsidR="00A77FD0">
              <w:rPr>
                <w:i/>
                <w:sz w:val="22"/>
                <w:szCs w:val="22"/>
              </w:rPr>
              <w:t xml:space="preserve">FTE </w:t>
            </w:r>
            <w:r w:rsidR="00D26F91" w:rsidRPr="00821CB4">
              <w:rPr>
                <w:i/>
                <w:sz w:val="22"/>
                <w:szCs w:val="22"/>
              </w:rPr>
              <w:t>time spent on the project</w:t>
            </w:r>
            <w:r w:rsidR="004A595E">
              <w:rPr>
                <w:i/>
                <w:sz w:val="22"/>
                <w:szCs w:val="22"/>
              </w:rPr>
              <w:t>.</w:t>
            </w:r>
            <w:r w:rsidR="003305B1">
              <w:rPr>
                <w:i/>
                <w:sz w:val="22"/>
                <w:szCs w:val="22"/>
              </w:rPr>
              <w:t xml:space="preserve"> </w:t>
            </w:r>
            <w:r w:rsidR="004A595E">
              <w:rPr>
                <w:i/>
                <w:sz w:val="22"/>
                <w:szCs w:val="22"/>
              </w:rPr>
              <w:t xml:space="preserve"> Please include this information for all</w:t>
            </w:r>
            <w:r w:rsidR="004A595E" w:rsidRPr="00821CB4">
              <w:rPr>
                <w:i/>
                <w:sz w:val="22"/>
                <w:szCs w:val="22"/>
              </w:rPr>
              <w:t xml:space="preserve"> staff</w:t>
            </w:r>
            <w:r w:rsidR="004A595E">
              <w:rPr>
                <w:i/>
                <w:sz w:val="22"/>
                <w:szCs w:val="22"/>
              </w:rPr>
              <w:t xml:space="preserve">/contributors who are key to the delivery of the project, even those </w:t>
            </w:r>
            <w:r w:rsidR="00690364">
              <w:rPr>
                <w:i/>
                <w:sz w:val="22"/>
                <w:szCs w:val="22"/>
              </w:rPr>
              <w:t xml:space="preserve">for whom </w:t>
            </w:r>
            <w:r w:rsidR="004A595E">
              <w:rPr>
                <w:i/>
                <w:sz w:val="22"/>
                <w:szCs w:val="22"/>
              </w:rPr>
              <w:t>you are not seeking funding</w:t>
            </w:r>
            <w:r w:rsidR="00A77FD0">
              <w:rPr>
                <w:i/>
                <w:sz w:val="22"/>
                <w:szCs w:val="22"/>
              </w:rPr>
              <w:t>.</w:t>
            </w:r>
            <w:r w:rsidR="003305B1">
              <w:rPr>
                <w:i/>
                <w:sz w:val="22"/>
                <w:szCs w:val="22"/>
              </w:rPr>
              <w:t xml:space="preserve"> </w:t>
            </w:r>
            <w:r w:rsidR="00A77FD0">
              <w:rPr>
                <w:i/>
                <w:sz w:val="22"/>
                <w:szCs w:val="22"/>
              </w:rPr>
              <w:t xml:space="preserve"> You must state</w:t>
            </w:r>
            <w:r w:rsidR="00D26F91" w:rsidRPr="00821CB4">
              <w:rPr>
                <w:i/>
                <w:sz w:val="22"/>
                <w:szCs w:val="22"/>
              </w:rPr>
              <w:t xml:space="preserve"> whether new staff need to be recruited</w:t>
            </w:r>
            <w:r w:rsidR="00A77FD0">
              <w:rPr>
                <w:i/>
                <w:sz w:val="22"/>
                <w:szCs w:val="22"/>
              </w:rPr>
              <w:t>.</w:t>
            </w:r>
            <w:r w:rsidR="00D26F91" w:rsidRPr="00821CB4">
              <w:rPr>
                <w:i/>
                <w:sz w:val="22"/>
                <w:szCs w:val="22"/>
              </w:rPr>
              <w:t xml:space="preserve"> </w:t>
            </w:r>
            <w:r w:rsidR="003305B1">
              <w:rPr>
                <w:i/>
                <w:sz w:val="22"/>
                <w:szCs w:val="22"/>
              </w:rPr>
              <w:t xml:space="preserve"> </w:t>
            </w:r>
            <w:r w:rsidR="00A77FD0" w:rsidRPr="00D80161">
              <w:rPr>
                <w:i/>
                <w:sz w:val="22"/>
                <w:szCs w:val="22"/>
              </w:rPr>
              <w:t xml:space="preserve">You should </w:t>
            </w:r>
            <w:r w:rsidR="007D710F" w:rsidRPr="00D80161">
              <w:rPr>
                <w:i/>
                <w:sz w:val="22"/>
                <w:szCs w:val="22"/>
              </w:rPr>
              <w:t xml:space="preserve">briefly evidence that the </w:t>
            </w:r>
            <w:r w:rsidR="00A77FD0" w:rsidRPr="00D80161">
              <w:rPr>
                <w:i/>
                <w:sz w:val="22"/>
                <w:szCs w:val="22"/>
              </w:rPr>
              <w:t>staff/contributors have appropriate skills and experience for the project</w:t>
            </w:r>
            <w:r w:rsidR="003305B1">
              <w:rPr>
                <w:i/>
                <w:sz w:val="22"/>
                <w:szCs w:val="22"/>
              </w:rPr>
              <w:t xml:space="preserve">.  </w:t>
            </w:r>
            <w:r w:rsidR="00453894">
              <w:rPr>
                <w:i/>
                <w:sz w:val="22"/>
                <w:szCs w:val="22"/>
              </w:rPr>
              <w:t>You must also attach a CV for each named contributor.</w:t>
            </w:r>
          </w:p>
          <w:p w14:paraId="457D680B" w14:textId="77777777" w:rsidR="00453894" w:rsidRPr="00845ADF" w:rsidRDefault="00453894" w:rsidP="00453894">
            <w:pPr>
              <w:rPr>
                <w:sz w:val="22"/>
                <w:szCs w:val="22"/>
              </w:rPr>
            </w:pPr>
            <w:r w:rsidRPr="00845ADF">
              <w:rPr>
                <w:sz w:val="22"/>
                <w:szCs w:val="22"/>
              </w:rPr>
              <w:t>(Maximum 350 words</w:t>
            </w:r>
            <w:r>
              <w:rPr>
                <w:sz w:val="22"/>
                <w:szCs w:val="22"/>
              </w:rPr>
              <w:t>, plus CVs</w:t>
            </w:r>
            <w:r w:rsidRPr="00845ADF">
              <w:rPr>
                <w:sz w:val="22"/>
                <w:szCs w:val="22"/>
              </w:rPr>
              <w:t>)</w:t>
            </w:r>
          </w:p>
          <w:p w14:paraId="1C2A4598" w14:textId="77777777" w:rsidR="00224375" w:rsidRDefault="00224375" w:rsidP="00224375">
            <w:pPr>
              <w:rPr>
                <w:sz w:val="22"/>
                <w:szCs w:val="22"/>
              </w:rPr>
            </w:pPr>
          </w:p>
          <w:p w14:paraId="0D21C578" w14:textId="77777777" w:rsidR="00224375" w:rsidRPr="003B6D36" w:rsidRDefault="00224375" w:rsidP="00224375">
            <w:pPr>
              <w:rPr>
                <w:sz w:val="22"/>
                <w:szCs w:val="22"/>
              </w:rPr>
            </w:pPr>
          </w:p>
        </w:tc>
      </w:tr>
      <w:tr w:rsidR="00224375" w:rsidRPr="003B6D36" w14:paraId="142F47F8" w14:textId="77777777" w:rsidTr="00727810">
        <w:trPr>
          <w:trHeight w:val="4390"/>
        </w:trPr>
        <w:tc>
          <w:tcPr>
            <w:tcW w:w="10632" w:type="dxa"/>
          </w:tcPr>
          <w:p w14:paraId="3F7C5DAC" w14:textId="6D615B3C" w:rsidR="005F2D3E" w:rsidRPr="003B6D36" w:rsidRDefault="005F00E8" w:rsidP="00C22FEB">
            <w:pPr>
              <w:rPr>
                <w:sz w:val="22"/>
                <w:szCs w:val="22"/>
              </w:rPr>
            </w:pPr>
            <w:r>
              <w:rPr>
                <w:b/>
                <w:sz w:val="22"/>
                <w:szCs w:val="22"/>
              </w:rPr>
              <w:t xml:space="preserve">E.  </w:t>
            </w:r>
            <w:r w:rsidR="005F2D3E" w:rsidRPr="003B6D36">
              <w:rPr>
                <w:b/>
                <w:sz w:val="22"/>
                <w:szCs w:val="22"/>
              </w:rPr>
              <w:t>Outcomes, outputs and dissemination</w:t>
            </w:r>
            <w:r w:rsidR="005F2D3E" w:rsidRPr="001A0AC2">
              <w:rPr>
                <w:sz w:val="22"/>
                <w:szCs w:val="22"/>
              </w:rPr>
              <w:t>:</w:t>
            </w:r>
            <w:r w:rsidR="003B6D36" w:rsidRPr="001A0AC2">
              <w:rPr>
                <w:i/>
                <w:sz w:val="22"/>
                <w:szCs w:val="22"/>
              </w:rPr>
              <w:t xml:space="preserve">  </w:t>
            </w:r>
            <w:r w:rsidR="006420B2" w:rsidRPr="001A0AC2">
              <w:rPr>
                <w:i/>
                <w:sz w:val="22"/>
                <w:szCs w:val="22"/>
              </w:rPr>
              <w:t xml:space="preserve">Set out here the main outcomes, identify your key </w:t>
            </w:r>
            <w:r w:rsidR="001A0AC2">
              <w:rPr>
                <w:i/>
                <w:sz w:val="22"/>
                <w:szCs w:val="22"/>
              </w:rPr>
              <w:t>stakeholders/</w:t>
            </w:r>
            <w:r w:rsidR="006420B2" w:rsidRPr="001A0AC2">
              <w:rPr>
                <w:i/>
                <w:sz w:val="22"/>
                <w:szCs w:val="22"/>
              </w:rPr>
              <w:t xml:space="preserve">audiences and list the planned outputs and other dissemination activities that will support the delivery of your outcomes. </w:t>
            </w:r>
            <w:r w:rsidR="003305B1">
              <w:rPr>
                <w:i/>
                <w:sz w:val="22"/>
                <w:szCs w:val="22"/>
              </w:rPr>
              <w:t xml:space="preserve"> </w:t>
            </w:r>
            <w:r w:rsidR="005F2D3E" w:rsidRPr="00D26F91">
              <w:rPr>
                <w:i/>
                <w:sz w:val="22"/>
                <w:szCs w:val="22"/>
              </w:rPr>
              <w:t>All projects should produce at least one report which is freely and publicly available.</w:t>
            </w:r>
          </w:p>
          <w:p w14:paraId="2122686D" w14:textId="2B35F1CF" w:rsidR="008C599C" w:rsidRPr="00845ADF" w:rsidRDefault="008C599C" w:rsidP="00C22FEB">
            <w:pPr>
              <w:rPr>
                <w:sz w:val="22"/>
                <w:szCs w:val="22"/>
              </w:rPr>
            </w:pPr>
            <w:r w:rsidRPr="00845ADF">
              <w:rPr>
                <w:sz w:val="22"/>
                <w:szCs w:val="22"/>
              </w:rPr>
              <w:t>(</w:t>
            </w:r>
            <w:r w:rsidR="00062FC2" w:rsidRPr="00845ADF">
              <w:rPr>
                <w:sz w:val="22"/>
                <w:szCs w:val="22"/>
              </w:rPr>
              <w:t>Maximum 350 words</w:t>
            </w:r>
            <w:r w:rsidRPr="00845ADF">
              <w:rPr>
                <w:sz w:val="22"/>
                <w:szCs w:val="22"/>
              </w:rPr>
              <w:t>)</w:t>
            </w:r>
          </w:p>
          <w:p w14:paraId="400CE860" w14:textId="2DBC3479" w:rsidR="00F12DA0" w:rsidRPr="00086CBF" w:rsidRDefault="00F12DA0" w:rsidP="00F12DA0">
            <w:pPr>
              <w:spacing w:line="276" w:lineRule="auto"/>
              <w:rPr>
                <w:sz w:val="22"/>
                <w:szCs w:val="22"/>
              </w:rPr>
            </w:pPr>
          </w:p>
          <w:p w14:paraId="52229808" w14:textId="77777777" w:rsidR="00062FC2" w:rsidRPr="003B6D36" w:rsidRDefault="00062FC2" w:rsidP="00224375">
            <w:pPr>
              <w:rPr>
                <w:sz w:val="22"/>
                <w:szCs w:val="22"/>
              </w:rPr>
            </w:pPr>
          </w:p>
        </w:tc>
      </w:tr>
      <w:tr w:rsidR="005F2D3E" w:rsidRPr="003B6D36" w14:paraId="2403358B" w14:textId="77777777" w:rsidTr="003F0D97">
        <w:trPr>
          <w:trHeight w:val="4241"/>
        </w:trPr>
        <w:tc>
          <w:tcPr>
            <w:tcW w:w="10632" w:type="dxa"/>
          </w:tcPr>
          <w:p w14:paraId="20075324" w14:textId="43EC7AB2" w:rsidR="00F12DA0" w:rsidRPr="008852B4" w:rsidRDefault="005F00E8" w:rsidP="00D80161">
            <w:pPr>
              <w:rPr>
                <w:i/>
                <w:sz w:val="22"/>
                <w:szCs w:val="22"/>
              </w:rPr>
            </w:pPr>
            <w:r>
              <w:rPr>
                <w:b/>
                <w:sz w:val="22"/>
                <w:szCs w:val="22"/>
              </w:rPr>
              <w:t xml:space="preserve">F.  </w:t>
            </w:r>
            <w:r w:rsidR="005F2D3E" w:rsidRPr="003B6D36">
              <w:rPr>
                <w:b/>
                <w:sz w:val="22"/>
                <w:szCs w:val="22"/>
              </w:rPr>
              <w:t>Timetable</w:t>
            </w:r>
            <w:r w:rsidR="003B6D36" w:rsidRPr="003B6D36">
              <w:rPr>
                <w:b/>
                <w:sz w:val="22"/>
                <w:szCs w:val="22"/>
              </w:rPr>
              <w:t xml:space="preserve">:  </w:t>
            </w:r>
            <w:r w:rsidR="003B6D36" w:rsidRPr="00D26F91">
              <w:rPr>
                <w:i/>
                <w:sz w:val="22"/>
                <w:szCs w:val="22"/>
              </w:rPr>
              <w:t xml:space="preserve">The timing and duration of </w:t>
            </w:r>
            <w:r w:rsidR="00A77FD0">
              <w:rPr>
                <w:i/>
                <w:sz w:val="22"/>
                <w:szCs w:val="22"/>
              </w:rPr>
              <w:t xml:space="preserve">key phases, </w:t>
            </w:r>
            <w:r w:rsidR="003B6D36" w:rsidRPr="00D26F91">
              <w:rPr>
                <w:i/>
                <w:sz w:val="22"/>
                <w:szCs w:val="22"/>
              </w:rPr>
              <w:t>major activities and important interim dates.</w:t>
            </w:r>
            <w:r w:rsidR="003305B1">
              <w:rPr>
                <w:i/>
                <w:sz w:val="22"/>
                <w:szCs w:val="22"/>
              </w:rPr>
              <w:t xml:space="preserve"> </w:t>
            </w:r>
            <w:r w:rsidR="003B6D36" w:rsidRPr="00D26F91">
              <w:rPr>
                <w:i/>
                <w:sz w:val="22"/>
                <w:szCs w:val="22"/>
              </w:rPr>
              <w:t xml:space="preserve"> </w:t>
            </w:r>
            <w:r w:rsidR="00A77FD0">
              <w:rPr>
                <w:i/>
                <w:sz w:val="22"/>
                <w:szCs w:val="22"/>
              </w:rPr>
              <w:t>All funded</w:t>
            </w:r>
            <w:r w:rsidR="003B6D36" w:rsidRPr="00D26F91">
              <w:rPr>
                <w:i/>
                <w:sz w:val="22"/>
                <w:szCs w:val="22"/>
              </w:rPr>
              <w:t xml:space="preserve"> projects</w:t>
            </w:r>
            <w:r w:rsidR="00A77FD0">
              <w:rPr>
                <w:i/>
                <w:sz w:val="22"/>
                <w:szCs w:val="22"/>
              </w:rPr>
              <w:t xml:space="preserve"> must result in a</w:t>
            </w:r>
            <w:r w:rsidR="003B6D36" w:rsidRPr="00D26F91">
              <w:rPr>
                <w:i/>
                <w:sz w:val="22"/>
                <w:szCs w:val="22"/>
              </w:rPr>
              <w:t xml:space="preserve"> freely and publicly available report</w:t>
            </w:r>
            <w:r w:rsidR="00B13901">
              <w:rPr>
                <w:i/>
                <w:sz w:val="22"/>
                <w:szCs w:val="22"/>
              </w:rPr>
              <w:t xml:space="preserve">. </w:t>
            </w:r>
            <w:r w:rsidR="003305B1">
              <w:rPr>
                <w:i/>
                <w:sz w:val="22"/>
                <w:szCs w:val="22"/>
              </w:rPr>
              <w:t xml:space="preserve"> </w:t>
            </w:r>
            <w:r w:rsidR="00A77FD0">
              <w:rPr>
                <w:i/>
                <w:sz w:val="22"/>
                <w:szCs w:val="22"/>
              </w:rPr>
              <w:t xml:space="preserve">This must be published before the project </w:t>
            </w:r>
            <w:r w:rsidR="002B706A">
              <w:rPr>
                <w:i/>
                <w:sz w:val="22"/>
                <w:szCs w:val="22"/>
              </w:rPr>
              <w:t xml:space="preserve">end </w:t>
            </w:r>
            <w:r w:rsidR="00A77FD0">
              <w:rPr>
                <w:i/>
                <w:sz w:val="22"/>
                <w:szCs w:val="22"/>
              </w:rPr>
              <w:t>date</w:t>
            </w:r>
            <w:r w:rsidR="003B6D36" w:rsidRPr="00D26F91">
              <w:rPr>
                <w:i/>
                <w:sz w:val="22"/>
                <w:szCs w:val="22"/>
              </w:rPr>
              <w:t xml:space="preserve"> and any other substantive outputs must be produced before the project end date.</w:t>
            </w:r>
            <w:r w:rsidR="003305B1">
              <w:rPr>
                <w:i/>
                <w:sz w:val="22"/>
                <w:szCs w:val="22"/>
              </w:rPr>
              <w:t xml:space="preserve"> </w:t>
            </w:r>
            <w:r w:rsidR="008852B4">
              <w:rPr>
                <w:i/>
                <w:sz w:val="22"/>
                <w:szCs w:val="22"/>
              </w:rPr>
              <w:t xml:space="preserve"> </w:t>
            </w:r>
            <w:r w:rsidR="00D80161" w:rsidRPr="008852B4">
              <w:rPr>
                <w:i/>
                <w:sz w:val="22"/>
                <w:szCs w:val="22"/>
              </w:rPr>
              <w:t>We recommend that you</w:t>
            </w:r>
            <w:r w:rsidR="00F12DA0" w:rsidRPr="008852B4">
              <w:rPr>
                <w:i/>
                <w:sz w:val="22"/>
                <w:szCs w:val="22"/>
              </w:rPr>
              <w:t xml:space="preserve"> use numbered or bulleted lists</w:t>
            </w:r>
            <w:r w:rsidR="00E66261" w:rsidRPr="008852B4">
              <w:rPr>
                <w:i/>
                <w:sz w:val="22"/>
                <w:szCs w:val="22"/>
              </w:rPr>
              <w:t xml:space="preserve"> or</w:t>
            </w:r>
            <w:r w:rsidR="00F12DA0" w:rsidRPr="008852B4">
              <w:rPr>
                <w:i/>
                <w:sz w:val="22"/>
                <w:szCs w:val="22"/>
              </w:rPr>
              <w:t xml:space="preserve"> tables/charts to set out the information</w:t>
            </w:r>
            <w:r w:rsidR="00B7463D" w:rsidRPr="008852B4">
              <w:rPr>
                <w:i/>
                <w:sz w:val="22"/>
                <w:szCs w:val="22"/>
              </w:rPr>
              <w:t xml:space="preserve"> </w:t>
            </w:r>
            <w:r w:rsidR="00F12DA0" w:rsidRPr="008852B4">
              <w:rPr>
                <w:i/>
                <w:sz w:val="22"/>
                <w:szCs w:val="22"/>
              </w:rPr>
              <w:t>clearly and logically</w:t>
            </w:r>
            <w:r w:rsidR="00E66261" w:rsidRPr="008852B4">
              <w:rPr>
                <w:i/>
                <w:sz w:val="22"/>
                <w:szCs w:val="22"/>
              </w:rPr>
              <w:t>.</w:t>
            </w:r>
          </w:p>
          <w:p w14:paraId="540D440C" w14:textId="77777777" w:rsidR="00ED0B7E" w:rsidRPr="008852B4" w:rsidRDefault="00ED0B7E" w:rsidP="00ED0B7E">
            <w:pPr>
              <w:jc w:val="both"/>
              <w:rPr>
                <w:sz w:val="22"/>
                <w:szCs w:val="22"/>
              </w:rPr>
            </w:pPr>
          </w:p>
          <w:p w14:paraId="259A1ACF" w14:textId="77777777" w:rsidR="00ED0B7E" w:rsidRPr="003B6D36" w:rsidRDefault="00ED0B7E" w:rsidP="00ED0B7E">
            <w:pPr>
              <w:jc w:val="both"/>
              <w:rPr>
                <w:b/>
                <w:sz w:val="22"/>
                <w:szCs w:val="22"/>
              </w:rPr>
            </w:pPr>
          </w:p>
        </w:tc>
      </w:tr>
      <w:tr w:rsidR="005F2D3E" w:rsidRPr="003B6D36" w14:paraId="0170999E" w14:textId="77777777" w:rsidTr="00727810">
        <w:trPr>
          <w:trHeight w:val="3394"/>
        </w:trPr>
        <w:tc>
          <w:tcPr>
            <w:tcW w:w="10632" w:type="dxa"/>
          </w:tcPr>
          <w:p w14:paraId="6AA15374" w14:textId="3E7251B8" w:rsidR="00D80161" w:rsidRPr="003305B1" w:rsidRDefault="005F00E8" w:rsidP="00C22FEB">
            <w:pPr>
              <w:rPr>
                <w:b/>
                <w:sz w:val="22"/>
                <w:szCs w:val="22"/>
              </w:rPr>
            </w:pPr>
            <w:r>
              <w:rPr>
                <w:b/>
                <w:sz w:val="22"/>
                <w:szCs w:val="22"/>
              </w:rPr>
              <w:t xml:space="preserve">G.  </w:t>
            </w:r>
            <w:r w:rsidR="005F2D3E" w:rsidRPr="003B6D36">
              <w:rPr>
                <w:b/>
                <w:sz w:val="22"/>
                <w:szCs w:val="22"/>
              </w:rPr>
              <w:t>Budget</w:t>
            </w:r>
            <w:r w:rsidR="003B6D36">
              <w:rPr>
                <w:b/>
                <w:sz w:val="22"/>
                <w:szCs w:val="22"/>
              </w:rPr>
              <w:t xml:space="preserve">: </w:t>
            </w:r>
            <w:r w:rsidR="006F7CB4">
              <w:rPr>
                <w:b/>
                <w:sz w:val="22"/>
                <w:szCs w:val="22"/>
              </w:rPr>
              <w:t xml:space="preserve"> </w:t>
            </w:r>
            <w:r w:rsidR="00463BA0" w:rsidRPr="00D80161">
              <w:rPr>
                <w:i/>
                <w:sz w:val="22"/>
                <w:szCs w:val="22"/>
              </w:rPr>
              <w:t xml:space="preserve">You should set out in table form the funds you are requesting, with a breakdown by year and separately showing broad cost categories of salaries/on-costs; estate costs; non staff costs. </w:t>
            </w:r>
            <w:r w:rsidR="003305B1">
              <w:rPr>
                <w:i/>
                <w:sz w:val="22"/>
                <w:szCs w:val="22"/>
              </w:rPr>
              <w:t xml:space="preserve"> </w:t>
            </w:r>
            <w:r w:rsidR="00D80161" w:rsidRPr="008852B4">
              <w:rPr>
                <w:i/>
                <w:sz w:val="22"/>
                <w:szCs w:val="22"/>
              </w:rPr>
              <w:t>We recommend that you use a table to set out the i</w:t>
            </w:r>
            <w:r w:rsidR="00375301" w:rsidRPr="008852B4">
              <w:rPr>
                <w:i/>
                <w:sz w:val="22"/>
                <w:szCs w:val="22"/>
              </w:rPr>
              <w:t>nformation</w:t>
            </w:r>
            <w:r w:rsidR="00D80161" w:rsidRPr="008852B4">
              <w:rPr>
                <w:i/>
                <w:sz w:val="22"/>
                <w:szCs w:val="22"/>
              </w:rPr>
              <w:t>.</w:t>
            </w:r>
          </w:p>
          <w:p w14:paraId="2A64A662" w14:textId="77777777" w:rsidR="00953730" w:rsidRPr="008852B4" w:rsidRDefault="00953730" w:rsidP="00224375">
            <w:pPr>
              <w:rPr>
                <w:sz w:val="22"/>
                <w:szCs w:val="22"/>
              </w:rPr>
            </w:pPr>
          </w:p>
          <w:p w14:paraId="78236898" w14:textId="7BC15237" w:rsidR="00D80161" w:rsidRPr="003B6D36" w:rsidRDefault="00D80161" w:rsidP="000A178D">
            <w:pPr>
              <w:spacing w:line="276" w:lineRule="auto"/>
              <w:rPr>
                <w:b/>
                <w:sz w:val="22"/>
                <w:szCs w:val="22"/>
              </w:rPr>
            </w:pPr>
          </w:p>
        </w:tc>
      </w:tr>
      <w:tr w:rsidR="000A178D" w:rsidRPr="003B6D36" w14:paraId="64E46078" w14:textId="77777777" w:rsidTr="00727810">
        <w:trPr>
          <w:trHeight w:val="3115"/>
        </w:trPr>
        <w:tc>
          <w:tcPr>
            <w:tcW w:w="10632" w:type="dxa"/>
          </w:tcPr>
          <w:p w14:paraId="180E4792" w14:textId="2CEEB585" w:rsidR="00D80161" w:rsidRPr="00D26F91" w:rsidRDefault="00D80161" w:rsidP="00C22FEB">
            <w:pPr>
              <w:rPr>
                <w:i/>
                <w:sz w:val="22"/>
                <w:szCs w:val="22"/>
              </w:rPr>
            </w:pPr>
            <w:r>
              <w:rPr>
                <w:b/>
                <w:sz w:val="22"/>
                <w:szCs w:val="22"/>
              </w:rPr>
              <w:lastRenderedPageBreak/>
              <w:t xml:space="preserve">H.  </w:t>
            </w:r>
            <w:r w:rsidRPr="003B6D36">
              <w:rPr>
                <w:b/>
                <w:sz w:val="22"/>
                <w:szCs w:val="22"/>
              </w:rPr>
              <w:t>Bibliographic references</w:t>
            </w:r>
            <w:r>
              <w:rPr>
                <w:b/>
                <w:sz w:val="22"/>
                <w:szCs w:val="22"/>
              </w:rPr>
              <w:t xml:space="preserve">: </w:t>
            </w:r>
            <w:r w:rsidRPr="006F7CB4">
              <w:rPr>
                <w:sz w:val="22"/>
                <w:szCs w:val="22"/>
              </w:rPr>
              <w:t xml:space="preserve"> </w:t>
            </w:r>
            <w:r w:rsidRPr="00D26F91">
              <w:rPr>
                <w:i/>
                <w:sz w:val="22"/>
                <w:szCs w:val="22"/>
              </w:rPr>
              <w:t>Restricted to those cited in the application, and ideally presented in author-date format (e.g. Har</w:t>
            </w:r>
            <w:r w:rsidR="00086CBF">
              <w:rPr>
                <w:i/>
                <w:sz w:val="22"/>
                <w:szCs w:val="22"/>
              </w:rPr>
              <w:t>vard style)</w:t>
            </w:r>
            <w:r w:rsidRPr="00D26F91">
              <w:rPr>
                <w:i/>
                <w:sz w:val="22"/>
                <w:szCs w:val="22"/>
              </w:rPr>
              <w:t>.</w:t>
            </w:r>
          </w:p>
          <w:p w14:paraId="76DC58FE" w14:textId="77777777" w:rsidR="00D80161" w:rsidRPr="00845ADF" w:rsidRDefault="00D80161" w:rsidP="00C22FEB">
            <w:pPr>
              <w:rPr>
                <w:sz w:val="22"/>
                <w:szCs w:val="22"/>
              </w:rPr>
            </w:pPr>
            <w:r w:rsidRPr="00845ADF">
              <w:rPr>
                <w:sz w:val="22"/>
                <w:szCs w:val="22"/>
              </w:rPr>
              <w:t>(No more than half a page)</w:t>
            </w:r>
          </w:p>
          <w:p w14:paraId="45A5AA23" w14:textId="77777777" w:rsidR="000A178D" w:rsidRDefault="000A178D" w:rsidP="00224375">
            <w:pPr>
              <w:rPr>
                <w:b/>
                <w:sz w:val="22"/>
                <w:szCs w:val="22"/>
              </w:rPr>
            </w:pPr>
          </w:p>
          <w:p w14:paraId="424179A4" w14:textId="0ACA766C" w:rsidR="00D80161" w:rsidRPr="003B6D36" w:rsidRDefault="00D80161" w:rsidP="00224375">
            <w:pPr>
              <w:rPr>
                <w:b/>
                <w:sz w:val="22"/>
                <w:szCs w:val="22"/>
              </w:rPr>
            </w:pPr>
          </w:p>
        </w:tc>
      </w:tr>
      <w:tr w:rsidR="005F2D3E" w:rsidRPr="003B6D36" w14:paraId="6F35AFDF" w14:textId="77777777" w:rsidTr="00727810">
        <w:trPr>
          <w:trHeight w:val="5523"/>
        </w:trPr>
        <w:tc>
          <w:tcPr>
            <w:tcW w:w="10632" w:type="dxa"/>
          </w:tcPr>
          <w:p w14:paraId="468CB86B" w14:textId="77777777" w:rsidR="00727810" w:rsidRPr="00727810" w:rsidRDefault="00727810" w:rsidP="00727810">
            <w:pPr>
              <w:rPr>
                <w:b/>
                <w:sz w:val="16"/>
                <w:szCs w:val="16"/>
              </w:rPr>
            </w:pPr>
          </w:p>
          <w:p w14:paraId="6A385DE7"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b/>
                <w:bCs/>
                <w:sz w:val="22"/>
                <w:szCs w:val="22"/>
                <w:lang w:eastAsia="en-GB"/>
              </w:rPr>
              <w:t>Your personal data</w:t>
            </w:r>
            <w:r w:rsidRPr="005F226C">
              <w:rPr>
                <w:rFonts w:eastAsia="Times New Roman"/>
                <w:sz w:val="22"/>
                <w:szCs w:val="22"/>
                <w:lang w:eastAsia="en-GB"/>
              </w:rPr>
              <w:t> </w:t>
            </w:r>
          </w:p>
          <w:p w14:paraId="0F774794"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We will only use your data for the purposes and in the ways set out below. For more details of our principles when dealing with personal data, see our </w:t>
            </w:r>
            <w:hyperlink r:id="rId16" w:tgtFrame="_blank" w:history="1">
              <w:r w:rsidRPr="005F226C">
                <w:rPr>
                  <w:rFonts w:eastAsia="Times New Roman"/>
                  <w:color w:val="0563C1"/>
                  <w:sz w:val="22"/>
                  <w:szCs w:val="22"/>
                  <w:u w:val="single"/>
                  <w:lang w:eastAsia="en-GB"/>
                </w:rPr>
                <w:t>Privacy Policy</w:t>
              </w:r>
            </w:hyperlink>
            <w:r w:rsidRPr="005F226C">
              <w:rPr>
                <w:rFonts w:eastAsia="Times New Roman"/>
                <w:sz w:val="22"/>
                <w:szCs w:val="22"/>
                <w:lang w:eastAsia="en-GB"/>
              </w:rPr>
              <w:t>.  </w:t>
            </w:r>
          </w:p>
          <w:p w14:paraId="6E01B861"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 </w:t>
            </w:r>
          </w:p>
          <w:p w14:paraId="530B433E"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b/>
                <w:bCs/>
                <w:sz w:val="22"/>
                <w:szCs w:val="22"/>
                <w:lang w:eastAsia="en-GB"/>
              </w:rPr>
              <w:t>What we do with your data</w:t>
            </w:r>
            <w:r w:rsidRPr="005F226C">
              <w:rPr>
                <w:rFonts w:eastAsia="Times New Roman"/>
                <w:sz w:val="22"/>
                <w:szCs w:val="22"/>
                <w:lang w:eastAsia="en-GB"/>
              </w:rPr>
              <w:t> </w:t>
            </w:r>
          </w:p>
          <w:p w14:paraId="721F91D7"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We will use the data submitted on this form to process and make a decision on your application. As part of this review process, we may share your personal data with individuals outside the Foundation. This will always be on a confidential basis and we will ensure that your data is kept secure. We may also share your data with our partner organisation, Versus Arthritis, for the purpose of assessing your application.  </w:t>
            </w:r>
          </w:p>
          <w:p w14:paraId="402AC9A9"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 </w:t>
            </w:r>
          </w:p>
          <w:p w14:paraId="4487293E"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If we decide to award a grant we will use the personal data submitted as part of your application for our grant management processes. These may include sharing progress and other reports with Versus Arthritis and with the advisory group for the programme. We will include the name of the principal and co-investigators (if applicable) in lists of our grant holders and in summaries of funded projects published online and in hard copy. In addition to data processing for grant management, we will also use your data in ongoing monitoring and evaluation of our grant activities and impact assessment work.  </w:t>
            </w:r>
          </w:p>
          <w:p w14:paraId="104608FE"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 </w:t>
            </w:r>
          </w:p>
          <w:p w14:paraId="69D3A71A"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b/>
                <w:bCs/>
                <w:sz w:val="22"/>
                <w:szCs w:val="22"/>
                <w:lang w:eastAsia="en-GB"/>
              </w:rPr>
              <w:t>Retention of your data</w:t>
            </w:r>
            <w:r w:rsidRPr="005F226C">
              <w:rPr>
                <w:rFonts w:eastAsia="Times New Roman"/>
                <w:sz w:val="22"/>
                <w:szCs w:val="22"/>
                <w:lang w:eastAsia="en-GB"/>
              </w:rPr>
              <w:t> </w:t>
            </w:r>
          </w:p>
          <w:p w14:paraId="77BE7E70" w14:textId="77777777" w:rsidR="005F226C" w:rsidRPr="005F226C" w:rsidRDefault="005F226C" w:rsidP="005F226C">
            <w:pPr>
              <w:textAlignment w:val="baseline"/>
              <w:rPr>
                <w:rFonts w:ascii="Segoe UI" w:eastAsia="Times New Roman" w:hAnsi="Segoe UI" w:cs="Segoe UI"/>
                <w:sz w:val="18"/>
                <w:szCs w:val="18"/>
                <w:lang w:eastAsia="en-GB"/>
              </w:rPr>
            </w:pPr>
            <w:r w:rsidRPr="005F226C">
              <w:rPr>
                <w:rFonts w:eastAsia="Times New Roman"/>
                <w:sz w:val="22"/>
                <w:szCs w:val="22"/>
                <w:lang w:eastAsia="en-GB"/>
              </w:rPr>
              <w:t>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will be anonymised after six years.  </w:t>
            </w:r>
          </w:p>
          <w:p w14:paraId="5664AC60" w14:textId="3219832D" w:rsidR="00727810" w:rsidRPr="00727810" w:rsidRDefault="00727810" w:rsidP="00727810">
            <w:pPr>
              <w:rPr>
                <w:sz w:val="22"/>
                <w:szCs w:val="22"/>
              </w:rPr>
            </w:pPr>
          </w:p>
        </w:tc>
      </w:tr>
      <w:tr w:rsidR="00727810" w:rsidRPr="003B6D36" w14:paraId="6B32939C" w14:textId="77777777" w:rsidTr="00727810">
        <w:trPr>
          <w:trHeight w:val="1692"/>
        </w:trPr>
        <w:tc>
          <w:tcPr>
            <w:tcW w:w="10632" w:type="dxa"/>
          </w:tcPr>
          <w:p w14:paraId="574494D0" w14:textId="77777777" w:rsidR="00727810" w:rsidRPr="00727810" w:rsidRDefault="00727810" w:rsidP="00727810">
            <w:pPr>
              <w:rPr>
                <w:b/>
                <w:sz w:val="16"/>
                <w:szCs w:val="16"/>
              </w:rPr>
            </w:pPr>
          </w:p>
          <w:p w14:paraId="60E50A20" w14:textId="275A88F3" w:rsidR="00727810" w:rsidRDefault="00727810" w:rsidP="00727810">
            <w:pPr>
              <w:rPr>
                <w:b/>
                <w:sz w:val="22"/>
                <w:szCs w:val="22"/>
              </w:rPr>
            </w:pPr>
            <w:r>
              <w:rPr>
                <w:b/>
                <w:sz w:val="22"/>
                <w:szCs w:val="22"/>
              </w:rPr>
              <w:t>Declaration/Signature</w:t>
            </w:r>
          </w:p>
          <w:p w14:paraId="4DC259BF" w14:textId="77777777" w:rsidR="00727810" w:rsidRPr="00086CBF" w:rsidRDefault="00727810" w:rsidP="00727810">
            <w:pPr>
              <w:rPr>
                <w:sz w:val="22"/>
                <w:szCs w:val="22"/>
              </w:rPr>
            </w:pPr>
            <w:r w:rsidRPr="00654FB2">
              <w:rPr>
                <w:sz w:val="22"/>
                <w:szCs w:val="22"/>
              </w:rPr>
              <w:t xml:space="preserve">I declare that this application form has been completed by </w:t>
            </w:r>
            <w:r w:rsidRPr="00622FDB">
              <w:rPr>
                <w:b/>
                <w:sz w:val="22"/>
                <w:szCs w:val="22"/>
              </w:rPr>
              <w:t>[NAME]</w:t>
            </w:r>
            <w:r w:rsidRPr="00654FB2">
              <w:rPr>
                <w:sz w:val="22"/>
                <w:szCs w:val="22"/>
              </w:rPr>
              <w:t xml:space="preserve">, and with the knowledge and agreement of all co-investigators and other staff named on this application. </w:t>
            </w:r>
            <w:r>
              <w:rPr>
                <w:sz w:val="22"/>
                <w:szCs w:val="22"/>
              </w:rPr>
              <w:t xml:space="preserve"> </w:t>
            </w:r>
            <w:r w:rsidRPr="00654FB2">
              <w:rPr>
                <w:sz w:val="22"/>
                <w:szCs w:val="22"/>
              </w:rPr>
              <w:t xml:space="preserve">I have read the </w:t>
            </w:r>
            <w:r w:rsidRPr="00654FB2">
              <w:rPr>
                <w:i/>
                <w:sz w:val="22"/>
                <w:szCs w:val="22"/>
              </w:rPr>
              <w:t>Guide for applicants</w:t>
            </w:r>
            <w:r w:rsidRPr="00654FB2">
              <w:rPr>
                <w:sz w:val="22"/>
                <w:szCs w:val="22"/>
              </w:rPr>
              <w:t xml:space="preserve"> and believe that this application meets the eligibility criteria for funding.</w:t>
            </w:r>
            <w:r>
              <w:rPr>
                <w:sz w:val="22"/>
                <w:szCs w:val="22"/>
              </w:rPr>
              <w:t xml:space="preserve">  </w:t>
            </w:r>
          </w:p>
          <w:p w14:paraId="33F9D259" w14:textId="77777777" w:rsidR="00727810" w:rsidRDefault="00727810" w:rsidP="00727810">
            <w:pPr>
              <w:rPr>
                <w:b/>
                <w:sz w:val="22"/>
                <w:szCs w:val="22"/>
              </w:rPr>
            </w:pPr>
          </w:p>
          <w:p w14:paraId="120771A2" w14:textId="77777777" w:rsidR="00727810" w:rsidRPr="00C22FEB" w:rsidRDefault="00727810" w:rsidP="00727810">
            <w:pPr>
              <w:spacing w:line="276" w:lineRule="auto"/>
              <w:rPr>
                <w:sz w:val="22"/>
                <w:szCs w:val="22"/>
              </w:rPr>
            </w:pPr>
            <w:r>
              <w:rPr>
                <w:b/>
                <w:sz w:val="22"/>
                <w:szCs w:val="22"/>
              </w:rPr>
              <w:t xml:space="preserve">Name: </w:t>
            </w:r>
          </w:p>
          <w:p w14:paraId="429F0A66" w14:textId="77777777" w:rsidR="00727810" w:rsidRDefault="00727810" w:rsidP="00727810">
            <w:pPr>
              <w:spacing w:line="276" w:lineRule="auto"/>
              <w:rPr>
                <w:b/>
                <w:sz w:val="22"/>
                <w:szCs w:val="22"/>
              </w:rPr>
            </w:pPr>
          </w:p>
          <w:p w14:paraId="6A5ECDE2" w14:textId="77777777" w:rsidR="00727810" w:rsidRDefault="00727810" w:rsidP="00727810">
            <w:pPr>
              <w:spacing w:line="276" w:lineRule="auto"/>
              <w:rPr>
                <w:sz w:val="22"/>
                <w:szCs w:val="22"/>
              </w:rPr>
            </w:pPr>
            <w:r>
              <w:rPr>
                <w:b/>
                <w:sz w:val="22"/>
                <w:szCs w:val="22"/>
              </w:rPr>
              <w:t>Date Completed:</w:t>
            </w:r>
            <w:r>
              <w:rPr>
                <w:sz w:val="22"/>
                <w:szCs w:val="22"/>
              </w:rPr>
              <w:t xml:space="preserve"> </w:t>
            </w:r>
          </w:p>
          <w:p w14:paraId="3A6FB9AA" w14:textId="77777777" w:rsidR="00727810" w:rsidRPr="00727810" w:rsidRDefault="00727810" w:rsidP="00727810">
            <w:pPr>
              <w:rPr>
                <w:b/>
                <w:sz w:val="22"/>
                <w:szCs w:val="22"/>
              </w:rPr>
            </w:pPr>
          </w:p>
        </w:tc>
      </w:tr>
    </w:tbl>
    <w:p w14:paraId="79A8E569" w14:textId="77777777" w:rsidR="00224375" w:rsidRPr="003B6D36" w:rsidRDefault="00224375" w:rsidP="00727810">
      <w:pPr>
        <w:rPr>
          <w:sz w:val="22"/>
          <w:szCs w:val="22"/>
        </w:rPr>
      </w:pPr>
    </w:p>
    <w:sectPr w:rsidR="00224375" w:rsidRPr="003B6D36" w:rsidSect="00622FDB">
      <w:footerReference w:type="default" r:id="rId17"/>
      <w:type w:val="continuous"/>
      <w:pgSz w:w="11901" w:h="16834" w:code="9"/>
      <w:pgMar w:top="964" w:right="1134" w:bottom="709"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153B" w14:textId="77777777" w:rsidR="005361B4" w:rsidRDefault="005361B4">
      <w:r>
        <w:separator/>
      </w:r>
    </w:p>
  </w:endnote>
  <w:endnote w:type="continuationSeparator" w:id="0">
    <w:p w14:paraId="775DAB60" w14:textId="77777777" w:rsidR="005361B4" w:rsidRDefault="005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11290"/>
      <w:docPartObj>
        <w:docPartGallery w:val="Page Numbers (Bottom of Page)"/>
        <w:docPartUnique/>
      </w:docPartObj>
    </w:sdtPr>
    <w:sdtEndPr/>
    <w:sdtContent>
      <w:sdt>
        <w:sdtPr>
          <w:id w:val="-946530311"/>
          <w:docPartObj>
            <w:docPartGallery w:val="Page Numbers (Top of Page)"/>
            <w:docPartUnique/>
          </w:docPartObj>
        </w:sdtPr>
        <w:sdtEndPr/>
        <w:sdtContent>
          <w:p w14:paraId="7634D0FA" w14:textId="0A1BED40" w:rsidR="005361B4" w:rsidRDefault="005361B4">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BF2C93">
              <w:rPr>
                <w:b/>
                <w:noProof/>
                <w:sz w:val="18"/>
                <w:szCs w:val="18"/>
              </w:rPr>
              <w:t>7</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BF2C93">
              <w:rPr>
                <w:b/>
                <w:noProof/>
                <w:sz w:val="18"/>
                <w:szCs w:val="18"/>
              </w:rPr>
              <w:t>7</w:t>
            </w:r>
            <w:r w:rsidRPr="009C2CC4">
              <w:rPr>
                <w:b/>
                <w:sz w:val="18"/>
                <w:szCs w:val="18"/>
              </w:rPr>
              <w:fldChar w:fldCharType="end"/>
            </w:r>
          </w:p>
        </w:sdtContent>
      </w:sdt>
    </w:sdtContent>
  </w:sdt>
  <w:p w14:paraId="6342005A" w14:textId="77777777" w:rsidR="005361B4" w:rsidRDefault="0053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1FAC" w14:textId="77777777" w:rsidR="005361B4" w:rsidRDefault="005361B4">
      <w:r>
        <w:separator/>
      </w:r>
    </w:p>
  </w:footnote>
  <w:footnote w:type="continuationSeparator" w:id="0">
    <w:p w14:paraId="1CF1182E" w14:textId="77777777" w:rsidR="005361B4" w:rsidRDefault="005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4"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1"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25"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27"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33"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29"/>
  </w:num>
  <w:num w:numId="5">
    <w:abstractNumId w:val="24"/>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30"/>
  </w:num>
  <w:num w:numId="20">
    <w:abstractNumId w:val="15"/>
  </w:num>
  <w:num w:numId="21">
    <w:abstractNumId w:val="33"/>
  </w:num>
  <w:num w:numId="22">
    <w:abstractNumId w:val="27"/>
  </w:num>
  <w:num w:numId="23">
    <w:abstractNumId w:val="17"/>
  </w:num>
  <w:num w:numId="24">
    <w:abstractNumId w:val="16"/>
  </w:num>
  <w:num w:numId="25">
    <w:abstractNumId w:val="11"/>
  </w:num>
  <w:num w:numId="26">
    <w:abstractNumId w:val="23"/>
  </w:num>
  <w:num w:numId="27">
    <w:abstractNumId w:val="18"/>
  </w:num>
  <w:num w:numId="28">
    <w:abstractNumId w:val="12"/>
  </w:num>
  <w:num w:numId="29">
    <w:abstractNumId w:val="32"/>
  </w:num>
  <w:num w:numId="30">
    <w:abstractNumId w:val="28"/>
  </w:num>
  <w:num w:numId="31">
    <w:abstractNumId w:val="10"/>
  </w:num>
  <w:num w:numId="32">
    <w:abstractNumId w:val="25"/>
  </w:num>
  <w:num w:numId="33">
    <w:abstractNumId w:val="31"/>
  </w:num>
  <w:num w:numId="34">
    <w:abstractNumId w:val="34"/>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sjQxNzIzMDYysDRT0lEKTi0uzszPAykwqgUA1BqZWCwAAAA="/>
  </w:docVars>
  <w:rsids>
    <w:rsidRoot w:val="00C04303"/>
    <w:rsid w:val="00001BEE"/>
    <w:rsid w:val="00003E50"/>
    <w:rsid w:val="00006DBE"/>
    <w:rsid w:val="00006F8E"/>
    <w:rsid w:val="00011D83"/>
    <w:rsid w:val="00015901"/>
    <w:rsid w:val="00017CC9"/>
    <w:rsid w:val="000226CC"/>
    <w:rsid w:val="0002387E"/>
    <w:rsid w:val="00023883"/>
    <w:rsid w:val="00023BAD"/>
    <w:rsid w:val="000243CF"/>
    <w:rsid w:val="000245BD"/>
    <w:rsid w:val="00025569"/>
    <w:rsid w:val="00025ECE"/>
    <w:rsid w:val="00032268"/>
    <w:rsid w:val="0003325B"/>
    <w:rsid w:val="000349C4"/>
    <w:rsid w:val="00034EEB"/>
    <w:rsid w:val="00037723"/>
    <w:rsid w:val="00045527"/>
    <w:rsid w:val="00046703"/>
    <w:rsid w:val="00046E58"/>
    <w:rsid w:val="0004737B"/>
    <w:rsid w:val="000473D1"/>
    <w:rsid w:val="000504E3"/>
    <w:rsid w:val="000509B4"/>
    <w:rsid w:val="00052DD7"/>
    <w:rsid w:val="000555AA"/>
    <w:rsid w:val="000555BE"/>
    <w:rsid w:val="00055943"/>
    <w:rsid w:val="000564F0"/>
    <w:rsid w:val="00060985"/>
    <w:rsid w:val="00062FC2"/>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3195"/>
    <w:rsid w:val="00084040"/>
    <w:rsid w:val="00084380"/>
    <w:rsid w:val="00086282"/>
    <w:rsid w:val="00086CBF"/>
    <w:rsid w:val="00087D1B"/>
    <w:rsid w:val="00090858"/>
    <w:rsid w:val="00090A8E"/>
    <w:rsid w:val="00092603"/>
    <w:rsid w:val="0009419F"/>
    <w:rsid w:val="00094BC8"/>
    <w:rsid w:val="00095A7C"/>
    <w:rsid w:val="000964AC"/>
    <w:rsid w:val="000A0D03"/>
    <w:rsid w:val="000A178D"/>
    <w:rsid w:val="000A2CA3"/>
    <w:rsid w:val="000A5132"/>
    <w:rsid w:val="000A5D91"/>
    <w:rsid w:val="000A648A"/>
    <w:rsid w:val="000A64B0"/>
    <w:rsid w:val="000A7108"/>
    <w:rsid w:val="000A7AAF"/>
    <w:rsid w:val="000B204D"/>
    <w:rsid w:val="000B45BF"/>
    <w:rsid w:val="000B55F4"/>
    <w:rsid w:val="000B5B69"/>
    <w:rsid w:val="000B7AFD"/>
    <w:rsid w:val="000B7F39"/>
    <w:rsid w:val="000C0BD2"/>
    <w:rsid w:val="000C147E"/>
    <w:rsid w:val="000C53F2"/>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122F0"/>
    <w:rsid w:val="00112E9A"/>
    <w:rsid w:val="001154C3"/>
    <w:rsid w:val="00116150"/>
    <w:rsid w:val="00116892"/>
    <w:rsid w:val="0011724B"/>
    <w:rsid w:val="00117781"/>
    <w:rsid w:val="0012113E"/>
    <w:rsid w:val="00122201"/>
    <w:rsid w:val="00122DBB"/>
    <w:rsid w:val="00122FEF"/>
    <w:rsid w:val="00124336"/>
    <w:rsid w:val="001248DF"/>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2B81"/>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9F0"/>
    <w:rsid w:val="00170A0D"/>
    <w:rsid w:val="00172093"/>
    <w:rsid w:val="00172A21"/>
    <w:rsid w:val="00172A4E"/>
    <w:rsid w:val="00172D39"/>
    <w:rsid w:val="00174153"/>
    <w:rsid w:val="0017444F"/>
    <w:rsid w:val="00177B56"/>
    <w:rsid w:val="00180144"/>
    <w:rsid w:val="00181054"/>
    <w:rsid w:val="001823C5"/>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96984"/>
    <w:rsid w:val="001A0AC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3F67"/>
    <w:rsid w:val="0024649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80273"/>
    <w:rsid w:val="00282BA9"/>
    <w:rsid w:val="0028501E"/>
    <w:rsid w:val="00286819"/>
    <w:rsid w:val="00286F78"/>
    <w:rsid w:val="00291667"/>
    <w:rsid w:val="00292DE2"/>
    <w:rsid w:val="002A137C"/>
    <w:rsid w:val="002A16F5"/>
    <w:rsid w:val="002A1993"/>
    <w:rsid w:val="002A5A4A"/>
    <w:rsid w:val="002B0E30"/>
    <w:rsid w:val="002B0E66"/>
    <w:rsid w:val="002B1234"/>
    <w:rsid w:val="002B1277"/>
    <w:rsid w:val="002B170A"/>
    <w:rsid w:val="002B3AE3"/>
    <w:rsid w:val="002B4F20"/>
    <w:rsid w:val="002B68A6"/>
    <w:rsid w:val="002B6B7D"/>
    <w:rsid w:val="002B706A"/>
    <w:rsid w:val="002B7803"/>
    <w:rsid w:val="002C0AC5"/>
    <w:rsid w:val="002C0C4E"/>
    <w:rsid w:val="002C0F24"/>
    <w:rsid w:val="002C24F0"/>
    <w:rsid w:val="002C3B97"/>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7462"/>
    <w:rsid w:val="00327D95"/>
    <w:rsid w:val="003305B1"/>
    <w:rsid w:val="003319B4"/>
    <w:rsid w:val="003327EF"/>
    <w:rsid w:val="00332EC7"/>
    <w:rsid w:val="0033396F"/>
    <w:rsid w:val="0033505C"/>
    <w:rsid w:val="003362F5"/>
    <w:rsid w:val="00336322"/>
    <w:rsid w:val="003363D2"/>
    <w:rsid w:val="00340519"/>
    <w:rsid w:val="00342337"/>
    <w:rsid w:val="00342549"/>
    <w:rsid w:val="00342757"/>
    <w:rsid w:val="00342E76"/>
    <w:rsid w:val="00343BDA"/>
    <w:rsid w:val="00345B3D"/>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5301"/>
    <w:rsid w:val="00377E8D"/>
    <w:rsid w:val="00380C34"/>
    <w:rsid w:val="00381DE5"/>
    <w:rsid w:val="0038483B"/>
    <w:rsid w:val="003863C0"/>
    <w:rsid w:val="003910A1"/>
    <w:rsid w:val="00392857"/>
    <w:rsid w:val="00392AF9"/>
    <w:rsid w:val="00393A84"/>
    <w:rsid w:val="00395112"/>
    <w:rsid w:val="003954D9"/>
    <w:rsid w:val="003963D4"/>
    <w:rsid w:val="00396790"/>
    <w:rsid w:val="00396F99"/>
    <w:rsid w:val="003970AA"/>
    <w:rsid w:val="003A1721"/>
    <w:rsid w:val="003A4A99"/>
    <w:rsid w:val="003A7A28"/>
    <w:rsid w:val="003B1078"/>
    <w:rsid w:val="003B2599"/>
    <w:rsid w:val="003B2D39"/>
    <w:rsid w:val="003B3680"/>
    <w:rsid w:val="003B397B"/>
    <w:rsid w:val="003B39F4"/>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5F1"/>
    <w:rsid w:val="003D6C70"/>
    <w:rsid w:val="003E04B8"/>
    <w:rsid w:val="003E0870"/>
    <w:rsid w:val="003E51A0"/>
    <w:rsid w:val="003E5E9E"/>
    <w:rsid w:val="003F05AA"/>
    <w:rsid w:val="003F07D7"/>
    <w:rsid w:val="003F0D97"/>
    <w:rsid w:val="003F1F10"/>
    <w:rsid w:val="003F20A9"/>
    <w:rsid w:val="003F4E3F"/>
    <w:rsid w:val="00402114"/>
    <w:rsid w:val="00404046"/>
    <w:rsid w:val="004130B8"/>
    <w:rsid w:val="004135A8"/>
    <w:rsid w:val="00414BAF"/>
    <w:rsid w:val="004159B1"/>
    <w:rsid w:val="00417436"/>
    <w:rsid w:val="00417C3E"/>
    <w:rsid w:val="0042110C"/>
    <w:rsid w:val="00422414"/>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894"/>
    <w:rsid w:val="00453CA1"/>
    <w:rsid w:val="00454542"/>
    <w:rsid w:val="00456A05"/>
    <w:rsid w:val="00456D96"/>
    <w:rsid w:val="00457EE2"/>
    <w:rsid w:val="004626C9"/>
    <w:rsid w:val="004637B3"/>
    <w:rsid w:val="00463BA0"/>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91CDB"/>
    <w:rsid w:val="0049364B"/>
    <w:rsid w:val="0049472E"/>
    <w:rsid w:val="004955B0"/>
    <w:rsid w:val="00496099"/>
    <w:rsid w:val="004A2826"/>
    <w:rsid w:val="004A4650"/>
    <w:rsid w:val="004A595E"/>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361B4"/>
    <w:rsid w:val="00540081"/>
    <w:rsid w:val="00540225"/>
    <w:rsid w:val="0054079E"/>
    <w:rsid w:val="00540804"/>
    <w:rsid w:val="00540ED3"/>
    <w:rsid w:val="00541601"/>
    <w:rsid w:val="00541742"/>
    <w:rsid w:val="00541BFF"/>
    <w:rsid w:val="00541F20"/>
    <w:rsid w:val="00542254"/>
    <w:rsid w:val="00543054"/>
    <w:rsid w:val="0054342C"/>
    <w:rsid w:val="00545F6B"/>
    <w:rsid w:val="00552744"/>
    <w:rsid w:val="00556734"/>
    <w:rsid w:val="00557F18"/>
    <w:rsid w:val="0056361F"/>
    <w:rsid w:val="00563B1F"/>
    <w:rsid w:val="00564276"/>
    <w:rsid w:val="0056428D"/>
    <w:rsid w:val="00564CBD"/>
    <w:rsid w:val="005656D2"/>
    <w:rsid w:val="00565DB0"/>
    <w:rsid w:val="005671A0"/>
    <w:rsid w:val="00567D3D"/>
    <w:rsid w:val="00572546"/>
    <w:rsid w:val="00572D96"/>
    <w:rsid w:val="00572F85"/>
    <w:rsid w:val="005746E4"/>
    <w:rsid w:val="00574EEC"/>
    <w:rsid w:val="00574FDC"/>
    <w:rsid w:val="0057649A"/>
    <w:rsid w:val="00582976"/>
    <w:rsid w:val="00582CB3"/>
    <w:rsid w:val="00583299"/>
    <w:rsid w:val="00583AC2"/>
    <w:rsid w:val="00584368"/>
    <w:rsid w:val="00590A24"/>
    <w:rsid w:val="00591BF2"/>
    <w:rsid w:val="00594871"/>
    <w:rsid w:val="00595546"/>
    <w:rsid w:val="00597634"/>
    <w:rsid w:val="00597C97"/>
    <w:rsid w:val="005A022C"/>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00E8"/>
    <w:rsid w:val="005F226C"/>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2FDB"/>
    <w:rsid w:val="00624BCF"/>
    <w:rsid w:val="006313F1"/>
    <w:rsid w:val="006343DF"/>
    <w:rsid w:val="00636784"/>
    <w:rsid w:val="006368F4"/>
    <w:rsid w:val="00637CBB"/>
    <w:rsid w:val="0064148F"/>
    <w:rsid w:val="006420B2"/>
    <w:rsid w:val="00644219"/>
    <w:rsid w:val="00647096"/>
    <w:rsid w:val="006477E3"/>
    <w:rsid w:val="006538C0"/>
    <w:rsid w:val="00654509"/>
    <w:rsid w:val="00654F07"/>
    <w:rsid w:val="00654FB2"/>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364"/>
    <w:rsid w:val="00690444"/>
    <w:rsid w:val="00691162"/>
    <w:rsid w:val="006915FC"/>
    <w:rsid w:val="00691D3D"/>
    <w:rsid w:val="00692BD8"/>
    <w:rsid w:val="00694C07"/>
    <w:rsid w:val="006952FB"/>
    <w:rsid w:val="00695463"/>
    <w:rsid w:val="006A06B0"/>
    <w:rsid w:val="006A1745"/>
    <w:rsid w:val="006A190C"/>
    <w:rsid w:val="006A29B8"/>
    <w:rsid w:val="006A3815"/>
    <w:rsid w:val="006B2D38"/>
    <w:rsid w:val="006B6CE6"/>
    <w:rsid w:val="006C07FB"/>
    <w:rsid w:val="006C0B62"/>
    <w:rsid w:val="006C1186"/>
    <w:rsid w:val="006C1F40"/>
    <w:rsid w:val="006C3AD1"/>
    <w:rsid w:val="006C4F08"/>
    <w:rsid w:val="006C5ABD"/>
    <w:rsid w:val="006C5FFA"/>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77CA"/>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27810"/>
    <w:rsid w:val="00734DE2"/>
    <w:rsid w:val="00736DC7"/>
    <w:rsid w:val="00741B15"/>
    <w:rsid w:val="00741F0E"/>
    <w:rsid w:val="00743360"/>
    <w:rsid w:val="007433DB"/>
    <w:rsid w:val="00746A7E"/>
    <w:rsid w:val="007470D7"/>
    <w:rsid w:val="007532CF"/>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033A"/>
    <w:rsid w:val="0079350D"/>
    <w:rsid w:val="007936FD"/>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D0D73"/>
    <w:rsid w:val="007D1F10"/>
    <w:rsid w:val="007D26CF"/>
    <w:rsid w:val="007D31EA"/>
    <w:rsid w:val="007D4EC5"/>
    <w:rsid w:val="007D710F"/>
    <w:rsid w:val="007E21F4"/>
    <w:rsid w:val="007E2C4E"/>
    <w:rsid w:val="007E2D5E"/>
    <w:rsid w:val="007E49F4"/>
    <w:rsid w:val="007F0937"/>
    <w:rsid w:val="007F0D82"/>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2A25"/>
    <w:rsid w:val="00832C98"/>
    <w:rsid w:val="00832EB9"/>
    <w:rsid w:val="00833C42"/>
    <w:rsid w:val="0083472B"/>
    <w:rsid w:val="0083494F"/>
    <w:rsid w:val="00836527"/>
    <w:rsid w:val="0083653F"/>
    <w:rsid w:val="0083792A"/>
    <w:rsid w:val="00841B86"/>
    <w:rsid w:val="00842FF8"/>
    <w:rsid w:val="00845ADF"/>
    <w:rsid w:val="00846254"/>
    <w:rsid w:val="0084627B"/>
    <w:rsid w:val="00846597"/>
    <w:rsid w:val="008465E6"/>
    <w:rsid w:val="008504A3"/>
    <w:rsid w:val="0085218B"/>
    <w:rsid w:val="00855A18"/>
    <w:rsid w:val="00856781"/>
    <w:rsid w:val="008569BE"/>
    <w:rsid w:val="00856C7E"/>
    <w:rsid w:val="00860AF9"/>
    <w:rsid w:val="00861368"/>
    <w:rsid w:val="008628FC"/>
    <w:rsid w:val="008630F8"/>
    <w:rsid w:val="00863647"/>
    <w:rsid w:val="00863F98"/>
    <w:rsid w:val="008711E3"/>
    <w:rsid w:val="00871E46"/>
    <w:rsid w:val="008733F8"/>
    <w:rsid w:val="008758A3"/>
    <w:rsid w:val="008832F4"/>
    <w:rsid w:val="008838D7"/>
    <w:rsid w:val="00884262"/>
    <w:rsid w:val="008852B4"/>
    <w:rsid w:val="00886B67"/>
    <w:rsid w:val="00891194"/>
    <w:rsid w:val="00891573"/>
    <w:rsid w:val="0089330A"/>
    <w:rsid w:val="0089348F"/>
    <w:rsid w:val="00894D68"/>
    <w:rsid w:val="0089517D"/>
    <w:rsid w:val="00895BAD"/>
    <w:rsid w:val="008974E9"/>
    <w:rsid w:val="00897765"/>
    <w:rsid w:val="008A06A9"/>
    <w:rsid w:val="008A0780"/>
    <w:rsid w:val="008A1DDF"/>
    <w:rsid w:val="008A2130"/>
    <w:rsid w:val="008A3872"/>
    <w:rsid w:val="008A5D97"/>
    <w:rsid w:val="008A6992"/>
    <w:rsid w:val="008B08A9"/>
    <w:rsid w:val="008B211B"/>
    <w:rsid w:val="008B3072"/>
    <w:rsid w:val="008B46CF"/>
    <w:rsid w:val="008B505D"/>
    <w:rsid w:val="008B6892"/>
    <w:rsid w:val="008B7EEE"/>
    <w:rsid w:val="008C06F2"/>
    <w:rsid w:val="008C3B3B"/>
    <w:rsid w:val="008C4817"/>
    <w:rsid w:val="008C4CA6"/>
    <w:rsid w:val="008C599C"/>
    <w:rsid w:val="008C6788"/>
    <w:rsid w:val="008C715B"/>
    <w:rsid w:val="008D3DDB"/>
    <w:rsid w:val="008D4864"/>
    <w:rsid w:val="008D5AED"/>
    <w:rsid w:val="008E0EBA"/>
    <w:rsid w:val="008E1715"/>
    <w:rsid w:val="008E1817"/>
    <w:rsid w:val="008E1EBB"/>
    <w:rsid w:val="008E3C2B"/>
    <w:rsid w:val="008E41AC"/>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6B3"/>
    <w:rsid w:val="00990F5B"/>
    <w:rsid w:val="00991702"/>
    <w:rsid w:val="00992365"/>
    <w:rsid w:val="009938D4"/>
    <w:rsid w:val="00993BA0"/>
    <w:rsid w:val="00996C27"/>
    <w:rsid w:val="00996C88"/>
    <w:rsid w:val="00996FF3"/>
    <w:rsid w:val="009A065E"/>
    <w:rsid w:val="009A0E26"/>
    <w:rsid w:val="009A2574"/>
    <w:rsid w:val="009A3763"/>
    <w:rsid w:val="009A4B22"/>
    <w:rsid w:val="009A5F4C"/>
    <w:rsid w:val="009A7378"/>
    <w:rsid w:val="009B0711"/>
    <w:rsid w:val="009B2A59"/>
    <w:rsid w:val="009B2CD6"/>
    <w:rsid w:val="009B4561"/>
    <w:rsid w:val="009B4750"/>
    <w:rsid w:val="009B5027"/>
    <w:rsid w:val="009B6EEC"/>
    <w:rsid w:val="009C158F"/>
    <w:rsid w:val="009C2667"/>
    <w:rsid w:val="009C2CC4"/>
    <w:rsid w:val="009C2EA2"/>
    <w:rsid w:val="009C4F1F"/>
    <w:rsid w:val="009C5C3C"/>
    <w:rsid w:val="009C6338"/>
    <w:rsid w:val="009C657D"/>
    <w:rsid w:val="009C71F0"/>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2CCF"/>
    <w:rsid w:val="00A0434A"/>
    <w:rsid w:val="00A0525B"/>
    <w:rsid w:val="00A056A9"/>
    <w:rsid w:val="00A06CA6"/>
    <w:rsid w:val="00A06F68"/>
    <w:rsid w:val="00A10B4F"/>
    <w:rsid w:val="00A10DE6"/>
    <w:rsid w:val="00A1296C"/>
    <w:rsid w:val="00A13233"/>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7FD0"/>
    <w:rsid w:val="00A805B7"/>
    <w:rsid w:val="00A82934"/>
    <w:rsid w:val="00A8409B"/>
    <w:rsid w:val="00A84163"/>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D601E"/>
    <w:rsid w:val="00AE45F3"/>
    <w:rsid w:val="00AE52FF"/>
    <w:rsid w:val="00AF3168"/>
    <w:rsid w:val="00AF3C2B"/>
    <w:rsid w:val="00AF4444"/>
    <w:rsid w:val="00AF4898"/>
    <w:rsid w:val="00B06482"/>
    <w:rsid w:val="00B0692E"/>
    <w:rsid w:val="00B06C48"/>
    <w:rsid w:val="00B11487"/>
    <w:rsid w:val="00B11725"/>
    <w:rsid w:val="00B11AEE"/>
    <w:rsid w:val="00B12D5E"/>
    <w:rsid w:val="00B13362"/>
    <w:rsid w:val="00B13901"/>
    <w:rsid w:val="00B168C8"/>
    <w:rsid w:val="00B20365"/>
    <w:rsid w:val="00B21DC9"/>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437"/>
    <w:rsid w:val="00B6463F"/>
    <w:rsid w:val="00B65998"/>
    <w:rsid w:val="00B66701"/>
    <w:rsid w:val="00B6761E"/>
    <w:rsid w:val="00B73497"/>
    <w:rsid w:val="00B73F90"/>
    <w:rsid w:val="00B744DF"/>
    <w:rsid w:val="00B7463D"/>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2E3"/>
    <w:rsid w:val="00BD5EA5"/>
    <w:rsid w:val="00BD667E"/>
    <w:rsid w:val="00BE3EB5"/>
    <w:rsid w:val="00BE40AF"/>
    <w:rsid w:val="00BE69BB"/>
    <w:rsid w:val="00BF2BC5"/>
    <w:rsid w:val="00BF2C93"/>
    <w:rsid w:val="00BF2CA4"/>
    <w:rsid w:val="00BF3781"/>
    <w:rsid w:val="00BF3F09"/>
    <w:rsid w:val="00BF440B"/>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2FEB"/>
    <w:rsid w:val="00C2467C"/>
    <w:rsid w:val="00C25580"/>
    <w:rsid w:val="00C26216"/>
    <w:rsid w:val="00C30B58"/>
    <w:rsid w:val="00C32FE7"/>
    <w:rsid w:val="00C343A0"/>
    <w:rsid w:val="00C353FC"/>
    <w:rsid w:val="00C37119"/>
    <w:rsid w:val="00C3775F"/>
    <w:rsid w:val="00C4085D"/>
    <w:rsid w:val="00C40959"/>
    <w:rsid w:val="00C42ED0"/>
    <w:rsid w:val="00C442FD"/>
    <w:rsid w:val="00C453A9"/>
    <w:rsid w:val="00C456BD"/>
    <w:rsid w:val="00C461E0"/>
    <w:rsid w:val="00C5081A"/>
    <w:rsid w:val="00C52FA4"/>
    <w:rsid w:val="00C535F8"/>
    <w:rsid w:val="00C5697F"/>
    <w:rsid w:val="00C56C55"/>
    <w:rsid w:val="00C576D4"/>
    <w:rsid w:val="00C6152B"/>
    <w:rsid w:val="00C618FC"/>
    <w:rsid w:val="00C6437D"/>
    <w:rsid w:val="00C65A39"/>
    <w:rsid w:val="00C65D80"/>
    <w:rsid w:val="00C66CC9"/>
    <w:rsid w:val="00C71026"/>
    <w:rsid w:val="00C713E7"/>
    <w:rsid w:val="00C71F5F"/>
    <w:rsid w:val="00C72D92"/>
    <w:rsid w:val="00C743FE"/>
    <w:rsid w:val="00C83B38"/>
    <w:rsid w:val="00C84917"/>
    <w:rsid w:val="00C859DA"/>
    <w:rsid w:val="00C86B95"/>
    <w:rsid w:val="00C877A2"/>
    <w:rsid w:val="00C87933"/>
    <w:rsid w:val="00C90DA8"/>
    <w:rsid w:val="00C9130B"/>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51F6"/>
    <w:rsid w:val="00CF653D"/>
    <w:rsid w:val="00CF68F4"/>
    <w:rsid w:val="00CF7F0C"/>
    <w:rsid w:val="00D0097D"/>
    <w:rsid w:val="00D0217B"/>
    <w:rsid w:val="00D0541C"/>
    <w:rsid w:val="00D0570C"/>
    <w:rsid w:val="00D079B9"/>
    <w:rsid w:val="00D112B8"/>
    <w:rsid w:val="00D14171"/>
    <w:rsid w:val="00D14200"/>
    <w:rsid w:val="00D143FC"/>
    <w:rsid w:val="00D14BFA"/>
    <w:rsid w:val="00D152D7"/>
    <w:rsid w:val="00D1624A"/>
    <w:rsid w:val="00D17DC6"/>
    <w:rsid w:val="00D201D4"/>
    <w:rsid w:val="00D20BB9"/>
    <w:rsid w:val="00D2293C"/>
    <w:rsid w:val="00D23DAC"/>
    <w:rsid w:val="00D24198"/>
    <w:rsid w:val="00D26F91"/>
    <w:rsid w:val="00D27175"/>
    <w:rsid w:val="00D30DD6"/>
    <w:rsid w:val="00D31123"/>
    <w:rsid w:val="00D311FE"/>
    <w:rsid w:val="00D31555"/>
    <w:rsid w:val="00D31878"/>
    <w:rsid w:val="00D32C9F"/>
    <w:rsid w:val="00D32F0E"/>
    <w:rsid w:val="00D35429"/>
    <w:rsid w:val="00D36BE0"/>
    <w:rsid w:val="00D36E44"/>
    <w:rsid w:val="00D374AD"/>
    <w:rsid w:val="00D41C30"/>
    <w:rsid w:val="00D42449"/>
    <w:rsid w:val="00D429EF"/>
    <w:rsid w:val="00D43825"/>
    <w:rsid w:val="00D44D34"/>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0161"/>
    <w:rsid w:val="00D80ADA"/>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BD9"/>
    <w:rsid w:val="00DB256C"/>
    <w:rsid w:val="00DB5F9B"/>
    <w:rsid w:val="00DB7692"/>
    <w:rsid w:val="00DC14BF"/>
    <w:rsid w:val="00DC43B2"/>
    <w:rsid w:val="00DC6843"/>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679"/>
    <w:rsid w:val="00E11C96"/>
    <w:rsid w:val="00E13FCD"/>
    <w:rsid w:val="00E146BA"/>
    <w:rsid w:val="00E152A4"/>
    <w:rsid w:val="00E1648D"/>
    <w:rsid w:val="00E2454C"/>
    <w:rsid w:val="00E24B86"/>
    <w:rsid w:val="00E347A3"/>
    <w:rsid w:val="00E34F06"/>
    <w:rsid w:val="00E37A66"/>
    <w:rsid w:val="00E40066"/>
    <w:rsid w:val="00E401EA"/>
    <w:rsid w:val="00E41AE8"/>
    <w:rsid w:val="00E432D7"/>
    <w:rsid w:val="00E43EB1"/>
    <w:rsid w:val="00E47CA9"/>
    <w:rsid w:val="00E52A8F"/>
    <w:rsid w:val="00E5554C"/>
    <w:rsid w:val="00E5593F"/>
    <w:rsid w:val="00E5660A"/>
    <w:rsid w:val="00E60888"/>
    <w:rsid w:val="00E62478"/>
    <w:rsid w:val="00E62E58"/>
    <w:rsid w:val="00E6506E"/>
    <w:rsid w:val="00E65BD6"/>
    <w:rsid w:val="00E66261"/>
    <w:rsid w:val="00E70C8F"/>
    <w:rsid w:val="00E70CE8"/>
    <w:rsid w:val="00E7487A"/>
    <w:rsid w:val="00E7532E"/>
    <w:rsid w:val="00E763C6"/>
    <w:rsid w:val="00E82675"/>
    <w:rsid w:val="00E83440"/>
    <w:rsid w:val="00E86BD0"/>
    <w:rsid w:val="00E86EC1"/>
    <w:rsid w:val="00E919C6"/>
    <w:rsid w:val="00E95108"/>
    <w:rsid w:val="00E95919"/>
    <w:rsid w:val="00EA039B"/>
    <w:rsid w:val="00EA28A7"/>
    <w:rsid w:val="00EA3567"/>
    <w:rsid w:val="00EA5277"/>
    <w:rsid w:val="00EA603C"/>
    <w:rsid w:val="00EA65FE"/>
    <w:rsid w:val="00EB04A5"/>
    <w:rsid w:val="00EB168D"/>
    <w:rsid w:val="00EB2BED"/>
    <w:rsid w:val="00EB3C9B"/>
    <w:rsid w:val="00EB4992"/>
    <w:rsid w:val="00EB5509"/>
    <w:rsid w:val="00EB59CE"/>
    <w:rsid w:val="00EB6737"/>
    <w:rsid w:val="00EB6D36"/>
    <w:rsid w:val="00EC24ED"/>
    <w:rsid w:val="00EC2E65"/>
    <w:rsid w:val="00EC4BF7"/>
    <w:rsid w:val="00EC4CAB"/>
    <w:rsid w:val="00EC7F19"/>
    <w:rsid w:val="00ED0B7E"/>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2DA0"/>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11E"/>
    <w:rsid w:val="00F42582"/>
    <w:rsid w:val="00F44203"/>
    <w:rsid w:val="00F44BF6"/>
    <w:rsid w:val="00F45004"/>
    <w:rsid w:val="00F45644"/>
    <w:rsid w:val="00F4596C"/>
    <w:rsid w:val="00F461F0"/>
    <w:rsid w:val="00F53057"/>
    <w:rsid w:val="00F54070"/>
    <w:rsid w:val="00F55793"/>
    <w:rsid w:val="00F566A4"/>
    <w:rsid w:val="00F6026F"/>
    <w:rsid w:val="00F60F57"/>
    <w:rsid w:val="00F619E9"/>
    <w:rsid w:val="00F656F3"/>
    <w:rsid w:val="00F6648D"/>
    <w:rsid w:val="00F6793F"/>
    <w:rsid w:val="00F67FB8"/>
    <w:rsid w:val="00F7002E"/>
    <w:rsid w:val="00F705C3"/>
    <w:rsid w:val="00F72503"/>
    <w:rsid w:val="00F73941"/>
    <w:rsid w:val="00F739BA"/>
    <w:rsid w:val="00F747A8"/>
    <w:rsid w:val="00F761F1"/>
    <w:rsid w:val="00F76FA7"/>
    <w:rsid w:val="00F81026"/>
    <w:rsid w:val="00F814DF"/>
    <w:rsid w:val="00F83F51"/>
    <w:rsid w:val="00F8699A"/>
    <w:rsid w:val="00F921E9"/>
    <w:rsid w:val="00F92D8B"/>
    <w:rsid w:val="00F94BDB"/>
    <w:rsid w:val="00F94E58"/>
    <w:rsid w:val="00F952C0"/>
    <w:rsid w:val="00F957DD"/>
    <w:rsid w:val="00F95D17"/>
    <w:rsid w:val="00F95FF0"/>
    <w:rsid w:val="00F961F0"/>
    <w:rsid w:val="00F96A9D"/>
    <w:rsid w:val="00FA0292"/>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920"/>
    <w:rsid w:val="00FC2B38"/>
    <w:rsid w:val="00FC6471"/>
    <w:rsid w:val="00FC6DFC"/>
    <w:rsid w:val="00FD0999"/>
    <w:rsid w:val="00FD1232"/>
    <w:rsid w:val="00FD2723"/>
    <w:rsid w:val="00FD3D96"/>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egrouptable v:ext="edit">
        <o:entry new="1" old="0"/>
      </o:regrouptable>
    </o:shapelayout>
  </w:shapeDefaults>
  <w:decimalSymbol w:val="."/>
  <w:listSeparator w:val=","/>
  <w14:docId w14:val="6A343AD9"/>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semiHidden/>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semiHidden/>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16930018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250970106">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1686406">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4635602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uffieldfoundation.org/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E40A-7262-451D-91DD-A5247D8CEF9E}">
  <ds:schemaRefs>
    <ds:schemaRef ds:uri="http://schemas.openxmlformats.org/officeDocument/2006/bibliography"/>
  </ds:schemaRefs>
</ds:datastoreItem>
</file>

<file path=customXml/itemProps2.xml><?xml version="1.0" encoding="utf-8"?>
<ds:datastoreItem xmlns:ds="http://schemas.openxmlformats.org/officeDocument/2006/customXml" ds:itemID="{DA313271-0754-4D91-AA31-000D406C6CFD}">
  <ds:schemaRefs>
    <ds:schemaRef ds:uri="http://schemas.openxmlformats.org/officeDocument/2006/bibliography"/>
  </ds:schemaRefs>
</ds:datastoreItem>
</file>

<file path=customXml/itemProps3.xml><?xml version="1.0" encoding="utf-8"?>
<ds:datastoreItem xmlns:ds="http://schemas.openxmlformats.org/officeDocument/2006/customXml" ds:itemID="{E2277C09-F483-4E00-900C-D67B39A82DD5}">
  <ds:schemaRefs>
    <ds:schemaRef ds:uri="http://schemas.openxmlformats.org/officeDocument/2006/bibliography"/>
  </ds:schemaRefs>
</ds:datastoreItem>
</file>

<file path=customXml/itemProps4.xml><?xml version="1.0" encoding="utf-8"?>
<ds:datastoreItem xmlns:ds="http://schemas.openxmlformats.org/officeDocument/2006/customXml" ds:itemID="{CC6B2832-535A-4618-AA26-3FC91FB9498D}">
  <ds:schemaRefs>
    <ds:schemaRef ds:uri="http://schemas.openxmlformats.org/officeDocument/2006/bibliography"/>
  </ds:schemaRefs>
</ds:datastoreItem>
</file>

<file path=customXml/itemProps5.xml><?xml version="1.0" encoding="utf-8"?>
<ds:datastoreItem xmlns:ds="http://schemas.openxmlformats.org/officeDocument/2006/customXml" ds:itemID="{3451BC5C-47E4-442B-A8C8-AE71DFFD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6E244676</Template>
  <TotalTime>0</TotalTime>
  <Pages>7</Pages>
  <Words>1133</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Claire Sewell</cp:lastModifiedBy>
  <cp:revision>2</cp:revision>
  <cp:lastPrinted>2018-01-15T11:36:00Z</cp:lastPrinted>
  <dcterms:created xsi:type="dcterms:W3CDTF">2018-12-20T10:07:00Z</dcterms:created>
  <dcterms:modified xsi:type="dcterms:W3CDTF">2018-12-20T10:07:00Z</dcterms:modified>
</cp:coreProperties>
</file>